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DC" w:rsidRPr="006C6BCF" w:rsidRDefault="005622DC" w:rsidP="006C6BCF">
      <w:pPr>
        <w:ind w:left="-1134" w:right="-2268"/>
        <w:rPr>
          <w:highlight w:val="yellow"/>
        </w:rPr>
      </w:pPr>
      <w:bookmarkStart w:id="0" w:name="_GoBack"/>
      <w:bookmarkStart w:id="1" w:name="_Toc11234666"/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65" o:spid="_x0000_s1026" type="#_x0000_t202" style="position:absolute;left:0;text-align:left;margin-left:0;margin-top:0;width:609.65pt;height:840.75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" filled="f" stroked="f" strokeweight=".5pt">
            <v:textbox>
              <w:txbxContent>
                <w:p w:rsidR="005622DC" w:rsidRPr="004A28F2" w:rsidRDefault="005622DC" w:rsidP="005662EC">
                  <w:pPr>
                    <w:pStyle w:val="NoSpacing"/>
                    <w:ind w:left="-142" w:right="139"/>
                    <w:jc w:val="center"/>
                    <w:rPr>
                      <w:color w:val="1F497D"/>
                    </w:rPr>
                  </w:pPr>
                  <w:r w:rsidRPr="004A28F2">
                    <w:rPr>
                      <w:noProof/>
                      <w:color w:val="1F497D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6" type="#_x0000_t75" style="width:574.5pt;height:813.75pt;visibility:visible">
                        <v:imagedata r:id="rId7" o:title=""/>
                      </v:shape>
                    </w:pict>
                  </w:r>
                </w:p>
                <w:p w:rsidR="005622DC" w:rsidRPr="004A28F2" w:rsidRDefault="005622DC" w:rsidP="005662EC">
                  <w:pPr>
                    <w:pStyle w:val="NoSpacing"/>
                    <w:ind w:left="-142" w:right="139"/>
                    <w:jc w:val="center"/>
                    <w:rPr>
                      <w:color w:val="1F497D"/>
                      <w:sz w:val="12"/>
                      <w:szCs w:val="12"/>
                    </w:rPr>
                  </w:pPr>
                </w:p>
              </w:txbxContent>
            </v:textbox>
            <w10:wrap type="square" anchorx="page" anchory="page"/>
          </v:shape>
        </w:pict>
      </w:r>
    </w:p>
    <w:bookmarkEnd w:id="0"/>
    <w:p w:rsidR="005622DC" w:rsidRPr="007C1A4B" w:rsidRDefault="005622DC" w:rsidP="007C1A4B">
      <w:pPr>
        <w:pStyle w:val="Heading2"/>
        <w:rPr>
          <w:sz w:val="24"/>
          <w:szCs w:val="24"/>
          <w:lang w:val="es-ES_tradnl"/>
        </w:rPr>
      </w:pPr>
      <w:r w:rsidRPr="007C1A4B">
        <w:rPr>
          <w:sz w:val="24"/>
          <w:szCs w:val="24"/>
        </w:rPr>
        <w:t>ANEXO II – CARTA AVAL DE LA UGJ</w:t>
      </w:r>
      <w:bookmarkEnd w:id="1"/>
    </w:p>
    <w:p w:rsidR="005622DC" w:rsidRDefault="005622DC" w:rsidP="009E1524">
      <w:pPr>
        <w:pStyle w:val="Normal1"/>
        <w:spacing w:after="0" w:line="240" w:lineRule="auto"/>
        <w:rPr>
          <w:b/>
          <w:lang w:val="es-ES_tradnl"/>
        </w:rPr>
      </w:pPr>
    </w:p>
    <w:p w:rsidR="005622DC" w:rsidRDefault="005622DC" w:rsidP="009E1524">
      <w:pPr>
        <w:pStyle w:val="Normal1"/>
        <w:spacing w:after="0" w:line="240" w:lineRule="auto"/>
        <w:rPr>
          <w:b/>
          <w:lang w:val="es-ES_tradnl"/>
        </w:rPr>
      </w:pPr>
    </w:p>
    <w:p w:rsidR="005622DC" w:rsidRPr="001D3D00" w:rsidRDefault="005622DC" w:rsidP="001D3D00">
      <w:pPr>
        <w:spacing w:after="240" w:line="276" w:lineRule="auto"/>
        <w:jc w:val="right"/>
        <w:rPr>
          <w:rFonts w:ascii="Calibri" w:hAnsi="Calibri"/>
        </w:rPr>
      </w:pPr>
      <w:r w:rsidRPr="001D3D00">
        <w:rPr>
          <w:rFonts w:ascii="Calibri" w:hAnsi="Calibri"/>
        </w:rPr>
        <w:t>Lugar, fecha</w:t>
      </w: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</w:rPr>
      </w:pPr>
      <w:r w:rsidRPr="001D3D00">
        <w:rPr>
          <w:rFonts w:ascii="Calibri" w:hAnsi="Calibri"/>
        </w:rPr>
        <w:t xml:space="preserve">Al  Coordinador de Redes </w:t>
      </w: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</w:rPr>
      </w:pPr>
      <w:r w:rsidRPr="00514FB6">
        <w:rPr>
          <w:rFonts w:ascii="Calibri" w:hAnsi="Calibri"/>
          <w:highlight w:val="yellow"/>
        </w:rPr>
        <w:t>XXXX</w:t>
      </w: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  <w:u w:val="single"/>
        </w:rPr>
      </w:pPr>
      <w:r w:rsidRPr="001D3D00">
        <w:rPr>
          <w:rFonts w:ascii="Calibri" w:hAnsi="Calibri"/>
          <w:u w:val="single"/>
        </w:rPr>
        <w:t>S         /        D</w:t>
      </w: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</w:rPr>
      </w:pPr>
      <w:r w:rsidRPr="001D3D00">
        <w:rPr>
          <w:rFonts w:ascii="Calibri" w:hAnsi="Calibri"/>
        </w:rPr>
        <w:t>De mi mayor consideración:</w:t>
      </w:r>
    </w:p>
    <w:p w:rsidR="005622DC" w:rsidRDefault="005622DC" w:rsidP="001D3D00">
      <w:pPr>
        <w:spacing w:after="240" w:line="276" w:lineRule="auto"/>
        <w:jc w:val="both"/>
        <w:rPr>
          <w:rFonts w:ascii="Calibri" w:hAnsi="Calibri"/>
        </w:rPr>
      </w:pPr>
      <w:r w:rsidRPr="001D3D00">
        <w:rPr>
          <w:rFonts w:ascii="Calibri" w:hAnsi="Calibri"/>
        </w:rPr>
        <w:t>Por la presente,</w:t>
      </w:r>
      <w:r>
        <w:rPr>
          <w:rFonts w:ascii="Calibri" w:hAnsi="Calibri"/>
        </w:rPr>
        <w:t xml:space="preserve"> y en cumplimiento de los términos correspondientes a la Convocatoria a Proyectos Innovadores 2019, manifiesto el aval de la Unidad de Gestión Jurisdiccional de XXX a la propuesta “TÍTULO DE LA PROPUESTA” presentada por (DIRECTOR DE PROYECTO), que se realizará en los efectores (DETALLE DE EFECTORES) pertenecientes a la red.</w:t>
      </w: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través de la propuesta mencionada se buscará articular y generar sinergia con el Proyecto de Fortalecimiento de Redes de Servicios de Salud que se está implementando en la jurisdicción.</w:t>
      </w:r>
      <w:r w:rsidRPr="001D3D00">
        <w:rPr>
          <w:rFonts w:ascii="Calibri" w:hAnsi="Calibri"/>
        </w:rPr>
        <w:tab/>
      </w: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</w:rPr>
      </w:pPr>
      <w:r w:rsidRPr="001D3D00">
        <w:rPr>
          <w:rFonts w:ascii="Calibri" w:hAnsi="Calibri"/>
        </w:rPr>
        <w:t>Sin otro particular, saluda atentamente</w:t>
      </w: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  <w:b/>
        </w:rPr>
      </w:pP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  <w:b/>
        </w:rPr>
      </w:pPr>
      <w:r w:rsidRPr="001D3D00">
        <w:rPr>
          <w:rFonts w:ascii="Calibri" w:hAnsi="Calibri"/>
          <w:b/>
        </w:rPr>
        <w:tab/>
      </w: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  <w:b/>
        </w:rPr>
      </w:pPr>
      <w:r w:rsidRPr="001D3D00">
        <w:rPr>
          <w:rFonts w:ascii="Calibri" w:hAnsi="Calibri"/>
          <w:b/>
        </w:rPr>
        <w:tab/>
      </w:r>
      <w:r w:rsidRPr="001D3D00">
        <w:rPr>
          <w:rFonts w:ascii="Calibri" w:hAnsi="Calibri"/>
          <w:b/>
        </w:rPr>
        <w:tab/>
      </w:r>
      <w:r w:rsidRPr="001D3D00">
        <w:rPr>
          <w:rFonts w:ascii="Calibri" w:hAnsi="Calibri"/>
          <w:b/>
        </w:rPr>
        <w:tab/>
      </w:r>
      <w:r w:rsidRPr="001D3D00">
        <w:rPr>
          <w:rFonts w:ascii="Calibri" w:hAnsi="Calibri"/>
          <w:b/>
        </w:rPr>
        <w:tab/>
      </w:r>
    </w:p>
    <w:p w:rsidR="005622DC" w:rsidRDefault="005622DC" w:rsidP="001D3D00">
      <w:pPr>
        <w:spacing w:after="240" w:line="276" w:lineRule="auto"/>
        <w:jc w:val="both"/>
        <w:rPr>
          <w:rFonts w:ascii="Calibri" w:hAnsi="Calibri"/>
          <w:b/>
        </w:rPr>
      </w:pPr>
      <w:r w:rsidRPr="001D3D00">
        <w:rPr>
          <w:rFonts w:ascii="Calibri" w:hAnsi="Calibri"/>
          <w:b/>
        </w:rPr>
        <w:t xml:space="preserve">                                                                                                                        Firma y sello</w:t>
      </w:r>
    </w:p>
    <w:p w:rsidR="005622DC" w:rsidRPr="001D3D00" w:rsidRDefault="005622DC" w:rsidP="001D3D00">
      <w:pPr>
        <w:spacing w:after="24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La carta aval deberá estar firmada por el responsable operativo de la UGJ y/o el referente político de la jurisdicción para el Programa Redes</w:t>
      </w:r>
    </w:p>
    <w:p w:rsidR="005622DC" w:rsidRDefault="005622DC" w:rsidP="009E1524">
      <w:pPr>
        <w:pStyle w:val="Normal1"/>
        <w:spacing w:after="0" w:line="240" w:lineRule="auto"/>
        <w:rPr>
          <w:b/>
          <w:lang w:val="es-ES_tradnl"/>
        </w:rPr>
      </w:pPr>
    </w:p>
    <w:p w:rsidR="005622DC" w:rsidRDefault="005622DC">
      <w:pPr>
        <w:spacing w:after="240" w:line="276" w:lineRule="auto"/>
        <w:jc w:val="both"/>
        <w:rPr>
          <w:rFonts w:ascii="Calibri" w:hAnsi="Calibri" w:cs="Calibri"/>
          <w:b/>
          <w:sz w:val="22"/>
          <w:szCs w:val="22"/>
          <w:lang w:eastAsia="es-AR"/>
        </w:rPr>
      </w:pPr>
      <w:r>
        <w:rPr>
          <w:rFonts w:ascii="Calibri" w:hAnsi="Calibri"/>
          <w:b/>
        </w:rPr>
        <w:br w:type="page"/>
      </w:r>
    </w:p>
    <w:p w:rsidR="005622DC" w:rsidRPr="007C1A4B" w:rsidRDefault="005622DC" w:rsidP="007C1A4B">
      <w:pPr>
        <w:pStyle w:val="Heading2"/>
        <w:rPr>
          <w:sz w:val="24"/>
          <w:szCs w:val="24"/>
        </w:rPr>
      </w:pPr>
      <w:bookmarkStart w:id="2" w:name="_Toc11234667"/>
      <w:r w:rsidRPr="007C1A4B">
        <w:rPr>
          <w:sz w:val="24"/>
          <w:szCs w:val="24"/>
          <w:lang w:val="es-ES_tradnl"/>
        </w:rPr>
        <w:t xml:space="preserve">ANEXO III - </w:t>
      </w:r>
      <w:r w:rsidRPr="007C1A4B">
        <w:rPr>
          <w:sz w:val="24"/>
          <w:szCs w:val="24"/>
        </w:rPr>
        <w:t>FORMULARIO DE PRESENTACIÓN DE IDEA PROYECTO Y AVALES</w:t>
      </w:r>
      <w:bookmarkEnd w:id="2"/>
    </w:p>
    <w:p w:rsidR="005622DC" w:rsidRPr="00586F82" w:rsidRDefault="005622DC" w:rsidP="00586F82">
      <w:pPr>
        <w:ind w:right="-851"/>
        <w:rPr>
          <w:rFonts w:ascii="Calibri" w:hAnsi="Calibri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644"/>
      </w:tblGrid>
      <w:tr w:rsidR="005622DC" w:rsidRPr="00586F82" w:rsidTr="008B6F34">
        <w:trPr>
          <w:cantSplit/>
        </w:trPr>
        <w:tc>
          <w:tcPr>
            <w:tcW w:w="9001" w:type="dxa"/>
            <w:shd w:val="pct5" w:color="auto" w:fill="FFFFFF"/>
          </w:tcPr>
          <w:p w:rsidR="005622DC" w:rsidRPr="00586F82" w:rsidRDefault="005622DC" w:rsidP="008C2AFB">
            <w:pPr>
              <w:numPr>
                <w:ilvl w:val="0"/>
                <w:numId w:val="14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586F82">
              <w:rPr>
                <w:rFonts w:ascii="Calibri" w:hAnsi="Calibri"/>
                <w:b/>
                <w:sz w:val="20"/>
                <w:szCs w:val="20"/>
              </w:rPr>
              <w:t>Descripción general del Proyecto Innovador en el área de Redes de Salud para el abordaje y tratamiento de las Enfermedades No Transmisibles (ENT)</w:t>
            </w: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b/>
          <w:sz w:val="20"/>
          <w:szCs w:val="20"/>
        </w:rPr>
      </w:pPr>
    </w:p>
    <w:p w:rsidR="005622DC" w:rsidRPr="00586F82" w:rsidRDefault="005622DC" w:rsidP="00586F82">
      <w:pPr>
        <w:pStyle w:val="BodyText"/>
        <w:spacing w:line="240" w:lineRule="auto"/>
        <w:rPr>
          <w:rFonts w:ascii="Calibri" w:hAnsi="Calibri"/>
          <w:b/>
          <w:sz w:val="20"/>
        </w:rPr>
      </w:pPr>
      <w:r w:rsidRPr="00586F82">
        <w:rPr>
          <w:rFonts w:ascii="Calibri" w:hAnsi="Calibri"/>
          <w:sz w:val="20"/>
        </w:rPr>
        <w:t>Título preliminar: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622DC" w:rsidRPr="00586F82" w:rsidTr="008B6F34">
        <w:tc>
          <w:tcPr>
            <w:tcW w:w="9212" w:type="dxa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  <w:r w:rsidRPr="00586F82">
        <w:rPr>
          <w:rFonts w:ascii="Calibri" w:hAnsi="Calibri"/>
          <w:i/>
          <w:sz w:val="20"/>
          <w:szCs w:val="20"/>
        </w:rPr>
        <w:t xml:space="preserve">Descripción general de la propuesta innovadora en el área de Redes de Salud (hasta </w:t>
      </w:r>
      <w:r>
        <w:rPr>
          <w:rFonts w:ascii="Calibri" w:hAnsi="Calibri"/>
          <w:i/>
          <w:sz w:val="20"/>
          <w:szCs w:val="20"/>
        </w:rPr>
        <w:t>1</w:t>
      </w:r>
      <w:r w:rsidRPr="00586F82">
        <w:rPr>
          <w:rFonts w:ascii="Calibri" w:hAnsi="Calibri"/>
          <w:i/>
          <w:sz w:val="20"/>
          <w:szCs w:val="20"/>
        </w:rPr>
        <w:t xml:space="preserve"> carilla):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622DC" w:rsidRPr="00586F82" w:rsidTr="008B6F34">
        <w:trPr>
          <w:cantSplit/>
        </w:trPr>
        <w:tc>
          <w:tcPr>
            <w:tcW w:w="9212" w:type="dxa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i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  <w:r w:rsidRPr="00586F82">
        <w:rPr>
          <w:rFonts w:ascii="Calibri" w:hAnsi="Calibri"/>
          <w:i/>
          <w:sz w:val="20"/>
          <w:szCs w:val="20"/>
        </w:rPr>
        <w:t>¿Qué problema aborda la propuesta? (hasta 1 carilla):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622DC" w:rsidRPr="00586F82" w:rsidTr="008B6F34">
        <w:trPr>
          <w:cantSplit/>
        </w:trPr>
        <w:tc>
          <w:tcPr>
            <w:tcW w:w="9212" w:type="dxa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  <w:r w:rsidRPr="00586F82">
        <w:rPr>
          <w:rFonts w:ascii="Calibri" w:hAnsi="Calibri"/>
          <w:i/>
          <w:sz w:val="20"/>
          <w:szCs w:val="20"/>
        </w:rPr>
        <w:t>¿Cuál es el impacto esperado y los beneficiarios directos e indirectos de la propuesta? (hasta 1 carilla):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622DC" w:rsidRPr="00586F82" w:rsidTr="008B6F34">
        <w:tc>
          <w:tcPr>
            <w:tcW w:w="9212" w:type="dxa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  <w:r w:rsidRPr="00586F82">
        <w:rPr>
          <w:rFonts w:ascii="Calibri" w:hAnsi="Calibri"/>
          <w:i/>
          <w:sz w:val="20"/>
          <w:szCs w:val="20"/>
        </w:rPr>
        <w:t>¿Por qué considera innovadora la propuesta? (hasta 1 carilla):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622DC" w:rsidRPr="00586F82" w:rsidTr="008B6F34">
        <w:tc>
          <w:tcPr>
            <w:tcW w:w="9212" w:type="dxa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342B86" w:rsidRDefault="005622DC" w:rsidP="0024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PRESUPUESTO ESTIMADO:</w:t>
      </w:r>
    </w:p>
    <w:p w:rsidR="005622DC" w:rsidRPr="00342B86" w:rsidRDefault="005622DC" w:rsidP="0024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="Calibri" w:hAnsi="Calibri"/>
          <w:bCs/>
          <w:i/>
          <w:iCs/>
          <w:sz w:val="20"/>
          <w:szCs w:val="20"/>
        </w:rPr>
      </w:pPr>
      <w:r w:rsidRPr="00342B86">
        <w:rPr>
          <w:rFonts w:ascii="Calibri" w:hAnsi="Calibri"/>
          <w:bCs/>
          <w:i/>
          <w:iCs/>
          <w:sz w:val="20"/>
          <w:szCs w:val="20"/>
        </w:rPr>
        <w:t>(</w:t>
      </w:r>
      <w:r>
        <w:rPr>
          <w:rFonts w:ascii="Calibri" w:hAnsi="Calibri"/>
          <w:bCs/>
          <w:i/>
          <w:iCs/>
          <w:sz w:val="20"/>
          <w:szCs w:val="20"/>
        </w:rPr>
        <w:t>Indicar el monto total estimado para la ejecución del proyecto, en pesos</w:t>
      </w:r>
      <w:r w:rsidRPr="00342B86">
        <w:rPr>
          <w:rFonts w:ascii="Calibri" w:hAnsi="Calibri"/>
          <w:bCs/>
          <w:i/>
          <w:iCs/>
          <w:sz w:val="20"/>
          <w:szCs w:val="20"/>
        </w:rPr>
        <w:t>)</w:t>
      </w:r>
    </w:p>
    <w:p w:rsidR="005622DC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342B86" w:rsidRDefault="005622DC" w:rsidP="002D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="Calibri" w:hAnsi="Calibri"/>
          <w:bCs/>
          <w:i/>
          <w:iCs/>
          <w:sz w:val="20"/>
          <w:szCs w:val="20"/>
        </w:rPr>
      </w:pPr>
      <w:r w:rsidRPr="00342B86">
        <w:rPr>
          <w:rFonts w:ascii="Calibri" w:hAnsi="Calibri"/>
          <w:b/>
          <w:bCs/>
          <w:i/>
          <w:iCs/>
          <w:sz w:val="20"/>
          <w:szCs w:val="20"/>
        </w:rPr>
        <w:t xml:space="preserve">CUADRO RESUMEN DE OBJETIVOS, ACTIVIDADES Y RESULTADOS ESPERADOS </w:t>
      </w:r>
    </w:p>
    <w:p w:rsidR="005622DC" w:rsidRPr="00342B86" w:rsidRDefault="005622DC" w:rsidP="002D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="Calibri" w:hAnsi="Calibri"/>
          <w:bCs/>
          <w:i/>
          <w:iCs/>
          <w:sz w:val="20"/>
          <w:szCs w:val="20"/>
        </w:rPr>
      </w:pPr>
      <w:r w:rsidRPr="00342B86">
        <w:rPr>
          <w:rFonts w:ascii="Calibri" w:hAnsi="Calibri"/>
          <w:bCs/>
          <w:i/>
          <w:iCs/>
          <w:sz w:val="20"/>
          <w:szCs w:val="20"/>
        </w:rPr>
        <w:t>(Describir la información brevemente completando los campos respectivos en el siguiente cuadro)</w:t>
      </w:r>
    </w:p>
    <w:p w:rsidR="005622DC" w:rsidRPr="00342B86" w:rsidRDefault="005622DC" w:rsidP="004F4939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9"/>
        <w:gridCol w:w="1340"/>
        <w:gridCol w:w="3103"/>
        <w:gridCol w:w="1337"/>
        <w:gridCol w:w="1923"/>
      </w:tblGrid>
      <w:tr w:rsidR="005622DC" w:rsidRPr="00342B86" w:rsidTr="002475CD">
        <w:tc>
          <w:tcPr>
            <w:tcW w:w="5000" w:type="pct"/>
            <w:gridSpan w:val="5"/>
            <w:vAlign w:val="center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Objetivo general:</w:t>
            </w:r>
          </w:p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22DC" w:rsidRPr="00342B86" w:rsidTr="002475CD">
        <w:tc>
          <w:tcPr>
            <w:tcW w:w="5000" w:type="pct"/>
            <w:gridSpan w:val="5"/>
            <w:vAlign w:val="center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 xml:space="preserve">Objetivos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específicos</w:t>
            </w: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5622DC" w:rsidRDefault="005622DC" w:rsidP="00E0539A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:rsidR="005622DC" w:rsidRDefault="005622DC" w:rsidP="00E0539A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:rsidR="005622DC" w:rsidRDefault="005622DC" w:rsidP="00E0539A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:rsidR="005622DC" w:rsidRPr="00342B86" w:rsidRDefault="005622DC" w:rsidP="00E0539A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5622DC" w:rsidRPr="00342B86" w:rsidTr="002475CD">
        <w:tc>
          <w:tcPr>
            <w:tcW w:w="787" w:type="pct"/>
            <w:vAlign w:val="center"/>
          </w:tcPr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Nº de etapa y meses de duración</w:t>
            </w:r>
          </w:p>
        </w:tc>
        <w:tc>
          <w:tcPr>
            <w:tcW w:w="733" w:type="pct"/>
            <w:vAlign w:val="center"/>
          </w:tcPr>
          <w:p w:rsidR="005622DC" w:rsidRPr="00342B86" w:rsidRDefault="005622DC" w:rsidP="00E0539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Actividades principales</w:t>
            </w:r>
            <w:r w:rsidRPr="00342B86">
              <w:rPr>
                <w:rStyle w:val="FootnoteReference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1697" w:type="pct"/>
            <w:vAlign w:val="center"/>
          </w:tcPr>
          <w:p w:rsidR="005622DC" w:rsidRPr="00342B86" w:rsidRDefault="005622DC" w:rsidP="00E0539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Objetivo asociado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 xml:space="preserve">y breve descripción de la actividad </w:t>
            </w:r>
            <w:r w:rsidRPr="00342B86">
              <w:rPr>
                <w:rStyle w:val="FootnoteReference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731" w:type="pct"/>
            <w:vAlign w:val="center"/>
          </w:tcPr>
          <w:p w:rsidR="005622DC" w:rsidRPr="00342B86" w:rsidRDefault="005622DC" w:rsidP="00E0539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Resultados esperados</w:t>
            </w:r>
            <w:r w:rsidRPr="00342B86">
              <w:rPr>
                <w:rStyle w:val="FootnoteReference"/>
                <w:rFonts w:ascii="Calibri" w:hAnsi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052" w:type="pct"/>
            <w:vAlign w:val="center"/>
          </w:tcPr>
          <w:p w:rsidR="005622DC" w:rsidRPr="00342B86" w:rsidRDefault="005622DC" w:rsidP="00E0539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Localización</w:t>
            </w:r>
            <w:r w:rsidRPr="00342B86">
              <w:rPr>
                <w:rStyle w:val="FootnoteReference"/>
                <w:rFonts w:ascii="Calibri" w:hAnsi="Calibri"/>
                <w:sz w:val="20"/>
                <w:szCs w:val="20"/>
              </w:rPr>
              <w:footnoteReference w:id="4"/>
            </w:r>
          </w:p>
        </w:tc>
      </w:tr>
      <w:tr w:rsidR="005622DC" w:rsidRPr="00342B86" w:rsidTr="002475CD">
        <w:trPr>
          <w:trHeight w:val="709"/>
        </w:trPr>
        <w:tc>
          <w:tcPr>
            <w:tcW w:w="787" w:type="pct"/>
            <w:vMerge w:val="restart"/>
            <w:vAlign w:val="center"/>
          </w:tcPr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 xml:space="preserve">Etapa 1 </w:t>
            </w:r>
          </w:p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(... meses de duración)</w:t>
            </w:r>
          </w:p>
        </w:tc>
        <w:tc>
          <w:tcPr>
            <w:tcW w:w="733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7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833"/>
        </w:trPr>
        <w:tc>
          <w:tcPr>
            <w:tcW w:w="787" w:type="pct"/>
            <w:vMerge/>
            <w:vAlign w:val="center"/>
          </w:tcPr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7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703"/>
        </w:trPr>
        <w:tc>
          <w:tcPr>
            <w:tcW w:w="787" w:type="pct"/>
            <w:vMerge/>
            <w:vAlign w:val="center"/>
          </w:tcPr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7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699"/>
        </w:trPr>
        <w:tc>
          <w:tcPr>
            <w:tcW w:w="787" w:type="pct"/>
            <w:vMerge w:val="restart"/>
            <w:vAlign w:val="center"/>
          </w:tcPr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 xml:space="preserve">Etapa 2 </w:t>
            </w:r>
          </w:p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(... meses de duración)</w:t>
            </w:r>
          </w:p>
        </w:tc>
        <w:tc>
          <w:tcPr>
            <w:tcW w:w="733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7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837"/>
        </w:trPr>
        <w:tc>
          <w:tcPr>
            <w:tcW w:w="787" w:type="pct"/>
            <w:vMerge/>
            <w:vAlign w:val="center"/>
          </w:tcPr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7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835"/>
        </w:trPr>
        <w:tc>
          <w:tcPr>
            <w:tcW w:w="787" w:type="pct"/>
            <w:vMerge/>
            <w:vAlign w:val="center"/>
          </w:tcPr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7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847"/>
        </w:trPr>
        <w:tc>
          <w:tcPr>
            <w:tcW w:w="787" w:type="pct"/>
            <w:vMerge w:val="restart"/>
            <w:vAlign w:val="center"/>
          </w:tcPr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Etapa 3</w:t>
            </w:r>
          </w:p>
          <w:p w:rsidR="005622DC" w:rsidRPr="00342B86" w:rsidRDefault="005622DC" w:rsidP="00E0539A">
            <w:pPr>
              <w:ind w:left="44"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(... meses de duración)</w:t>
            </w:r>
          </w:p>
        </w:tc>
        <w:tc>
          <w:tcPr>
            <w:tcW w:w="733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7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</w:tcPr>
          <w:p w:rsidR="005622DC" w:rsidRPr="00342B86" w:rsidRDefault="005622DC" w:rsidP="00E053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22DC" w:rsidRPr="00813D4B" w:rsidTr="002475CD">
        <w:trPr>
          <w:trHeight w:val="711"/>
        </w:trPr>
        <w:tc>
          <w:tcPr>
            <w:tcW w:w="787" w:type="pct"/>
            <w:vMerge/>
            <w:vAlign w:val="center"/>
          </w:tcPr>
          <w:p w:rsidR="005622DC" w:rsidRPr="00813D4B" w:rsidRDefault="005622DC" w:rsidP="00E0539A">
            <w:pPr>
              <w:ind w:left="44" w:hanging="44"/>
              <w:jc w:val="center"/>
              <w:rPr>
                <w:b/>
                <w:bCs/>
              </w:rPr>
            </w:pPr>
          </w:p>
        </w:tc>
        <w:tc>
          <w:tcPr>
            <w:tcW w:w="733" w:type="pct"/>
          </w:tcPr>
          <w:p w:rsidR="005622DC" w:rsidRPr="00813D4B" w:rsidRDefault="005622DC" w:rsidP="00E0539A">
            <w:pPr>
              <w:rPr>
                <w:b/>
                <w:bCs/>
              </w:rPr>
            </w:pPr>
          </w:p>
        </w:tc>
        <w:tc>
          <w:tcPr>
            <w:tcW w:w="1697" w:type="pct"/>
          </w:tcPr>
          <w:p w:rsidR="005622DC" w:rsidRPr="00813D4B" w:rsidRDefault="005622DC" w:rsidP="00E0539A">
            <w:pPr>
              <w:rPr>
                <w:b/>
                <w:bCs/>
              </w:rPr>
            </w:pPr>
          </w:p>
        </w:tc>
        <w:tc>
          <w:tcPr>
            <w:tcW w:w="731" w:type="pct"/>
          </w:tcPr>
          <w:p w:rsidR="005622DC" w:rsidRPr="00813D4B" w:rsidRDefault="005622DC" w:rsidP="00E0539A">
            <w:pPr>
              <w:rPr>
                <w:b/>
                <w:bCs/>
              </w:rPr>
            </w:pPr>
          </w:p>
        </w:tc>
        <w:tc>
          <w:tcPr>
            <w:tcW w:w="1052" w:type="pct"/>
          </w:tcPr>
          <w:p w:rsidR="005622DC" w:rsidRPr="00813D4B" w:rsidRDefault="005622DC" w:rsidP="00E0539A">
            <w:pPr>
              <w:rPr>
                <w:b/>
                <w:bCs/>
              </w:rPr>
            </w:pPr>
          </w:p>
        </w:tc>
      </w:tr>
      <w:tr w:rsidR="005622DC" w:rsidRPr="00813D4B" w:rsidTr="002475CD">
        <w:trPr>
          <w:trHeight w:val="791"/>
        </w:trPr>
        <w:tc>
          <w:tcPr>
            <w:tcW w:w="787" w:type="pct"/>
            <w:vMerge/>
            <w:vAlign w:val="center"/>
          </w:tcPr>
          <w:p w:rsidR="005622DC" w:rsidRPr="00813D4B" w:rsidRDefault="005622DC" w:rsidP="00E0539A">
            <w:pPr>
              <w:ind w:left="44" w:hanging="44"/>
              <w:jc w:val="center"/>
              <w:rPr>
                <w:b/>
                <w:bCs/>
              </w:rPr>
            </w:pPr>
          </w:p>
        </w:tc>
        <w:tc>
          <w:tcPr>
            <w:tcW w:w="733" w:type="pct"/>
          </w:tcPr>
          <w:p w:rsidR="005622DC" w:rsidRPr="00813D4B" w:rsidRDefault="005622DC" w:rsidP="00E0539A">
            <w:pPr>
              <w:rPr>
                <w:b/>
                <w:bCs/>
              </w:rPr>
            </w:pPr>
          </w:p>
        </w:tc>
        <w:tc>
          <w:tcPr>
            <w:tcW w:w="1697" w:type="pct"/>
          </w:tcPr>
          <w:p w:rsidR="005622DC" w:rsidRPr="00813D4B" w:rsidRDefault="005622DC" w:rsidP="00E0539A">
            <w:pPr>
              <w:rPr>
                <w:b/>
                <w:bCs/>
              </w:rPr>
            </w:pPr>
          </w:p>
        </w:tc>
        <w:tc>
          <w:tcPr>
            <w:tcW w:w="731" w:type="pct"/>
          </w:tcPr>
          <w:p w:rsidR="005622DC" w:rsidRPr="00813D4B" w:rsidRDefault="005622DC" w:rsidP="00E0539A">
            <w:pPr>
              <w:rPr>
                <w:b/>
                <w:bCs/>
              </w:rPr>
            </w:pPr>
          </w:p>
        </w:tc>
        <w:tc>
          <w:tcPr>
            <w:tcW w:w="1052" w:type="pct"/>
          </w:tcPr>
          <w:p w:rsidR="005622DC" w:rsidRPr="00813D4B" w:rsidRDefault="005622DC" w:rsidP="00E0539A">
            <w:pPr>
              <w:rPr>
                <w:b/>
                <w:bCs/>
              </w:rPr>
            </w:pPr>
          </w:p>
        </w:tc>
      </w:tr>
    </w:tbl>
    <w:p w:rsidR="005622DC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342B86" w:rsidRDefault="005622DC" w:rsidP="00E9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DURACIÓN TOTAL DEL PROYECTO:</w:t>
      </w:r>
    </w:p>
    <w:p w:rsidR="005622DC" w:rsidRDefault="005622DC" w:rsidP="00E97219">
      <w:pPr>
        <w:jc w:val="both"/>
        <w:rPr>
          <w:rFonts w:ascii="Calibri" w:hAnsi="Calibri"/>
          <w:sz w:val="20"/>
          <w:szCs w:val="20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5"/>
        <w:gridCol w:w="2966"/>
        <w:gridCol w:w="3461"/>
      </w:tblGrid>
      <w:tr w:rsidR="005622DC" w:rsidRPr="00342B86" w:rsidTr="002475CD">
        <w:trPr>
          <w:trHeight w:val="20"/>
        </w:trPr>
        <w:tc>
          <w:tcPr>
            <w:tcW w:w="5000" w:type="pct"/>
            <w:gridSpan w:val="3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b/>
                <w:bCs/>
                <w:i/>
                <w:iCs/>
                <w:cap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i/>
                <w:iCs/>
                <w:caps/>
                <w:sz w:val="20"/>
                <w:szCs w:val="20"/>
              </w:rPr>
              <w:t xml:space="preserve">Especificación de la RED Participante:  </w:t>
            </w:r>
          </w:p>
          <w:p w:rsidR="005622DC" w:rsidRPr="00342B86" w:rsidRDefault="005622DC" w:rsidP="00E0539A">
            <w:pPr>
              <w:spacing w:before="240"/>
              <w:rPr>
                <w:rFonts w:ascii="Calibri" w:hAnsi="Calibri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20"/>
        </w:trPr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Tipo de entidad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Actividades a desarrollar</w:t>
            </w:r>
          </w:p>
        </w:tc>
      </w:tr>
      <w:tr w:rsidR="005622DC" w:rsidRPr="00342B86" w:rsidTr="002475CD">
        <w:trPr>
          <w:trHeight w:val="20"/>
        </w:trPr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342B86">
              <w:rPr>
                <w:rFonts w:ascii="Calibri" w:hAnsi="Calibri"/>
                <w:sz w:val="20"/>
                <w:szCs w:val="20"/>
              </w:rPr>
              <w:t xml:space="preserve">Efector de Salud de Primer Nivel 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20"/>
        </w:trPr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342B86">
              <w:rPr>
                <w:rFonts w:ascii="Calibri" w:hAnsi="Calibri"/>
                <w:sz w:val="20"/>
                <w:szCs w:val="20"/>
              </w:rPr>
              <w:t xml:space="preserve">Hospital 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20"/>
        </w:trPr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342B86" w:rsidTr="002475CD">
        <w:trPr>
          <w:trHeight w:val="20"/>
        </w:trPr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342B86">
              <w:rPr>
                <w:rFonts w:ascii="Calibri" w:hAnsi="Calibri"/>
                <w:sz w:val="20"/>
                <w:szCs w:val="20"/>
              </w:rPr>
              <w:t>Otros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342B86" w:rsidRDefault="005622DC" w:rsidP="004F4939">
      <w:pPr>
        <w:rPr>
          <w:rFonts w:ascii="Calibri" w:hAnsi="Calibri"/>
          <w:sz w:val="20"/>
          <w:szCs w:val="20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5"/>
        <w:gridCol w:w="2966"/>
        <w:gridCol w:w="3461"/>
      </w:tblGrid>
      <w:tr w:rsidR="005622DC" w:rsidRPr="00342B86" w:rsidTr="002475CD">
        <w:tc>
          <w:tcPr>
            <w:tcW w:w="5000" w:type="pct"/>
            <w:gridSpan w:val="3"/>
            <w:vAlign w:val="center"/>
          </w:tcPr>
          <w:p w:rsidR="005622DC" w:rsidRPr="00342B86" w:rsidRDefault="005622DC" w:rsidP="00E0539A">
            <w:pPr>
              <w:spacing w:before="240" w:after="240"/>
              <w:rPr>
                <w:rFonts w:ascii="Calibri" w:hAnsi="Calibri"/>
                <w:b/>
                <w:bCs/>
                <w:i/>
                <w:iCs/>
                <w:cap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i/>
                <w:iCs/>
                <w:caps/>
                <w:sz w:val="20"/>
                <w:szCs w:val="20"/>
              </w:rPr>
              <w:t>Otras entidades intervinientes en el proyecto</w:t>
            </w:r>
            <w:r w:rsidRPr="00342B86">
              <w:rPr>
                <w:rStyle w:val="FootnoteReference"/>
                <w:rFonts w:ascii="Calibri" w:hAnsi="Calibri"/>
                <w:b/>
                <w:bCs/>
                <w:i/>
                <w:iCs/>
                <w:caps/>
                <w:sz w:val="20"/>
                <w:szCs w:val="20"/>
              </w:rPr>
              <w:footnoteReference w:id="5"/>
            </w:r>
            <w:r w:rsidRPr="00342B86">
              <w:rPr>
                <w:rFonts w:ascii="Calibri" w:hAnsi="Calibri"/>
                <w:b/>
                <w:bCs/>
                <w:i/>
                <w:iCs/>
                <w:caps/>
                <w:sz w:val="20"/>
                <w:szCs w:val="20"/>
              </w:rPr>
              <w:t>:</w:t>
            </w:r>
          </w:p>
        </w:tc>
      </w:tr>
      <w:tr w:rsidR="005622DC" w:rsidRPr="00342B86" w:rsidTr="002475CD"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Tipo de entidad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2B86">
              <w:rPr>
                <w:rFonts w:ascii="Calibri" w:hAnsi="Calibri"/>
                <w:b/>
                <w:bCs/>
                <w:sz w:val="20"/>
                <w:szCs w:val="20"/>
              </w:rPr>
              <w:t>Actividades a desarrollar</w:t>
            </w:r>
          </w:p>
        </w:tc>
      </w:tr>
      <w:tr w:rsidR="005622DC" w:rsidRPr="00342B86" w:rsidTr="002475CD"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342B86">
              <w:rPr>
                <w:rFonts w:ascii="Calibri" w:hAnsi="Calibri"/>
                <w:sz w:val="20"/>
                <w:szCs w:val="20"/>
              </w:rPr>
              <w:t>Organismos del Estado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342B86" w:rsidTr="002475CD"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342B86">
              <w:rPr>
                <w:rFonts w:ascii="Calibri" w:hAnsi="Calibri"/>
                <w:sz w:val="20"/>
                <w:szCs w:val="20"/>
              </w:rPr>
              <w:t>Universidades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342B86" w:rsidTr="002475CD"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342B86">
              <w:rPr>
                <w:rFonts w:ascii="Calibri" w:hAnsi="Calibri"/>
                <w:sz w:val="20"/>
                <w:szCs w:val="20"/>
              </w:rPr>
              <w:t>Empresas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342B86" w:rsidTr="002475CD"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342B86">
              <w:rPr>
                <w:rFonts w:ascii="Calibri" w:hAnsi="Calibri"/>
                <w:sz w:val="20"/>
                <w:szCs w:val="20"/>
              </w:rPr>
              <w:t>Entidades de I+D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342B86" w:rsidTr="002475CD">
        <w:tc>
          <w:tcPr>
            <w:tcW w:w="1485" w:type="pct"/>
            <w:vAlign w:val="center"/>
          </w:tcPr>
          <w:p w:rsidR="005622DC" w:rsidRPr="00342B86" w:rsidRDefault="005622DC" w:rsidP="00E0539A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342B86">
              <w:rPr>
                <w:rFonts w:ascii="Calibri" w:hAnsi="Calibri"/>
                <w:sz w:val="20"/>
                <w:szCs w:val="20"/>
              </w:rPr>
              <w:t>Otros</w:t>
            </w:r>
          </w:p>
        </w:tc>
        <w:tc>
          <w:tcPr>
            <w:tcW w:w="1622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pct"/>
            <w:vAlign w:val="center"/>
          </w:tcPr>
          <w:p w:rsidR="005622DC" w:rsidRPr="00342B86" w:rsidRDefault="005622DC" w:rsidP="00E0539A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  <w:r w:rsidRPr="00586F82">
        <w:rPr>
          <w:rFonts w:ascii="Calibri" w:hAnsi="Calibri"/>
          <w:i/>
          <w:sz w:val="20"/>
          <w:szCs w:val="20"/>
        </w:rPr>
        <w:t>Datos del lugar donde se desarrollará el proyecto (si se realiza en más de un lugar repetir el cuadro)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547"/>
        <w:gridCol w:w="285"/>
        <w:gridCol w:w="311"/>
        <w:gridCol w:w="1033"/>
        <w:gridCol w:w="1104"/>
        <w:gridCol w:w="538"/>
        <w:gridCol w:w="130"/>
        <w:gridCol w:w="843"/>
        <w:gridCol w:w="984"/>
        <w:gridCol w:w="695"/>
        <w:gridCol w:w="532"/>
        <w:gridCol w:w="1653"/>
      </w:tblGrid>
      <w:tr w:rsidR="005622DC" w:rsidRPr="00586F82" w:rsidTr="002475CD">
        <w:trPr>
          <w:cantSplit/>
          <w:trHeight w:val="276"/>
        </w:trPr>
        <w:tc>
          <w:tcPr>
            <w:tcW w:w="566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4434" w:type="pct"/>
            <w:gridSpan w:val="11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566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Dirección:</w:t>
            </w:r>
          </w:p>
        </w:tc>
        <w:tc>
          <w:tcPr>
            <w:tcW w:w="326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Calle:</w:t>
            </w:r>
          </w:p>
        </w:tc>
        <w:tc>
          <w:tcPr>
            <w:tcW w:w="2913" w:type="pct"/>
            <w:gridSpan w:val="7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Nº :</w:t>
            </w:r>
          </w:p>
        </w:tc>
        <w:tc>
          <w:tcPr>
            <w:tcW w:w="904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566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Localidad:</w:t>
            </w:r>
          </w:p>
        </w:tc>
        <w:tc>
          <w:tcPr>
            <w:tcW w:w="1495" w:type="pct"/>
            <w:gridSpan w:val="4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C.P.:</w:t>
            </w:r>
          </w:p>
        </w:tc>
        <w:tc>
          <w:tcPr>
            <w:tcW w:w="532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Provincia:</w:t>
            </w:r>
          </w:p>
        </w:tc>
        <w:tc>
          <w:tcPr>
            <w:tcW w:w="1575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267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Tel.:</w:t>
            </w:r>
          </w:p>
        </w:tc>
        <w:tc>
          <w:tcPr>
            <w:tcW w:w="1190" w:type="pct"/>
            <w:gridSpan w:val="4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9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Correo Electrónico:</w:t>
            </w:r>
          </w:p>
        </w:tc>
        <w:tc>
          <w:tcPr>
            <w:tcW w:w="2574" w:type="pct"/>
            <w:gridSpan w:val="5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43"/>
        </w:trPr>
        <w:tc>
          <w:tcPr>
            <w:tcW w:w="722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 xml:space="preserve">Responsable: </w:t>
            </w:r>
          </w:p>
        </w:tc>
        <w:tc>
          <w:tcPr>
            <w:tcW w:w="4278" w:type="pct"/>
            <w:gridSpan w:val="10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i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  <w:r w:rsidRPr="00586F82">
        <w:rPr>
          <w:rFonts w:ascii="Calibri" w:hAnsi="Calibri"/>
          <w:i/>
          <w:sz w:val="20"/>
          <w:szCs w:val="20"/>
        </w:rPr>
        <w:t>Descripción general del lugar donde se realizará el proyecto (hasta media carilla):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622DC" w:rsidRPr="00586F82" w:rsidTr="008B6F34">
        <w:trPr>
          <w:cantSplit/>
        </w:trPr>
        <w:tc>
          <w:tcPr>
            <w:tcW w:w="9212" w:type="dxa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pStyle w:val="Heading4"/>
        <w:rPr>
          <w:sz w:val="20"/>
          <w:szCs w:val="20"/>
        </w:rPr>
      </w:pPr>
      <w:r w:rsidRPr="00586F82">
        <w:rPr>
          <w:sz w:val="20"/>
          <w:szCs w:val="20"/>
        </w:rPr>
        <w:t>Equipo de trabajo</w:t>
      </w:r>
    </w:p>
    <w:p w:rsidR="005622DC" w:rsidRPr="00586F82" w:rsidRDefault="005622DC" w:rsidP="00586F82">
      <w:pPr>
        <w:jc w:val="both"/>
        <w:rPr>
          <w:rFonts w:ascii="Calibri" w:hAnsi="Calibri"/>
          <w:i/>
          <w:sz w:val="20"/>
          <w:szCs w:val="20"/>
        </w:rPr>
      </w:pPr>
      <w:r w:rsidRPr="00586F82">
        <w:rPr>
          <w:rFonts w:ascii="Calibri" w:hAnsi="Calibri"/>
          <w:i/>
          <w:sz w:val="20"/>
          <w:szCs w:val="20"/>
        </w:rPr>
        <w:t>Datos Responsable/Director de Proyecto: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"/>
        <w:gridCol w:w="762"/>
        <w:gridCol w:w="102"/>
        <w:gridCol w:w="920"/>
        <w:gridCol w:w="1296"/>
        <w:gridCol w:w="424"/>
        <w:gridCol w:w="150"/>
        <w:gridCol w:w="951"/>
        <w:gridCol w:w="651"/>
        <w:gridCol w:w="291"/>
        <w:gridCol w:w="634"/>
        <w:gridCol w:w="485"/>
        <w:gridCol w:w="1514"/>
      </w:tblGrid>
      <w:tr w:rsidR="005622DC" w:rsidRPr="00586F82" w:rsidTr="002475CD">
        <w:trPr>
          <w:cantSplit/>
          <w:trHeight w:val="276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4474" w:type="pct"/>
            <w:gridSpan w:val="1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43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 xml:space="preserve">DNI: </w:t>
            </w:r>
          </w:p>
        </w:tc>
        <w:tc>
          <w:tcPr>
            <w:tcW w:w="4474" w:type="pct"/>
            <w:gridSpan w:val="1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Dirección:</w:t>
            </w:r>
          </w:p>
        </w:tc>
        <w:tc>
          <w:tcPr>
            <w:tcW w:w="417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Calle:</w:t>
            </w:r>
          </w:p>
        </w:tc>
        <w:tc>
          <w:tcPr>
            <w:tcW w:w="2964" w:type="pct"/>
            <w:gridSpan w:val="9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Nº :</w:t>
            </w:r>
          </w:p>
        </w:tc>
        <w:tc>
          <w:tcPr>
            <w:tcW w:w="828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Localidad:</w:t>
            </w:r>
          </w:p>
        </w:tc>
        <w:tc>
          <w:tcPr>
            <w:tcW w:w="1685" w:type="pct"/>
            <w:gridSpan w:val="4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C.P.:</w:t>
            </w:r>
          </w:p>
        </w:tc>
        <w:tc>
          <w:tcPr>
            <w:tcW w:w="520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5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Provincia:</w:t>
            </w:r>
          </w:p>
        </w:tc>
        <w:tc>
          <w:tcPr>
            <w:tcW w:w="1440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Tel.:</w:t>
            </w:r>
          </w:p>
        </w:tc>
        <w:tc>
          <w:tcPr>
            <w:tcW w:w="976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Correo Electrónico:</w:t>
            </w:r>
          </w:p>
        </w:tc>
        <w:tc>
          <w:tcPr>
            <w:tcW w:w="2557" w:type="pct"/>
            <w:gridSpan w:val="7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1502" w:type="pct"/>
            <w:gridSpan w:val="4"/>
            <w:tcBorders>
              <w:right w:val="nil"/>
            </w:tcBorders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Profesión:</w:t>
            </w:r>
          </w:p>
        </w:tc>
        <w:tc>
          <w:tcPr>
            <w:tcW w:w="941" w:type="pct"/>
            <w:gridSpan w:val="2"/>
            <w:tcBorders>
              <w:left w:val="nil"/>
              <w:bottom w:val="nil"/>
              <w:right w:val="nil"/>
            </w:tcBorders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pct"/>
            <w:gridSpan w:val="3"/>
            <w:tcBorders>
              <w:left w:val="nil"/>
            </w:tcBorders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9" w:type="pct"/>
            <w:gridSpan w:val="4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5000" w:type="pct"/>
            <w:gridSpan w:val="1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Cargo el efector:</w:t>
            </w:r>
          </w:p>
        </w:tc>
      </w:tr>
      <w:tr w:rsidR="005622DC" w:rsidRPr="00586F82" w:rsidTr="002475CD">
        <w:trPr>
          <w:cantSplit/>
          <w:trHeight w:val="276"/>
        </w:trPr>
        <w:tc>
          <w:tcPr>
            <w:tcW w:w="1502" w:type="pct"/>
            <w:gridSpan w:val="4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Código SISA del efector de salud al que pertenece:</w:t>
            </w:r>
          </w:p>
        </w:tc>
        <w:tc>
          <w:tcPr>
            <w:tcW w:w="941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Nombre del Efector:</w:t>
            </w:r>
          </w:p>
        </w:tc>
        <w:tc>
          <w:tcPr>
            <w:tcW w:w="1599" w:type="pct"/>
            <w:gridSpan w:val="4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999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Dirección del efector:</w:t>
            </w:r>
          </w:p>
        </w:tc>
        <w:tc>
          <w:tcPr>
            <w:tcW w:w="503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Calle:</w:t>
            </w:r>
          </w:p>
        </w:tc>
        <w:tc>
          <w:tcPr>
            <w:tcW w:w="2405" w:type="pct"/>
            <w:gridSpan w:val="7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Nº :</w:t>
            </w:r>
          </w:p>
        </w:tc>
        <w:tc>
          <w:tcPr>
            <w:tcW w:w="828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943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Localidad:</w:t>
            </w:r>
          </w:p>
        </w:tc>
        <w:tc>
          <w:tcPr>
            <w:tcW w:w="1268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C.P.:</w:t>
            </w:r>
          </w:p>
        </w:tc>
        <w:tc>
          <w:tcPr>
            <w:tcW w:w="520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5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Provincia:</w:t>
            </w:r>
          </w:p>
        </w:tc>
        <w:tc>
          <w:tcPr>
            <w:tcW w:w="1440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i/>
          <w:sz w:val="20"/>
          <w:szCs w:val="20"/>
        </w:rPr>
      </w:pPr>
      <w:r w:rsidRPr="00586F82">
        <w:rPr>
          <w:rFonts w:ascii="Calibri" w:hAnsi="Calibri"/>
          <w:i/>
          <w:sz w:val="20"/>
          <w:szCs w:val="20"/>
        </w:rPr>
        <w:t xml:space="preserve">Datos del </w:t>
      </w:r>
      <w:r>
        <w:rPr>
          <w:rFonts w:ascii="Calibri" w:hAnsi="Calibri"/>
          <w:i/>
          <w:sz w:val="20"/>
          <w:szCs w:val="20"/>
        </w:rPr>
        <w:t>equipo integrante</w:t>
      </w:r>
      <w:r w:rsidRPr="00586F82">
        <w:rPr>
          <w:rFonts w:ascii="Calibri" w:hAnsi="Calibri"/>
          <w:i/>
          <w:sz w:val="20"/>
          <w:szCs w:val="20"/>
        </w:rPr>
        <w:t xml:space="preserve"> del Proyecto</w:t>
      </w:r>
      <w:r>
        <w:rPr>
          <w:rFonts w:ascii="Calibri" w:hAnsi="Calibri"/>
          <w:i/>
          <w:sz w:val="20"/>
          <w:szCs w:val="20"/>
        </w:rPr>
        <w:t xml:space="preserve"> (agregar todos los integrantes del equipo)</w:t>
      </w:r>
      <w:r w:rsidRPr="00586F82">
        <w:rPr>
          <w:rFonts w:ascii="Calibri" w:hAnsi="Calibri"/>
          <w:i/>
          <w:sz w:val="20"/>
          <w:szCs w:val="20"/>
        </w:rPr>
        <w:t>:</w:t>
      </w:r>
    </w:p>
    <w:p w:rsidR="005622DC" w:rsidRPr="00586F82" w:rsidRDefault="005622DC" w:rsidP="00586F82">
      <w:pPr>
        <w:jc w:val="both"/>
        <w:rPr>
          <w:rFonts w:ascii="Calibri" w:hAnsi="Calibri"/>
          <w:i/>
          <w:sz w:val="20"/>
          <w:szCs w:val="20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2906"/>
        <w:gridCol w:w="3364"/>
      </w:tblGrid>
      <w:tr w:rsidR="005622DC" w:rsidRPr="00586F82" w:rsidTr="002475CD">
        <w:tc>
          <w:tcPr>
            <w:tcW w:w="158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Participante (Nombre y Apellido)</w:t>
            </w:r>
          </w:p>
        </w:tc>
        <w:tc>
          <w:tcPr>
            <w:tcW w:w="1583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Efector/ Institución</w:t>
            </w:r>
          </w:p>
        </w:tc>
        <w:tc>
          <w:tcPr>
            <w:tcW w:w="1832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Profesión/Rol en el equipo</w:t>
            </w:r>
          </w:p>
        </w:tc>
      </w:tr>
      <w:tr w:rsidR="005622DC" w:rsidRPr="00586F82" w:rsidTr="002475CD">
        <w:tc>
          <w:tcPr>
            <w:tcW w:w="158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3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c>
          <w:tcPr>
            <w:tcW w:w="158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3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c>
          <w:tcPr>
            <w:tcW w:w="158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3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c>
          <w:tcPr>
            <w:tcW w:w="158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3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c>
          <w:tcPr>
            <w:tcW w:w="158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3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c>
          <w:tcPr>
            <w:tcW w:w="158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3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2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i/>
          <w:sz w:val="20"/>
          <w:szCs w:val="20"/>
        </w:rPr>
      </w:pPr>
      <w:r w:rsidRPr="00586F82">
        <w:rPr>
          <w:rFonts w:ascii="Calibri" w:hAnsi="Calibri"/>
          <w:i/>
          <w:sz w:val="20"/>
          <w:szCs w:val="20"/>
        </w:rPr>
        <w:t>Datos Responsable Político de UGP provincial de Redes: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"/>
        <w:gridCol w:w="764"/>
        <w:gridCol w:w="1031"/>
        <w:gridCol w:w="1293"/>
        <w:gridCol w:w="426"/>
        <w:gridCol w:w="144"/>
        <w:gridCol w:w="949"/>
        <w:gridCol w:w="940"/>
        <w:gridCol w:w="634"/>
        <w:gridCol w:w="485"/>
        <w:gridCol w:w="1514"/>
      </w:tblGrid>
      <w:tr w:rsidR="005622DC" w:rsidRPr="00586F82" w:rsidTr="002475CD">
        <w:trPr>
          <w:cantSplit/>
          <w:trHeight w:val="276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4474" w:type="pct"/>
            <w:gridSpan w:val="10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43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 xml:space="preserve">DNI: </w:t>
            </w:r>
          </w:p>
        </w:tc>
        <w:tc>
          <w:tcPr>
            <w:tcW w:w="4474" w:type="pct"/>
            <w:gridSpan w:val="10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Dirección:</w:t>
            </w:r>
          </w:p>
        </w:tc>
        <w:tc>
          <w:tcPr>
            <w:tcW w:w="418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Calle:</w:t>
            </w:r>
          </w:p>
        </w:tc>
        <w:tc>
          <w:tcPr>
            <w:tcW w:w="2963" w:type="pct"/>
            <w:gridSpan w:val="7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Nº :</w:t>
            </w:r>
          </w:p>
        </w:tc>
        <w:tc>
          <w:tcPr>
            <w:tcW w:w="828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Localidad:</w:t>
            </w:r>
          </w:p>
        </w:tc>
        <w:tc>
          <w:tcPr>
            <w:tcW w:w="1689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C.P.:</w:t>
            </w:r>
          </w:p>
        </w:tc>
        <w:tc>
          <w:tcPr>
            <w:tcW w:w="519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Provincia:</w:t>
            </w:r>
          </w:p>
        </w:tc>
        <w:tc>
          <w:tcPr>
            <w:tcW w:w="1440" w:type="pct"/>
            <w:gridSpan w:val="3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22DC" w:rsidRPr="00586F82" w:rsidTr="002475CD">
        <w:trPr>
          <w:cantSplit/>
          <w:trHeight w:val="276"/>
        </w:trPr>
        <w:tc>
          <w:tcPr>
            <w:tcW w:w="526" w:type="pct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Tel.:</w:t>
            </w:r>
          </w:p>
        </w:tc>
        <w:tc>
          <w:tcPr>
            <w:tcW w:w="982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0" w:type="pct"/>
            <w:gridSpan w:val="2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t>Correo Electrónico:</w:t>
            </w:r>
          </w:p>
        </w:tc>
        <w:tc>
          <w:tcPr>
            <w:tcW w:w="2551" w:type="pct"/>
            <w:gridSpan w:val="6"/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22DC" w:rsidRPr="00586F82" w:rsidRDefault="005622DC" w:rsidP="00586F82">
      <w:pPr>
        <w:pStyle w:val="Heading4"/>
        <w:rPr>
          <w:sz w:val="20"/>
          <w:szCs w:val="20"/>
        </w:rPr>
      </w:pPr>
      <w:r w:rsidRPr="00586F82">
        <w:rPr>
          <w:sz w:val="20"/>
          <w:szCs w:val="20"/>
        </w:rPr>
        <w:t>Firmas y Avales:</w:t>
      </w:r>
    </w:p>
    <w:tbl>
      <w:tblPr>
        <w:tblW w:w="5000" w:type="pct"/>
        <w:tblInd w:w="85" w:type="dxa"/>
        <w:tblCellMar>
          <w:left w:w="227" w:type="dxa"/>
          <w:right w:w="227" w:type="dxa"/>
        </w:tblCellMar>
        <w:tblLook w:val="0000"/>
      </w:tblPr>
      <w:tblGrid>
        <w:gridCol w:w="8958"/>
      </w:tblGrid>
      <w:tr w:rsidR="005622DC" w:rsidRPr="00586F82" w:rsidTr="002475CD">
        <w:trPr>
          <w:trHeight w:val="9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Pr="00586F82" w:rsidRDefault="005622DC" w:rsidP="008B6F34">
            <w:pPr>
              <w:rPr>
                <w:rFonts w:ascii="Calibri" w:hAnsi="Calibri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586F82">
              <w:rPr>
                <w:rFonts w:ascii="Calibri" w:hAnsi="Calibri" w:cs="Arial"/>
                <w:sz w:val="20"/>
                <w:szCs w:val="20"/>
              </w:rPr>
              <w:t>Los abajo firmantes presentamos la siguiente propuesta de proyecto innovador, con el título  “[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TÍ</w:t>
            </w:r>
            <w:r w:rsidRPr="00586F82">
              <w:rPr>
                <w:rFonts w:ascii="Calibri" w:hAnsi="Calibri" w:cs="Arial"/>
                <w:sz w:val="20"/>
                <w:szCs w:val="20"/>
                <w:u w:val="single"/>
              </w:rPr>
              <w:t>TULO DEL PROYECTO</w:t>
            </w:r>
            <w:r w:rsidRPr="00586F82">
              <w:rPr>
                <w:rFonts w:ascii="Calibri" w:hAnsi="Calibri" w:cs="Arial"/>
                <w:sz w:val="20"/>
                <w:szCs w:val="20"/>
              </w:rPr>
              <w:t>]“ de acuerdo con las condiciones de la convocatoria 201</w:t>
            </w:r>
            <w:r>
              <w:rPr>
                <w:rFonts w:ascii="Calibri" w:hAnsi="Calibri" w:cs="Arial"/>
                <w:sz w:val="20"/>
                <w:szCs w:val="20"/>
              </w:rPr>
              <w:t>9</w:t>
            </w:r>
            <w:r w:rsidRPr="00586F82">
              <w:rPr>
                <w:rFonts w:ascii="Calibri" w:hAnsi="Calibri" w:cs="Arial"/>
                <w:sz w:val="20"/>
                <w:szCs w:val="20"/>
              </w:rPr>
              <w:t xml:space="preserve"> publicadas por el Programa Redes del</w:t>
            </w:r>
            <w:r>
              <w:rPr>
                <w:rFonts w:ascii="Calibri" w:hAnsi="Calibri" w:cs="Arial"/>
                <w:sz w:val="20"/>
                <w:szCs w:val="20"/>
              </w:rPr>
              <w:t>a Secretaria de Gobierno de Salud</w:t>
            </w:r>
            <w:r w:rsidRPr="00586F82">
              <w:rPr>
                <w:rFonts w:ascii="Calibri" w:hAnsi="Calibri" w:cs="Arial"/>
                <w:sz w:val="20"/>
                <w:szCs w:val="20"/>
              </w:rPr>
              <w:t xml:space="preserve"> de la Nación.</w:t>
            </w: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586F82">
              <w:rPr>
                <w:rFonts w:ascii="Calibri" w:hAnsi="Calibri" w:cs="Arial"/>
                <w:sz w:val="20"/>
                <w:szCs w:val="20"/>
              </w:rPr>
              <w:t>Aceptamos las condiciones establecidas en la convocatoria y manifestamos el compromiso de quienes suscriben para dar cumplimiento al diseño y realización del proyecto y a realizar todos los esfuerzos que sean necesarios para la correcta y eficiente ejecución de la propuesta si la misma llegara a ser seleccionada.</w:t>
            </w: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586F82">
              <w:rPr>
                <w:rFonts w:ascii="Calibri" w:hAnsi="Calibri" w:cs="Arial"/>
                <w:sz w:val="20"/>
                <w:szCs w:val="20"/>
              </w:rPr>
              <w:t>Firma y sello del Director                               …………………………………………………………………………</w:t>
            </w: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586F82">
              <w:rPr>
                <w:rFonts w:ascii="Calibri" w:hAnsi="Calibri" w:cs="Arial"/>
                <w:sz w:val="20"/>
                <w:szCs w:val="20"/>
              </w:rPr>
              <w:t>Lugar y fecha:</w:t>
            </w: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586F82">
              <w:rPr>
                <w:rFonts w:ascii="Calibri" w:hAnsi="Calibri" w:cs="Arial"/>
                <w:sz w:val="20"/>
                <w:szCs w:val="20"/>
              </w:rPr>
              <w:t>Firma y sello del Co-Director  1                        …………………………………………………………………………</w:t>
            </w: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586F82">
              <w:rPr>
                <w:rFonts w:ascii="Calibri" w:hAnsi="Calibri" w:cs="Arial"/>
                <w:sz w:val="20"/>
                <w:szCs w:val="20"/>
              </w:rPr>
              <w:t>Firma y sello del Co-Director  2                         …………………………………………………………………………</w:t>
            </w: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586F82">
              <w:rPr>
                <w:rFonts w:ascii="Calibri" w:hAnsi="Calibri" w:cs="Arial"/>
                <w:sz w:val="20"/>
                <w:szCs w:val="20"/>
              </w:rPr>
              <w:t>Firma de responsable político de UGP           …………………………………………………………………………</w:t>
            </w: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5622DC" w:rsidRPr="00586F82" w:rsidRDefault="005622DC" w:rsidP="008B6F34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622DC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5622DC" w:rsidRPr="00586F82" w:rsidTr="002475CD">
        <w:trPr>
          <w:trHeight w:val="389"/>
        </w:trPr>
        <w:tc>
          <w:tcPr>
            <w:tcW w:w="8897" w:type="dxa"/>
          </w:tcPr>
          <w:p w:rsidR="005622DC" w:rsidRPr="00586F82" w:rsidRDefault="005622DC" w:rsidP="008B6F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F82">
              <w:rPr>
                <w:rFonts w:ascii="Calibri" w:hAnsi="Calibri"/>
                <w:sz w:val="20"/>
                <w:szCs w:val="20"/>
              </w:rPr>
              <w:br w:type="page"/>
            </w:r>
            <w:r w:rsidRPr="00586F82">
              <w:rPr>
                <w:rFonts w:ascii="Calibri" w:hAnsi="Calibri"/>
                <w:sz w:val="20"/>
                <w:szCs w:val="20"/>
              </w:rPr>
              <w:br w:type="page"/>
            </w:r>
            <w:r w:rsidRPr="00586F82">
              <w:rPr>
                <w:rFonts w:ascii="Calibri" w:hAnsi="Calibri"/>
                <w:b/>
                <w:sz w:val="20"/>
                <w:szCs w:val="20"/>
              </w:rPr>
              <w:t>Aval del efector/es donde se desarrollará el proyecto:</w:t>
            </w:r>
          </w:p>
        </w:tc>
      </w:tr>
    </w:tbl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  <w:r w:rsidRPr="00586F82">
        <w:rPr>
          <w:rFonts w:ascii="Calibri" w:hAnsi="Calibri"/>
          <w:sz w:val="20"/>
          <w:szCs w:val="20"/>
        </w:rPr>
        <w:t>(repetir para cada centro de salud que participe del proyecto)</w:t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/>
          <w:sz w:val="20"/>
          <w:szCs w:val="20"/>
        </w:rPr>
        <w:t>Como Director del Centro de Atención Primaria [</w:t>
      </w:r>
      <w:r w:rsidRPr="00586F82">
        <w:rPr>
          <w:rFonts w:ascii="Calibri" w:hAnsi="Calibri"/>
          <w:sz w:val="20"/>
          <w:szCs w:val="20"/>
          <w:u w:val="single"/>
        </w:rPr>
        <w:t>NOMBRE DEL CAPS</w:t>
      </w:r>
      <w:r w:rsidRPr="00586F82">
        <w:rPr>
          <w:rFonts w:ascii="Calibri" w:hAnsi="Calibri"/>
          <w:sz w:val="20"/>
          <w:szCs w:val="20"/>
        </w:rPr>
        <w:t>] ubicado en la provincia de [</w:t>
      </w:r>
      <w:r w:rsidRPr="00586F82">
        <w:rPr>
          <w:rFonts w:ascii="Calibri" w:hAnsi="Calibri"/>
          <w:sz w:val="20"/>
          <w:szCs w:val="20"/>
          <w:u w:val="single"/>
        </w:rPr>
        <w:t>PROVINCIA</w:t>
      </w:r>
      <w:r w:rsidRPr="00586F82">
        <w:rPr>
          <w:rFonts w:ascii="Calibri" w:hAnsi="Calibri"/>
          <w:sz w:val="20"/>
          <w:szCs w:val="20"/>
        </w:rPr>
        <w:t xml:space="preserve">] avalo la realización del proyecto innovador </w:t>
      </w:r>
      <w:r w:rsidRPr="00586F82">
        <w:rPr>
          <w:rFonts w:ascii="Calibri" w:hAnsi="Calibri" w:cs="Arial"/>
          <w:sz w:val="20"/>
          <w:szCs w:val="20"/>
        </w:rPr>
        <w:t>con el título “[</w:t>
      </w:r>
      <w:r w:rsidRPr="00586F82">
        <w:rPr>
          <w:rFonts w:ascii="Calibri" w:hAnsi="Calibri" w:cs="Arial"/>
          <w:sz w:val="20"/>
          <w:szCs w:val="20"/>
          <w:u w:val="single"/>
        </w:rPr>
        <w:t>TUTULO DEL PROYECTO</w:t>
      </w:r>
      <w:r w:rsidRPr="00586F82">
        <w:rPr>
          <w:rFonts w:ascii="Calibri" w:hAnsi="Calibri" w:cs="Arial"/>
          <w:sz w:val="20"/>
          <w:szCs w:val="20"/>
        </w:rPr>
        <w:t>]“ y me comprometo a arbitrar todos los medios establecidos al interior del efector de salud que dirijo para favorecer el desarrollo del proyecto.</w:t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 w:cs="Arial"/>
          <w:sz w:val="20"/>
          <w:szCs w:val="20"/>
        </w:rPr>
        <w:t>Sin otro particular, saluda atentamente</w:t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left="708" w:hanging="708"/>
        <w:jc w:val="both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 w:cs="Arial"/>
          <w:sz w:val="20"/>
          <w:szCs w:val="20"/>
        </w:rPr>
        <w:tab/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right"/>
        <w:rPr>
          <w:rFonts w:ascii="Calibri" w:hAnsi="Calibri" w:cs="Arial"/>
          <w:sz w:val="20"/>
          <w:szCs w:val="20"/>
          <w:u w:val="single"/>
        </w:rPr>
      </w:pPr>
      <w:r w:rsidRPr="00586F82">
        <w:rPr>
          <w:rFonts w:ascii="Calibri" w:hAnsi="Calibri" w:cs="Arial"/>
          <w:sz w:val="20"/>
          <w:szCs w:val="20"/>
          <w:u w:val="single"/>
        </w:rPr>
        <w:tab/>
      </w:r>
      <w:r w:rsidRPr="00586F82">
        <w:rPr>
          <w:rFonts w:ascii="Calibri" w:hAnsi="Calibri" w:cs="Arial"/>
          <w:sz w:val="20"/>
          <w:szCs w:val="20"/>
          <w:u w:val="single"/>
        </w:rPr>
        <w:tab/>
      </w:r>
      <w:r w:rsidRPr="00586F82">
        <w:rPr>
          <w:rFonts w:ascii="Calibri" w:hAnsi="Calibri" w:cs="Arial"/>
          <w:sz w:val="20"/>
          <w:szCs w:val="20"/>
          <w:u w:val="single"/>
        </w:rPr>
        <w:tab/>
      </w:r>
      <w:r w:rsidRPr="00586F82">
        <w:rPr>
          <w:rFonts w:ascii="Calibri" w:hAnsi="Calibri" w:cs="Arial"/>
          <w:sz w:val="20"/>
          <w:szCs w:val="20"/>
          <w:u w:val="single"/>
        </w:rPr>
        <w:tab/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Firma y sello</w:t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 w:cs="Arial"/>
          <w:sz w:val="20"/>
          <w:szCs w:val="20"/>
        </w:rPr>
        <w:t xml:space="preserve">Lugar y fecha: </w:t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alibri" w:hAnsi="Calibri" w:cs="Arial"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/>
          <w:sz w:val="20"/>
          <w:szCs w:val="20"/>
        </w:rPr>
      </w:pP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/>
          <w:sz w:val="20"/>
          <w:szCs w:val="20"/>
        </w:rPr>
        <w:t>Como Director del Hospital [</w:t>
      </w:r>
      <w:r w:rsidRPr="00586F82">
        <w:rPr>
          <w:rFonts w:ascii="Calibri" w:hAnsi="Calibri"/>
          <w:sz w:val="20"/>
          <w:szCs w:val="20"/>
          <w:u w:val="single"/>
        </w:rPr>
        <w:t>NOMBRE DEL HOSPITAL</w:t>
      </w:r>
      <w:r w:rsidRPr="00586F82">
        <w:rPr>
          <w:rFonts w:ascii="Calibri" w:hAnsi="Calibri"/>
          <w:sz w:val="20"/>
          <w:szCs w:val="20"/>
        </w:rPr>
        <w:t>], de la provincia de [</w:t>
      </w:r>
      <w:r w:rsidRPr="00586F82">
        <w:rPr>
          <w:rFonts w:ascii="Calibri" w:hAnsi="Calibri"/>
          <w:sz w:val="20"/>
          <w:szCs w:val="20"/>
          <w:u w:val="single"/>
        </w:rPr>
        <w:t>PROVINCIA</w:t>
      </w:r>
      <w:r w:rsidRPr="00586F82">
        <w:rPr>
          <w:rFonts w:ascii="Calibri" w:hAnsi="Calibri"/>
          <w:sz w:val="20"/>
          <w:szCs w:val="20"/>
        </w:rPr>
        <w:t xml:space="preserve">] avalo la realización del proyecto innovador </w:t>
      </w:r>
      <w:r w:rsidRPr="00586F82">
        <w:rPr>
          <w:rFonts w:ascii="Calibri" w:hAnsi="Calibri" w:cs="Arial"/>
          <w:sz w:val="20"/>
          <w:szCs w:val="20"/>
        </w:rPr>
        <w:t>con el título “[</w:t>
      </w:r>
      <w:r w:rsidRPr="00586F82">
        <w:rPr>
          <w:rFonts w:ascii="Calibri" w:hAnsi="Calibri" w:cs="Arial"/>
          <w:sz w:val="20"/>
          <w:szCs w:val="20"/>
          <w:u w:val="single"/>
        </w:rPr>
        <w:t>TUTULO DEL PROYECTO</w:t>
      </w:r>
      <w:r w:rsidRPr="00586F82">
        <w:rPr>
          <w:rFonts w:ascii="Calibri" w:hAnsi="Calibri" w:cs="Arial"/>
          <w:sz w:val="20"/>
          <w:szCs w:val="20"/>
        </w:rPr>
        <w:t>]“ y me comprometo a arbitrar todos los medios establecidos al interior del efector de salud que dirijo para favorecer el desarrollo del proyecto.</w:t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 w:cs="Arial"/>
          <w:sz w:val="20"/>
          <w:szCs w:val="20"/>
        </w:rPr>
        <w:t>Sin otro particular, saluda atentamente</w:t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left="708" w:hanging="708"/>
        <w:jc w:val="both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 w:cs="Arial"/>
          <w:sz w:val="20"/>
          <w:szCs w:val="20"/>
        </w:rPr>
        <w:tab/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left="708" w:hanging="708"/>
        <w:jc w:val="both"/>
        <w:rPr>
          <w:rFonts w:ascii="Calibri" w:hAnsi="Calibri" w:cs="Arial"/>
          <w:sz w:val="20"/>
          <w:szCs w:val="20"/>
        </w:rPr>
      </w:pP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right"/>
        <w:rPr>
          <w:rFonts w:ascii="Calibri" w:hAnsi="Calibri" w:cs="Arial"/>
          <w:sz w:val="20"/>
          <w:szCs w:val="20"/>
          <w:u w:val="single"/>
        </w:rPr>
      </w:pPr>
      <w:r w:rsidRPr="00586F82">
        <w:rPr>
          <w:rFonts w:ascii="Calibri" w:hAnsi="Calibri" w:cs="Arial"/>
          <w:sz w:val="20"/>
          <w:szCs w:val="20"/>
          <w:u w:val="single"/>
        </w:rPr>
        <w:tab/>
      </w:r>
      <w:r w:rsidRPr="00586F82">
        <w:rPr>
          <w:rFonts w:ascii="Calibri" w:hAnsi="Calibri" w:cs="Arial"/>
          <w:sz w:val="20"/>
          <w:szCs w:val="20"/>
          <w:u w:val="single"/>
        </w:rPr>
        <w:tab/>
      </w:r>
      <w:r w:rsidRPr="00586F82">
        <w:rPr>
          <w:rFonts w:ascii="Calibri" w:hAnsi="Calibri" w:cs="Arial"/>
          <w:sz w:val="20"/>
          <w:szCs w:val="20"/>
          <w:u w:val="single"/>
        </w:rPr>
        <w:tab/>
      </w:r>
      <w:r w:rsidRPr="00586F82">
        <w:rPr>
          <w:rFonts w:ascii="Calibri" w:hAnsi="Calibri" w:cs="Arial"/>
          <w:sz w:val="20"/>
          <w:szCs w:val="20"/>
          <w:u w:val="single"/>
        </w:rPr>
        <w:tab/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Firma y sello</w:t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alibri" w:hAnsi="Calibri" w:cs="Arial"/>
          <w:sz w:val="20"/>
          <w:szCs w:val="20"/>
        </w:rPr>
      </w:pPr>
      <w:r w:rsidRPr="00586F82">
        <w:rPr>
          <w:rFonts w:ascii="Calibri" w:hAnsi="Calibri" w:cs="Arial"/>
          <w:sz w:val="20"/>
          <w:szCs w:val="20"/>
        </w:rPr>
        <w:t xml:space="preserve">Lugar y fecha: </w:t>
      </w:r>
    </w:p>
    <w:p w:rsidR="005622DC" w:rsidRPr="00586F82" w:rsidRDefault="005622DC" w:rsidP="0058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alibri" w:hAnsi="Calibri" w:cs="Arial"/>
          <w:sz w:val="20"/>
          <w:szCs w:val="20"/>
        </w:rPr>
      </w:pPr>
    </w:p>
    <w:p w:rsidR="005622DC" w:rsidRPr="00586F82" w:rsidRDefault="005622DC" w:rsidP="00181748">
      <w:pPr>
        <w:pStyle w:val="Normal1"/>
        <w:spacing w:after="0" w:line="240" w:lineRule="auto"/>
        <w:ind w:left="720"/>
        <w:rPr>
          <w:sz w:val="20"/>
          <w:szCs w:val="20"/>
        </w:rPr>
      </w:pPr>
    </w:p>
    <w:p w:rsidR="005622DC" w:rsidRDefault="005622DC" w:rsidP="00586F82">
      <w:pPr>
        <w:spacing w:after="240" w:line="276" w:lineRule="auto"/>
        <w:jc w:val="both"/>
        <w:rPr>
          <w:rFonts w:ascii="Calibri" w:hAnsi="Calibri"/>
        </w:rPr>
      </w:pPr>
    </w:p>
    <w:p w:rsidR="005622DC" w:rsidRDefault="005622DC" w:rsidP="00586F82">
      <w:pPr>
        <w:spacing w:after="240" w:line="276" w:lineRule="auto"/>
        <w:jc w:val="both"/>
        <w:rPr>
          <w:rFonts w:ascii="Calibri" w:hAnsi="Calibri"/>
        </w:rPr>
      </w:pPr>
    </w:p>
    <w:p w:rsidR="005622DC" w:rsidRPr="00514FB6" w:rsidRDefault="005622DC" w:rsidP="00514FB6">
      <w:pPr>
        <w:spacing w:after="240" w:line="276" w:lineRule="auto"/>
        <w:jc w:val="both"/>
        <w:rPr>
          <w:rFonts w:ascii="Calibri" w:hAnsi="Calibri" w:cs="Calibri"/>
          <w:b/>
          <w:sz w:val="22"/>
          <w:szCs w:val="22"/>
          <w:lang w:val="es-AR" w:eastAsia="es-AR"/>
        </w:rPr>
      </w:pPr>
    </w:p>
    <w:sectPr w:rsidR="005622DC" w:rsidRPr="00514FB6" w:rsidSect="00B9285F">
      <w:footerReference w:type="even" r:id="rId8"/>
      <w:footerReference w:type="default" r:id="rId9"/>
      <w:pgSz w:w="11906" w:h="16838" w:code="9"/>
      <w:pgMar w:top="851" w:right="2268" w:bottom="2240" w:left="1134" w:header="709" w:footer="709" w:gutter="0"/>
      <w:pgNumType w:fmt="numberInDash" w:start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DC" w:rsidRDefault="005622DC" w:rsidP="00E93833">
      <w:r>
        <w:separator/>
      </w:r>
    </w:p>
  </w:endnote>
  <w:endnote w:type="continuationSeparator" w:id="0">
    <w:p w:rsidR="005622DC" w:rsidRDefault="005622DC" w:rsidP="00E9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DC" w:rsidRDefault="005622DC" w:rsidP="008669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2DC" w:rsidRDefault="005622DC" w:rsidP="008C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DC" w:rsidRPr="008C3D2D" w:rsidRDefault="005622DC" w:rsidP="0086691E">
    <w:pPr>
      <w:pStyle w:val="Footer"/>
      <w:framePr w:wrap="none" w:vAnchor="text" w:hAnchor="margin" w:xAlign="right" w:y="1"/>
      <w:rPr>
        <w:rStyle w:val="PageNumber"/>
        <w:rFonts w:ascii="Calibri" w:hAnsi="Calibri"/>
        <w:color w:val="262626"/>
        <w:sz w:val="18"/>
        <w:szCs w:val="18"/>
      </w:rPr>
    </w:pPr>
    <w:r w:rsidRPr="008C3D2D">
      <w:rPr>
        <w:rStyle w:val="PageNumber"/>
        <w:rFonts w:ascii="Calibri" w:hAnsi="Calibri"/>
        <w:color w:val="262626"/>
        <w:sz w:val="18"/>
        <w:szCs w:val="18"/>
      </w:rPr>
      <w:fldChar w:fldCharType="begin"/>
    </w:r>
    <w:r w:rsidRPr="008C3D2D">
      <w:rPr>
        <w:rStyle w:val="PageNumber"/>
        <w:rFonts w:ascii="Calibri" w:hAnsi="Calibri"/>
        <w:color w:val="262626"/>
        <w:sz w:val="18"/>
        <w:szCs w:val="18"/>
      </w:rPr>
      <w:instrText xml:space="preserve">PAGE  </w:instrText>
    </w:r>
    <w:r w:rsidRPr="008C3D2D">
      <w:rPr>
        <w:rStyle w:val="PageNumber"/>
        <w:rFonts w:ascii="Calibri" w:hAnsi="Calibri"/>
        <w:color w:val="262626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color w:val="262626"/>
        <w:sz w:val="18"/>
        <w:szCs w:val="18"/>
      </w:rPr>
      <w:t>- 1 -</w:t>
    </w:r>
    <w:r w:rsidRPr="008C3D2D">
      <w:rPr>
        <w:rStyle w:val="PageNumber"/>
        <w:rFonts w:ascii="Calibri" w:hAnsi="Calibri"/>
        <w:color w:val="262626"/>
        <w:sz w:val="18"/>
        <w:szCs w:val="18"/>
      </w:rPr>
      <w:fldChar w:fldCharType="end"/>
    </w:r>
  </w:p>
  <w:p w:rsidR="005622DC" w:rsidRDefault="005622DC" w:rsidP="008C3D2D">
    <w:pPr>
      <w:pStyle w:val="Normal1"/>
      <w:tabs>
        <w:tab w:val="center" w:pos="4252"/>
        <w:tab w:val="right" w:pos="8504"/>
      </w:tabs>
      <w:spacing w:after="0" w:line="240" w:lineRule="auto"/>
      <w:ind w:right="360"/>
      <w:jc w:val="right"/>
      <w:rPr>
        <w:color w:val="17365D"/>
        <w:sz w:val="20"/>
        <w:szCs w:val="20"/>
      </w:rPr>
    </w:pPr>
  </w:p>
  <w:p w:rsidR="005622DC" w:rsidRDefault="005622DC">
    <w:pPr>
      <w:pStyle w:val="Normal1"/>
      <w:tabs>
        <w:tab w:val="center" w:pos="4252"/>
        <w:tab w:val="right" w:pos="8504"/>
      </w:tabs>
      <w:spacing w:after="0" w:line="240" w:lineRule="auto"/>
      <w:jc w:val="left"/>
      <w:rPr>
        <w:color w:val="17365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DC" w:rsidRDefault="005622DC" w:rsidP="00E93833">
      <w:r>
        <w:separator/>
      </w:r>
    </w:p>
  </w:footnote>
  <w:footnote w:type="continuationSeparator" w:id="0">
    <w:p w:rsidR="005622DC" w:rsidRDefault="005622DC" w:rsidP="00E93833">
      <w:r>
        <w:continuationSeparator/>
      </w:r>
    </w:p>
  </w:footnote>
  <w:footnote w:id="1">
    <w:p w:rsidR="005622DC" w:rsidRDefault="005622DC" w:rsidP="004F4939">
      <w:pPr>
        <w:pStyle w:val="FootnoteText"/>
      </w:pPr>
      <w:r w:rsidRPr="00342B86">
        <w:rPr>
          <w:rFonts w:ascii="Calibri" w:hAnsi="Calibri"/>
        </w:rPr>
        <w:footnoteRef/>
      </w:r>
      <w:r w:rsidRPr="00342B86">
        <w:rPr>
          <w:rFonts w:ascii="Calibri" w:hAnsi="Calibri"/>
        </w:rPr>
        <w:t xml:space="preserve"> Conjunto de actividades que se consideran pertinentes para la ejecución del proyecto. </w:t>
      </w:r>
    </w:p>
  </w:footnote>
  <w:footnote w:id="2">
    <w:p w:rsidR="005622DC" w:rsidRDefault="005622DC" w:rsidP="004F4939">
      <w:pPr>
        <w:pStyle w:val="FootnoteText"/>
      </w:pPr>
      <w:r w:rsidRPr="00342B86">
        <w:rPr>
          <w:rFonts w:ascii="Calibri" w:hAnsi="Calibri"/>
        </w:rPr>
        <w:footnoteRef/>
      </w:r>
      <w:r w:rsidRPr="00342B86">
        <w:rPr>
          <w:rFonts w:ascii="Calibri" w:hAnsi="Calibri"/>
        </w:rPr>
        <w:t xml:space="preserve"> Descripción de actividades (1 párrafo)</w:t>
      </w:r>
    </w:p>
  </w:footnote>
  <w:footnote w:id="3">
    <w:p w:rsidR="005622DC" w:rsidRDefault="005622DC" w:rsidP="004F4939">
      <w:pPr>
        <w:pStyle w:val="FootnoteText"/>
      </w:pPr>
      <w:r w:rsidRPr="00342B86">
        <w:rPr>
          <w:rFonts w:ascii="Calibri" w:hAnsi="Calibri"/>
        </w:rPr>
        <w:footnoteRef/>
      </w:r>
      <w:r w:rsidRPr="00342B86">
        <w:rPr>
          <w:rFonts w:ascii="Calibri" w:hAnsi="Calibri"/>
        </w:rPr>
        <w:t xml:space="preserve"> Debe expresarse en indicadores cuantificables. </w:t>
      </w:r>
    </w:p>
  </w:footnote>
  <w:footnote w:id="4">
    <w:p w:rsidR="005622DC" w:rsidRDefault="005622DC" w:rsidP="004F4939">
      <w:pPr>
        <w:pStyle w:val="FootnoteText"/>
      </w:pPr>
      <w:r w:rsidRPr="00342B86">
        <w:rPr>
          <w:rFonts w:ascii="Calibri" w:hAnsi="Calibri"/>
        </w:rPr>
        <w:footnoteRef/>
      </w:r>
      <w:r w:rsidRPr="00342B86">
        <w:rPr>
          <w:rFonts w:ascii="Calibri" w:hAnsi="Calibri"/>
        </w:rPr>
        <w:t xml:space="preserve"> Localización física de las actividades principales</w:t>
      </w:r>
    </w:p>
  </w:footnote>
  <w:footnote w:id="5">
    <w:p w:rsidR="005622DC" w:rsidRDefault="005622DC" w:rsidP="004F4939">
      <w:pPr>
        <w:pStyle w:val="FootnoteText"/>
      </w:pPr>
      <w:r w:rsidRPr="00342B86">
        <w:rPr>
          <w:rFonts w:ascii="Calibri" w:hAnsi="Calibri"/>
        </w:rPr>
        <w:footnoteRef/>
      </w:r>
      <w:r w:rsidRPr="00342B86">
        <w:rPr>
          <w:rFonts w:ascii="Calibri" w:hAnsi="Calibri"/>
        </w:rPr>
        <w:t xml:space="preserve"> Las entidades detalladas en este punto deberán suscribir el Acta Acuerdo (Anexo 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907"/>
    <w:multiLevelType w:val="hybridMultilevel"/>
    <w:tmpl w:val="98E073B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E494F"/>
    <w:multiLevelType w:val="hybridMultilevel"/>
    <w:tmpl w:val="35685B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C94"/>
    <w:multiLevelType w:val="hybridMultilevel"/>
    <w:tmpl w:val="B4907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7B92"/>
    <w:multiLevelType w:val="hybridMultilevel"/>
    <w:tmpl w:val="C14636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6706A"/>
    <w:multiLevelType w:val="hybridMultilevel"/>
    <w:tmpl w:val="569611F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F481F"/>
    <w:multiLevelType w:val="hybridMultilevel"/>
    <w:tmpl w:val="61E4D2AC"/>
    <w:lvl w:ilvl="0" w:tplc="8EC0CED8">
      <w:start w:val="1"/>
      <w:numFmt w:val="lowerLetter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D933AD"/>
    <w:multiLevelType w:val="hybridMultilevel"/>
    <w:tmpl w:val="1818C72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51722"/>
    <w:multiLevelType w:val="hybridMultilevel"/>
    <w:tmpl w:val="88AC956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4B1017"/>
    <w:multiLevelType w:val="hybridMultilevel"/>
    <w:tmpl w:val="D4069E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9533A"/>
    <w:multiLevelType w:val="multilevel"/>
    <w:tmpl w:val="9600F33E"/>
    <w:lvl w:ilvl="0">
      <w:start w:val="1"/>
      <w:numFmt w:val="none"/>
      <w:pStyle w:val="FirstHeading"/>
      <w:suff w:val="nothing"/>
      <w:lvlText w:val="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pStyle w:val="FirstHeading"/>
      <w:lvlText w:val="%2."/>
      <w:lvlJc w:val="left"/>
      <w:pPr>
        <w:tabs>
          <w:tab w:val="num" w:pos="2016"/>
        </w:tabs>
        <w:ind w:left="2016" w:hanging="576"/>
      </w:pPr>
      <w:rPr>
        <w:rFonts w:cs="Times New Roman"/>
      </w:rPr>
    </w:lvl>
    <w:lvl w:ilvl="2">
      <w:start w:val="1"/>
      <w:numFmt w:val="lowerLetter"/>
      <w:pStyle w:val="SecHeading"/>
      <w:lvlText w:val="%3)"/>
      <w:lvlJc w:val="left"/>
      <w:pPr>
        <w:tabs>
          <w:tab w:val="num" w:pos="2592"/>
        </w:tabs>
        <w:ind w:left="2592" w:hanging="576"/>
      </w:pPr>
      <w:rPr>
        <w:rFonts w:cs="Times New Roman"/>
      </w:rPr>
    </w:lvl>
    <w:lvl w:ilvl="3">
      <w:start w:val="1"/>
      <w:numFmt w:val="lowerRoman"/>
      <w:pStyle w:val="SubHeading1"/>
      <w:lvlText w:val="(%4)"/>
      <w:lvlJc w:val="right"/>
      <w:pPr>
        <w:tabs>
          <w:tab w:val="num" w:pos="3096"/>
        </w:tabs>
        <w:ind w:left="3096" w:hanging="288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10">
    <w:nsid w:val="20E2437D"/>
    <w:multiLevelType w:val="hybridMultilevel"/>
    <w:tmpl w:val="1BAC0F6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892470"/>
    <w:multiLevelType w:val="hybridMultilevel"/>
    <w:tmpl w:val="E7683AB6"/>
    <w:lvl w:ilvl="0" w:tplc="6212A10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3FF1BBE"/>
    <w:multiLevelType w:val="hybridMultilevel"/>
    <w:tmpl w:val="E82A3A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F38E5"/>
    <w:multiLevelType w:val="multilevel"/>
    <w:tmpl w:val="885003C0"/>
    <w:lvl w:ilvl="0">
      <w:start w:val="1"/>
      <w:numFmt w:val="upperRoman"/>
      <w:pStyle w:val="Chapter"/>
      <w:lvlText w:val="%1."/>
      <w:lvlJc w:val="center"/>
      <w:pPr>
        <w:tabs>
          <w:tab w:val="num" w:pos="1079"/>
        </w:tabs>
        <w:ind w:left="431" w:firstLine="288"/>
      </w:pPr>
      <w:rPr>
        <w:rFonts w:cs="Times New Roman" w:hint="default"/>
        <w:b/>
        <w:bCs/>
        <w:i w:val="0"/>
        <w:iCs w:val="0"/>
        <w:strike w:val="0"/>
        <w:dstrike w:val="0"/>
        <w:vertAlign w:val="baseline"/>
      </w:rPr>
    </w:lvl>
    <w:lvl w:ilvl="1">
      <w:start w:val="1"/>
      <w:numFmt w:val="decimal"/>
      <w:pStyle w:val="Paragraphnumerado"/>
      <w:isLgl/>
      <w:lvlText w:val="2.%2"/>
      <w:lvlJc w:val="left"/>
      <w:pPr>
        <w:tabs>
          <w:tab w:val="num" w:pos="1151"/>
        </w:tabs>
        <w:ind w:left="1151" w:hanging="720"/>
      </w:pPr>
      <w:rPr>
        <w:rFonts w:cs="Times New Roman" w:hint="default"/>
      </w:rPr>
    </w:lvl>
    <w:lvl w:ilvl="2">
      <w:start w:val="1"/>
      <w:numFmt w:val="lowerLetter"/>
      <w:pStyle w:val="Paragraph"/>
      <w:lvlText w:val="(%3)"/>
      <w:lvlJc w:val="left"/>
      <w:pPr>
        <w:tabs>
          <w:tab w:val="num" w:pos="1583"/>
        </w:tabs>
        <w:ind w:left="1583" w:hanging="432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2015"/>
        </w:tabs>
        <w:ind w:left="2015" w:hanging="28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71"/>
        </w:tabs>
        <w:ind w:left="331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391"/>
        </w:tabs>
        <w:ind w:left="403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11"/>
        </w:tabs>
        <w:ind w:left="47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831"/>
        </w:tabs>
        <w:ind w:left="547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551"/>
        </w:tabs>
        <w:ind w:left="6191"/>
      </w:pPr>
      <w:rPr>
        <w:rFonts w:cs="Times New Roman" w:hint="default"/>
      </w:rPr>
    </w:lvl>
  </w:abstractNum>
  <w:abstractNum w:abstractNumId="14">
    <w:nsid w:val="2623373F"/>
    <w:multiLevelType w:val="multilevel"/>
    <w:tmpl w:val="9866313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>
    <w:nsid w:val="26FC4110"/>
    <w:multiLevelType w:val="multilevel"/>
    <w:tmpl w:val="81BA431E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6">
    <w:nsid w:val="2B243284"/>
    <w:multiLevelType w:val="hybridMultilevel"/>
    <w:tmpl w:val="57C81ECA"/>
    <w:lvl w:ilvl="0" w:tplc="13C2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F4B5F"/>
    <w:multiLevelType w:val="multilevel"/>
    <w:tmpl w:val="9866313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309E4756"/>
    <w:multiLevelType w:val="hybridMultilevel"/>
    <w:tmpl w:val="F32EC5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E3985"/>
    <w:multiLevelType w:val="multilevel"/>
    <w:tmpl w:val="D840A662"/>
    <w:lvl w:ilvl="0">
      <w:start w:val="3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cs="Times New Roman" w:hint="default"/>
      </w:rPr>
    </w:lvl>
  </w:abstractNum>
  <w:abstractNum w:abstractNumId="20">
    <w:nsid w:val="32A64DA1"/>
    <w:multiLevelType w:val="hybridMultilevel"/>
    <w:tmpl w:val="CD1AFD10"/>
    <w:lvl w:ilvl="0" w:tplc="CD96A35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32C31EFC"/>
    <w:multiLevelType w:val="hybridMultilevel"/>
    <w:tmpl w:val="9D3688F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670BDC"/>
    <w:multiLevelType w:val="hybridMultilevel"/>
    <w:tmpl w:val="C156A78A"/>
    <w:lvl w:ilvl="0" w:tplc="6B424F1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A24AA8"/>
    <w:multiLevelType w:val="hybridMultilevel"/>
    <w:tmpl w:val="A3F8CFD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600BAE"/>
    <w:multiLevelType w:val="hybridMultilevel"/>
    <w:tmpl w:val="CE4A7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B4727"/>
    <w:multiLevelType w:val="hybridMultilevel"/>
    <w:tmpl w:val="CCCEA860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14244E"/>
    <w:multiLevelType w:val="hybridMultilevel"/>
    <w:tmpl w:val="FE70D6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F461C"/>
    <w:multiLevelType w:val="hybridMultilevel"/>
    <w:tmpl w:val="BDF61E0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7D44533"/>
    <w:multiLevelType w:val="hybridMultilevel"/>
    <w:tmpl w:val="07BE6BB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7F17CF"/>
    <w:multiLevelType w:val="hybridMultilevel"/>
    <w:tmpl w:val="2FA2B5BE"/>
    <w:lvl w:ilvl="0" w:tplc="13C2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D63EE"/>
    <w:multiLevelType w:val="hybridMultilevel"/>
    <w:tmpl w:val="F732DF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D3064"/>
    <w:multiLevelType w:val="multilevel"/>
    <w:tmpl w:val="47084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2">
    <w:nsid w:val="59777D6D"/>
    <w:multiLevelType w:val="multilevel"/>
    <w:tmpl w:val="1956482C"/>
    <w:lvl w:ilvl="0">
      <w:start w:val="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2" w:hanging="5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cs="Times New Roman" w:hint="default"/>
      </w:rPr>
    </w:lvl>
  </w:abstractNum>
  <w:abstractNum w:abstractNumId="33">
    <w:nsid w:val="5D9850F7"/>
    <w:multiLevelType w:val="hybridMultilevel"/>
    <w:tmpl w:val="BB902DE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9B5624"/>
    <w:multiLevelType w:val="hybridMultilevel"/>
    <w:tmpl w:val="D4987C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87E78"/>
    <w:multiLevelType w:val="multilevel"/>
    <w:tmpl w:val="232C91D6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6">
    <w:nsid w:val="6A0F215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FB69C3"/>
    <w:multiLevelType w:val="hybridMultilevel"/>
    <w:tmpl w:val="72DCF9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32C3F"/>
    <w:multiLevelType w:val="multilevel"/>
    <w:tmpl w:val="2C2E300A"/>
    <w:lvl w:ilvl="0">
      <w:start w:val="2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3777C70"/>
    <w:multiLevelType w:val="hybridMultilevel"/>
    <w:tmpl w:val="2FBCB1B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A0095"/>
    <w:multiLevelType w:val="hybridMultilevel"/>
    <w:tmpl w:val="54607B90"/>
    <w:lvl w:ilvl="0" w:tplc="8EBC2C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8093B0A"/>
    <w:multiLevelType w:val="multilevel"/>
    <w:tmpl w:val="79F05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2">
    <w:nsid w:val="78A76C41"/>
    <w:multiLevelType w:val="hybridMultilevel"/>
    <w:tmpl w:val="6CF693C4"/>
    <w:lvl w:ilvl="0" w:tplc="13C2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7"/>
  </w:num>
  <w:num w:numId="4">
    <w:abstractNumId w:val="38"/>
  </w:num>
  <w:num w:numId="5">
    <w:abstractNumId w:val="21"/>
  </w:num>
  <w:num w:numId="6">
    <w:abstractNumId w:val="23"/>
  </w:num>
  <w:num w:numId="7">
    <w:abstractNumId w:val="19"/>
  </w:num>
  <w:num w:numId="8">
    <w:abstractNumId w:val="32"/>
  </w:num>
  <w:num w:numId="9">
    <w:abstractNumId w:val="16"/>
  </w:num>
  <w:num w:numId="10">
    <w:abstractNumId w:val="29"/>
  </w:num>
  <w:num w:numId="11">
    <w:abstractNumId w:val="42"/>
  </w:num>
  <w:num w:numId="12">
    <w:abstractNumId w:val="30"/>
  </w:num>
  <w:num w:numId="13">
    <w:abstractNumId w:val="14"/>
  </w:num>
  <w:num w:numId="14">
    <w:abstractNumId w:val="36"/>
  </w:num>
  <w:num w:numId="15">
    <w:abstractNumId w:val="7"/>
  </w:num>
  <w:num w:numId="16">
    <w:abstractNumId w:val="22"/>
  </w:num>
  <w:num w:numId="17">
    <w:abstractNumId w:val="5"/>
  </w:num>
  <w:num w:numId="18">
    <w:abstractNumId w:val="4"/>
  </w:num>
  <w:num w:numId="19">
    <w:abstractNumId w:val="41"/>
  </w:num>
  <w:num w:numId="20">
    <w:abstractNumId w:val="10"/>
  </w:num>
  <w:num w:numId="21">
    <w:abstractNumId w:val="34"/>
  </w:num>
  <w:num w:numId="22">
    <w:abstractNumId w:val="0"/>
  </w:num>
  <w:num w:numId="23">
    <w:abstractNumId w:val="40"/>
  </w:num>
  <w:num w:numId="24">
    <w:abstractNumId w:val="11"/>
  </w:num>
  <w:num w:numId="25">
    <w:abstractNumId w:val="6"/>
  </w:num>
  <w:num w:numId="26">
    <w:abstractNumId w:val="20"/>
  </w:num>
  <w:num w:numId="27">
    <w:abstractNumId w:val="33"/>
  </w:num>
  <w:num w:numId="28">
    <w:abstractNumId w:val="13"/>
  </w:num>
  <w:num w:numId="29">
    <w:abstractNumId w:val="9"/>
  </w:num>
  <w:num w:numId="30">
    <w:abstractNumId w:val="39"/>
  </w:num>
  <w:num w:numId="31">
    <w:abstractNumId w:val="24"/>
  </w:num>
  <w:num w:numId="32">
    <w:abstractNumId w:val="27"/>
  </w:num>
  <w:num w:numId="33">
    <w:abstractNumId w:val="3"/>
  </w:num>
  <w:num w:numId="34">
    <w:abstractNumId w:val="12"/>
  </w:num>
  <w:num w:numId="35">
    <w:abstractNumId w:val="1"/>
  </w:num>
  <w:num w:numId="36">
    <w:abstractNumId w:val="8"/>
  </w:num>
  <w:num w:numId="37">
    <w:abstractNumId w:val="18"/>
  </w:num>
  <w:num w:numId="38">
    <w:abstractNumId w:val="37"/>
  </w:num>
  <w:num w:numId="39">
    <w:abstractNumId w:val="26"/>
  </w:num>
  <w:num w:numId="40">
    <w:abstractNumId w:val="2"/>
  </w:num>
  <w:num w:numId="41">
    <w:abstractNumId w:val="28"/>
  </w:num>
  <w:num w:numId="42">
    <w:abstractNumId w:val="25"/>
  </w:num>
  <w:num w:numId="43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833"/>
    <w:rsid w:val="000027A5"/>
    <w:rsid w:val="00002ED1"/>
    <w:rsid w:val="0000717A"/>
    <w:rsid w:val="00010CC1"/>
    <w:rsid w:val="0001502C"/>
    <w:rsid w:val="000164C0"/>
    <w:rsid w:val="000209E9"/>
    <w:rsid w:val="00021B2D"/>
    <w:rsid w:val="00021D30"/>
    <w:rsid w:val="00027CDE"/>
    <w:rsid w:val="0003195D"/>
    <w:rsid w:val="00037E9A"/>
    <w:rsid w:val="0004409E"/>
    <w:rsid w:val="00050252"/>
    <w:rsid w:val="00050AE1"/>
    <w:rsid w:val="00051D17"/>
    <w:rsid w:val="00052B08"/>
    <w:rsid w:val="00054E4F"/>
    <w:rsid w:val="00055C1A"/>
    <w:rsid w:val="00060C86"/>
    <w:rsid w:val="00061543"/>
    <w:rsid w:val="00061BBA"/>
    <w:rsid w:val="000626BA"/>
    <w:rsid w:val="000661B3"/>
    <w:rsid w:val="000672CD"/>
    <w:rsid w:val="0007028A"/>
    <w:rsid w:val="00071B58"/>
    <w:rsid w:val="00073856"/>
    <w:rsid w:val="00082440"/>
    <w:rsid w:val="00092301"/>
    <w:rsid w:val="00096117"/>
    <w:rsid w:val="000A13C8"/>
    <w:rsid w:val="000A44A5"/>
    <w:rsid w:val="000B1D6C"/>
    <w:rsid w:val="000B1F03"/>
    <w:rsid w:val="000B66FA"/>
    <w:rsid w:val="000B74B3"/>
    <w:rsid w:val="000C21EB"/>
    <w:rsid w:val="000C33A2"/>
    <w:rsid w:val="000C4265"/>
    <w:rsid w:val="000C44C8"/>
    <w:rsid w:val="000C6581"/>
    <w:rsid w:val="000D1E67"/>
    <w:rsid w:val="000D2A0D"/>
    <w:rsid w:val="000E09C2"/>
    <w:rsid w:val="000E3BBB"/>
    <w:rsid w:val="000E6597"/>
    <w:rsid w:val="000F6191"/>
    <w:rsid w:val="000F65E3"/>
    <w:rsid w:val="000F692E"/>
    <w:rsid w:val="000F7526"/>
    <w:rsid w:val="0010071A"/>
    <w:rsid w:val="00101E55"/>
    <w:rsid w:val="00105BC9"/>
    <w:rsid w:val="001102D8"/>
    <w:rsid w:val="00110CE0"/>
    <w:rsid w:val="001143DA"/>
    <w:rsid w:val="0011525F"/>
    <w:rsid w:val="00115FF8"/>
    <w:rsid w:val="00120A69"/>
    <w:rsid w:val="00120BF2"/>
    <w:rsid w:val="00120DEA"/>
    <w:rsid w:val="00120FC8"/>
    <w:rsid w:val="001243D8"/>
    <w:rsid w:val="00124C8D"/>
    <w:rsid w:val="00130105"/>
    <w:rsid w:val="00130971"/>
    <w:rsid w:val="00132779"/>
    <w:rsid w:val="00137AB7"/>
    <w:rsid w:val="00137F27"/>
    <w:rsid w:val="0015077A"/>
    <w:rsid w:val="00152BB4"/>
    <w:rsid w:val="00157864"/>
    <w:rsid w:val="001608B5"/>
    <w:rsid w:val="00160EE4"/>
    <w:rsid w:val="001626D1"/>
    <w:rsid w:val="00163730"/>
    <w:rsid w:val="001637BE"/>
    <w:rsid w:val="00164C8C"/>
    <w:rsid w:val="00165DE9"/>
    <w:rsid w:val="00166351"/>
    <w:rsid w:val="00170119"/>
    <w:rsid w:val="00170C22"/>
    <w:rsid w:val="001733F0"/>
    <w:rsid w:val="00181748"/>
    <w:rsid w:val="001833AF"/>
    <w:rsid w:val="001872FC"/>
    <w:rsid w:val="001901E3"/>
    <w:rsid w:val="0019285B"/>
    <w:rsid w:val="00193AF5"/>
    <w:rsid w:val="00194A9F"/>
    <w:rsid w:val="001972FC"/>
    <w:rsid w:val="001A546E"/>
    <w:rsid w:val="001B3448"/>
    <w:rsid w:val="001B62A8"/>
    <w:rsid w:val="001C28CF"/>
    <w:rsid w:val="001C2E1F"/>
    <w:rsid w:val="001C5220"/>
    <w:rsid w:val="001C5BB3"/>
    <w:rsid w:val="001C7685"/>
    <w:rsid w:val="001C768D"/>
    <w:rsid w:val="001D1102"/>
    <w:rsid w:val="001D3D00"/>
    <w:rsid w:val="001D4CEF"/>
    <w:rsid w:val="001D6220"/>
    <w:rsid w:val="001D71FC"/>
    <w:rsid w:val="001E4945"/>
    <w:rsid w:val="001F0A2B"/>
    <w:rsid w:val="001F4138"/>
    <w:rsid w:val="001F4C14"/>
    <w:rsid w:val="001F6F2D"/>
    <w:rsid w:val="001F73CB"/>
    <w:rsid w:val="00200008"/>
    <w:rsid w:val="00202F24"/>
    <w:rsid w:val="00207D30"/>
    <w:rsid w:val="002101FF"/>
    <w:rsid w:val="0021068F"/>
    <w:rsid w:val="00213D0B"/>
    <w:rsid w:val="00215435"/>
    <w:rsid w:val="002256ED"/>
    <w:rsid w:val="00230E25"/>
    <w:rsid w:val="0023646A"/>
    <w:rsid w:val="0024042F"/>
    <w:rsid w:val="00242E6D"/>
    <w:rsid w:val="0024358A"/>
    <w:rsid w:val="002475CD"/>
    <w:rsid w:val="00247933"/>
    <w:rsid w:val="00253E5A"/>
    <w:rsid w:val="002601BB"/>
    <w:rsid w:val="002617C4"/>
    <w:rsid w:val="002623E9"/>
    <w:rsid w:val="00262D51"/>
    <w:rsid w:val="00262EEC"/>
    <w:rsid w:val="00270235"/>
    <w:rsid w:val="0027159E"/>
    <w:rsid w:val="00273490"/>
    <w:rsid w:val="00273660"/>
    <w:rsid w:val="00275A66"/>
    <w:rsid w:val="0027648F"/>
    <w:rsid w:val="0028170F"/>
    <w:rsid w:val="00292B8B"/>
    <w:rsid w:val="002945F8"/>
    <w:rsid w:val="00295944"/>
    <w:rsid w:val="002A0FB7"/>
    <w:rsid w:val="002A111B"/>
    <w:rsid w:val="002A1C1A"/>
    <w:rsid w:val="002A32E9"/>
    <w:rsid w:val="002A3ADC"/>
    <w:rsid w:val="002A5D4C"/>
    <w:rsid w:val="002B446F"/>
    <w:rsid w:val="002B7548"/>
    <w:rsid w:val="002C3311"/>
    <w:rsid w:val="002C434E"/>
    <w:rsid w:val="002C5732"/>
    <w:rsid w:val="002C7533"/>
    <w:rsid w:val="002D005C"/>
    <w:rsid w:val="002D019D"/>
    <w:rsid w:val="002D07EE"/>
    <w:rsid w:val="002D0867"/>
    <w:rsid w:val="002D3A28"/>
    <w:rsid w:val="002D46B2"/>
    <w:rsid w:val="002D5343"/>
    <w:rsid w:val="002D6655"/>
    <w:rsid w:val="002E00AD"/>
    <w:rsid w:val="002E1A09"/>
    <w:rsid w:val="002E34D1"/>
    <w:rsid w:val="002E5F54"/>
    <w:rsid w:val="002F00CD"/>
    <w:rsid w:val="002F021F"/>
    <w:rsid w:val="002F1DB7"/>
    <w:rsid w:val="002F20B5"/>
    <w:rsid w:val="002F7319"/>
    <w:rsid w:val="00310006"/>
    <w:rsid w:val="00311C83"/>
    <w:rsid w:val="003157E7"/>
    <w:rsid w:val="00315B25"/>
    <w:rsid w:val="003174F7"/>
    <w:rsid w:val="0031792C"/>
    <w:rsid w:val="00317D2C"/>
    <w:rsid w:val="00320F44"/>
    <w:rsid w:val="0032413B"/>
    <w:rsid w:val="0033195A"/>
    <w:rsid w:val="003348F9"/>
    <w:rsid w:val="00336A68"/>
    <w:rsid w:val="003421AB"/>
    <w:rsid w:val="00342B86"/>
    <w:rsid w:val="00345FE3"/>
    <w:rsid w:val="003518FC"/>
    <w:rsid w:val="0035218C"/>
    <w:rsid w:val="003527BB"/>
    <w:rsid w:val="00352F16"/>
    <w:rsid w:val="0035492B"/>
    <w:rsid w:val="00356604"/>
    <w:rsid w:val="00360623"/>
    <w:rsid w:val="003653A7"/>
    <w:rsid w:val="0036780B"/>
    <w:rsid w:val="0037763A"/>
    <w:rsid w:val="003805EE"/>
    <w:rsid w:val="00380A25"/>
    <w:rsid w:val="00385167"/>
    <w:rsid w:val="00385342"/>
    <w:rsid w:val="00386506"/>
    <w:rsid w:val="00386C70"/>
    <w:rsid w:val="00387226"/>
    <w:rsid w:val="00387AAD"/>
    <w:rsid w:val="003936C7"/>
    <w:rsid w:val="003A2229"/>
    <w:rsid w:val="003A668F"/>
    <w:rsid w:val="003B0227"/>
    <w:rsid w:val="003B2EE7"/>
    <w:rsid w:val="003B4AE1"/>
    <w:rsid w:val="003B628B"/>
    <w:rsid w:val="003B6FBA"/>
    <w:rsid w:val="003C1A62"/>
    <w:rsid w:val="003C2522"/>
    <w:rsid w:val="003C2EAA"/>
    <w:rsid w:val="003C3990"/>
    <w:rsid w:val="003C5D7C"/>
    <w:rsid w:val="003D09E4"/>
    <w:rsid w:val="003D233C"/>
    <w:rsid w:val="003D4E58"/>
    <w:rsid w:val="003D5C22"/>
    <w:rsid w:val="003D6923"/>
    <w:rsid w:val="003E09D9"/>
    <w:rsid w:val="003E1006"/>
    <w:rsid w:val="003E5008"/>
    <w:rsid w:val="003E56BD"/>
    <w:rsid w:val="003F1CAF"/>
    <w:rsid w:val="003F31DE"/>
    <w:rsid w:val="0040226F"/>
    <w:rsid w:val="0040256F"/>
    <w:rsid w:val="00403FAB"/>
    <w:rsid w:val="00405051"/>
    <w:rsid w:val="00407CE2"/>
    <w:rsid w:val="0042372F"/>
    <w:rsid w:val="00424175"/>
    <w:rsid w:val="004272B5"/>
    <w:rsid w:val="00450648"/>
    <w:rsid w:val="0045093B"/>
    <w:rsid w:val="0045376D"/>
    <w:rsid w:val="00457FF6"/>
    <w:rsid w:val="004609A7"/>
    <w:rsid w:val="0046137D"/>
    <w:rsid w:val="004620BE"/>
    <w:rsid w:val="00463F81"/>
    <w:rsid w:val="004643D1"/>
    <w:rsid w:val="00464F07"/>
    <w:rsid w:val="00467412"/>
    <w:rsid w:val="00467CED"/>
    <w:rsid w:val="004708AB"/>
    <w:rsid w:val="00472D58"/>
    <w:rsid w:val="00481579"/>
    <w:rsid w:val="0048276F"/>
    <w:rsid w:val="00486F7A"/>
    <w:rsid w:val="00494383"/>
    <w:rsid w:val="00496ABC"/>
    <w:rsid w:val="00496FAE"/>
    <w:rsid w:val="00497B6E"/>
    <w:rsid w:val="00497EE6"/>
    <w:rsid w:val="004A28F2"/>
    <w:rsid w:val="004A2DE6"/>
    <w:rsid w:val="004A3B37"/>
    <w:rsid w:val="004A640A"/>
    <w:rsid w:val="004B3C0D"/>
    <w:rsid w:val="004B5FA3"/>
    <w:rsid w:val="004B7C7C"/>
    <w:rsid w:val="004C1661"/>
    <w:rsid w:val="004C2DB9"/>
    <w:rsid w:val="004C332B"/>
    <w:rsid w:val="004C7A26"/>
    <w:rsid w:val="004D10AA"/>
    <w:rsid w:val="004D3EF9"/>
    <w:rsid w:val="004D521E"/>
    <w:rsid w:val="004D7A01"/>
    <w:rsid w:val="004E1EEB"/>
    <w:rsid w:val="004E5B1F"/>
    <w:rsid w:val="004E7602"/>
    <w:rsid w:val="004F21A1"/>
    <w:rsid w:val="004F2425"/>
    <w:rsid w:val="004F2A5F"/>
    <w:rsid w:val="004F4939"/>
    <w:rsid w:val="005035C1"/>
    <w:rsid w:val="0050669E"/>
    <w:rsid w:val="005073DD"/>
    <w:rsid w:val="00507E08"/>
    <w:rsid w:val="0051301F"/>
    <w:rsid w:val="00514FB6"/>
    <w:rsid w:val="0051567D"/>
    <w:rsid w:val="005168BA"/>
    <w:rsid w:val="00517C53"/>
    <w:rsid w:val="00522AF9"/>
    <w:rsid w:val="00527753"/>
    <w:rsid w:val="00530F87"/>
    <w:rsid w:val="00532A37"/>
    <w:rsid w:val="00533997"/>
    <w:rsid w:val="00543759"/>
    <w:rsid w:val="00550C1A"/>
    <w:rsid w:val="00552875"/>
    <w:rsid w:val="00552B05"/>
    <w:rsid w:val="005559D8"/>
    <w:rsid w:val="0056118E"/>
    <w:rsid w:val="005618CD"/>
    <w:rsid w:val="005622DC"/>
    <w:rsid w:val="005626B7"/>
    <w:rsid w:val="005641B0"/>
    <w:rsid w:val="0056487E"/>
    <w:rsid w:val="005648DA"/>
    <w:rsid w:val="005662EC"/>
    <w:rsid w:val="005748B8"/>
    <w:rsid w:val="00575296"/>
    <w:rsid w:val="005759B1"/>
    <w:rsid w:val="005804A3"/>
    <w:rsid w:val="00581F23"/>
    <w:rsid w:val="00582675"/>
    <w:rsid w:val="0058413B"/>
    <w:rsid w:val="00586F82"/>
    <w:rsid w:val="00590688"/>
    <w:rsid w:val="005922BF"/>
    <w:rsid w:val="00593191"/>
    <w:rsid w:val="00593D69"/>
    <w:rsid w:val="00593D76"/>
    <w:rsid w:val="005945A4"/>
    <w:rsid w:val="00596411"/>
    <w:rsid w:val="00596F5D"/>
    <w:rsid w:val="005A19DA"/>
    <w:rsid w:val="005A1A36"/>
    <w:rsid w:val="005A2636"/>
    <w:rsid w:val="005B1A9F"/>
    <w:rsid w:val="005B4440"/>
    <w:rsid w:val="005B66EE"/>
    <w:rsid w:val="005B6EFA"/>
    <w:rsid w:val="005C06C2"/>
    <w:rsid w:val="005C3C7E"/>
    <w:rsid w:val="005C44F4"/>
    <w:rsid w:val="005C5BDE"/>
    <w:rsid w:val="005D12A4"/>
    <w:rsid w:val="005D5279"/>
    <w:rsid w:val="005D6E03"/>
    <w:rsid w:val="005E26BC"/>
    <w:rsid w:val="005E32FE"/>
    <w:rsid w:val="005E46BF"/>
    <w:rsid w:val="005E6882"/>
    <w:rsid w:val="005E7ADB"/>
    <w:rsid w:val="005F0847"/>
    <w:rsid w:val="005F6725"/>
    <w:rsid w:val="00601538"/>
    <w:rsid w:val="00603EEA"/>
    <w:rsid w:val="00611D90"/>
    <w:rsid w:val="0061550B"/>
    <w:rsid w:val="00615E00"/>
    <w:rsid w:val="006225F1"/>
    <w:rsid w:val="00623CE4"/>
    <w:rsid w:val="006330BD"/>
    <w:rsid w:val="006330F3"/>
    <w:rsid w:val="00634224"/>
    <w:rsid w:val="00636038"/>
    <w:rsid w:val="00641906"/>
    <w:rsid w:val="00642247"/>
    <w:rsid w:val="00643020"/>
    <w:rsid w:val="00645D1E"/>
    <w:rsid w:val="006516A1"/>
    <w:rsid w:val="0065349B"/>
    <w:rsid w:val="00654761"/>
    <w:rsid w:val="00654B70"/>
    <w:rsid w:val="00667234"/>
    <w:rsid w:val="00671743"/>
    <w:rsid w:val="00673B52"/>
    <w:rsid w:val="006762B9"/>
    <w:rsid w:val="00676FF7"/>
    <w:rsid w:val="00682BF5"/>
    <w:rsid w:val="00684E09"/>
    <w:rsid w:val="00691295"/>
    <w:rsid w:val="00691395"/>
    <w:rsid w:val="00693A34"/>
    <w:rsid w:val="00696999"/>
    <w:rsid w:val="00697835"/>
    <w:rsid w:val="006A07C0"/>
    <w:rsid w:val="006A13AE"/>
    <w:rsid w:val="006A358D"/>
    <w:rsid w:val="006B2220"/>
    <w:rsid w:val="006B389E"/>
    <w:rsid w:val="006B5859"/>
    <w:rsid w:val="006C08C5"/>
    <w:rsid w:val="006C0FCF"/>
    <w:rsid w:val="006C3B31"/>
    <w:rsid w:val="006C552E"/>
    <w:rsid w:val="006C6BCF"/>
    <w:rsid w:val="006D7638"/>
    <w:rsid w:val="006E2B09"/>
    <w:rsid w:val="006E33F0"/>
    <w:rsid w:val="006F29BC"/>
    <w:rsid w:val="006F2DBF"/>
    <w:rsid w:val="006F4106"/>
    <w:rsid w:val="006F6AF5"/>
    <w:rsid w:val="00707904"/>
    <w:rsid w:val="0072002B"/>
    <w:rsid w:val="0073120B"/>
    <w:rsid w:val="00735491"/>
    <w:rsid w:val="0074395F"/>
    <w:rsid w:val="007468A2"/>
    <w:rsid w:val="00753FB0"/>
    <w:rsid w:val="007541C9"/>
    <w:rsid w:val="00755B86"/>
    <w:rsid w:val="00756D23"/>
    <w:rsid w:val="00766179"/>
    <w:rsid w:val="007666AF"/>
    <w:rsid w:val="00770970"/>
    <w:rsid w:val="007721BE"/>
    <w:rsid w:val="007724AC"/>
    <w:rsid w:val="00774845"/>
    <w:rsid w:val="00774A0B"/>
    <w:rsid w:val="00775D29"/>
    <w:rsid w:val="00776957"/>
    <w:rsid w:val="00780207"/>
    <w:rsid w:val="00780927"/>
    <w:rsid w:val="00782A45"/>
    <w:rsid w:val="00783967"/>
    <w:rsid w:val="007840CF"/>
    <w:rsid w:val="00784A57"/>
    <w:rsid w:val="007904A8"/>
    <w:rsid w:val="00794722"/>
    <w:rsid w:val="007B75CA"/>
    <w:rsid w:val="007C143C"/>
    <w:rsid w:val="007C1A4B"/>
    <w:rsid w:val="007D2BBC"/>
    <w:rsid w:val="007D58F9"/>
    <w:rsid w:val="007D72ED"/>
    <w:rsid w:val="007E3995"/>
    <w:rsid w:val="007E5A76"/>
    <w:rsid w:val="007E6A09"/>
    <w:rsid w:val="007E6B30"/>
    <w:rsid w:val="007E6DB3"/>
    <w:rsid w:val="007F0B91"/>
    <w:rsid w:val="007F1B5C"/>
    <w:rsid w:val="007F205E"/>
    <w:rsid w:val="007F2D69"/>
    <w:rsid w:val="007F32F9"/>
    <w:rsid w:val="00801BD6"/>
    <w:rsid w:val="0080313B"/>
    <w:rsid w:val="00805E94"/>
    <w:rsid w:val="00813D4B"/>
    <w:rsid w:val="00813DF6"/>
    <w:rsid w:val="008145B7"/>
    <w:rsid w:val="0081475A"/>
    <w:rsid w:val="0081494B"/>
    <w:rsid w:val="00816CB6"/>
    <w:rsid w:val="0081734E"/>
    <w:rsid w:val="008201B0"/>
    <w:rsid w:val="008228FA"/>
    <w:rsid w:val="00823C0B"/>
    <w:rsid w:val="008244EC"/>
    <w:rsid w:val="00840D84"/>
    <w:rsid w:val="00842B3B"/>
    <w:rsid w:val="00850F05"/>
    <w:rsid w:val="00852AA1"/>
    <w:rsid w:val="00862867"/>
    <w:rsid w:val="008650E0"/>
    <w:rsid w:val="0086691E"/>
    <w:rsid w:val="00872B78"/>
    <w:rsid w:val="00875954"/>
    <w:rsid w:val="00881858"/>
    <w:rsid w:val="008842F2"/>
    <w:rsid w:val="008857C4"/>
    <w:rsid w:val="008879D7"/>
    <w:rsid w:val="0089061E"/>
    <w:rsid w:val="0089262E"/>
    <w:rsid w:val="00892D96"/>
    <w:rsid w:val="00894F6E"/>
    <w:rsid w:val="0089588B"/>
    <w:rsid w:val="00897F06"/>
    <w:rsid w:val="008A12C1"/>
    <w:rsid w:val="008A3D79"/>
    <w:rsid w:val="008A7B2E"/>
    <w:rsid w:val="008B4128"/>
    <w:rsid w:val="008B62E2"/>
    <w:rsid w:val="008B6F34"/>
    <w:rsid w:val="008C2AFB"/>
    <w:rsid w:val="008C3D2D"/>
    <w:rsid w:val="008C45AB"/>
    <w:rsid w:val="008C643B"/>
    <w:rsid w:val="008C6A38"/>
    <w:rsid w:val="008D0C84"/>
    <w:rsid w:val="008D1B3E"/>
    <w:rsid w:val="008D7E79"/>
    <w:rsid w:val="008E2B3D"/>
    <w:rsid w:val="008F41C1"/>
    <w:rsid w:val="009035B4"/>
    <w:rsid w:val="00904579"/>
    <w:rsid w:val="009046C1"/>
    <w:rsid w:val="00920462"/>
    <w:rsid w:val="00921EB7"/>
    <w:rsid w:val="009243A2"/>
    <w:rsid w:val="00927BFB"/>
    <w:rsid w:val="0093340E"/>
    <w:rsid w:val="0093379E"/>
    <w:rsid w:val="00934DA7"/>
    <w:rsid w:val="009355AB"/>
    <w:rsid w:val="00935EAC"/>
    <w:rsid w:val="00937652"/>
    <w:rsid w:val="00941A07"/>
    <w:rsid w:val="009479A4"/>
    <w:rsid w:val="00950BE6"/>
    <w:rsid w:val="009522ED"/>
    <w:rsid w:val="009561A5"/>
    <w:rsid w:val="00956342"/>
    <w:rsid w:val="00961111"/>
    <w:rsid w:val="009639EA"/>
    <w:rsid w:val="009648F3"/>
    <w:rsid w:val="0096584A"/>
    <w:rsid w:val="00966392"/>
    <w:rsid w:val="00966BA0"/>
    <w:rsid w:val="00970AD1"/>
    <w:rsid w:val="009818AB"/>
    <w:rsid w:val="00981E10"/>
    <w:rsid w:val="009859A4"/>
    <w:rsid w:val="00985D50"/>
    <w:rsid w:val="00987021"/>
    <w:rsid w:val="00991A9D"/>
    <w:rsid w:val="009923E8"/>
    <w:rsid w:val="009963C0"/>
    <w:rsid w:val="00997671"/>
    <w:rsid w:val="009A1331"/>
    <w:rsid w:val="009A18C4"/>
    <w:rsid w:val="009A3D7D"/>
    <w:rsid w:val="009A5E99"/>
    <w:rsid w:val="009B16A2"/>
    <w:rsid w:val="009B27DF"/>
    <w:rsid w:val="009B45C6"/>
    <w:rsid w:val="009B4D97"/>
    <w:rsid w:val="009C16A4"/>
    <w:rsid w:val="009C26B4"/>
    <w:rsid w:val="009C6A12"/>
    <w:rsid w:val="009D0FF9"/>
    <w:rsid w:val="009D7655"/>
    <w:rsid w:val="009E0AE9"/>
    <w:rsid w:val="009E0F7B"/>
    <w:rsid w:val="009E1524"/>
    <w:rsid w:val="009E7B1F"/>
    <w:rsid w:val="009F250D"/>
    <w:rsid w:val="009F4AFB"/>
    <w:rsid w:val="009F4CCC"/>
    <w:rsid w:val="009F531E"/>
    <w:rsid w:val="00A00E4B"/>
    <w:rsid w:val="00A03D46"/>
    <w:rsid w:val="00A0597E"/>
    <w:rsid w:val="00A06D86"/>
    <w:rsid w:val="00A06F40"/>
    <w:rsid w:val="00A1137F"/>
    <w:rsid w:val="00A27887"/>
    <w:rsid w:val="00A27F35"/>
    <w:rsid w:val="00A35D03"/>
    <w:rsid w:val="00A35D9E"/>
    <w:rsid w:val="00A412ED"/>
    <w:rsid w:val="00A41D13"/>
    <w:rsid w:val="00A51AA6"/>
    <w:rsid w:val="00A56652"/>
    <w:rsid w:val="00A60D88"/>
    <w:rsid w:val="00A617F6"/>
    <w:rsid w:val="00A63E1E"/>
    <w:rsid w:val="00A66DFC"/>
    <w:rsid w:val="00A71CD3"/>
    <w:rsid w:val="00A74435"/>
    <w:rsid w:val="00A818C6"/>
    <w:rsid w:val="00A81AA9"/>
    <w:rsid w:val="00A829E1"/>
    <w:rsid w:val="00A83C6F"/>
    <w:rsid w:val="00A9038F"/>
    <w:rsid w:val="00A90D3B"/>
    <w:rsid w:val="00A920A6"/>
    <w:rsid w:val="00A92DE8"/>
    <w:rsid w:val="00A9441C"/>
    <w:rsid w:val="00A95818"/>
    <w:rsid w:val="00A96E15"/>
    <w:rsid w:val="00A97EB4"/>
    <w:rsid w:val="00AA15E6"/>
    <w:rsid w:val="00AA3F31"/>
    <w:rsid w:val="00AB3C4B"/>
    <w:rsid w:val="00AB7057"/>
    <w:rsid w:val="00AB7BE3"/>
    <w:rsid w:val="00AC0E13"/>
    <w:rsid w:val="00AC4184"/>
    <w:rsid w:val="00AC419B"/>
    <w:rsid w:val="00AC5428"/>
    <w:rsid w:val="00AD1B2C"/>
    <w:rsid w:val="00AD7C5F"/>
    <w:rsid w:val="00AE43AC"/>
    <w:rsid w:val="00AE5193"/>
    <w:rsid w:val="00AE5F43"/>
    <w:rsid w:val="00AE6C01"/>
    <w:rsid w:val="00AF395F"/>
    <w:rsid w:val="00AF79C6"/>
    <w:rsid w:val="00B00B1E"/>
    <w:rsid w:val="00B00BAA"/>
    <w:rsid w:val="00B03361"/>
    <w:rsid w:val="00B05A79"/>
    <w:rsid w:val="00B10711"/>
    <w:rsid w:val="00B3206E"/>
    <w:rsid w:val="00B345B7"/>
    <w:rsid w:val="00B347CA"/>
    <w:rsid w:val="00B44372"/>
    <w:rsid w:val="00B4729A"/>
    <w:rsid w:val="00B51742"/>
    <w:rsid w:val="00B51F49"/>
    <w:rsid w:val="00B54243"/>
    <w:rsid w:val="00B6637A"/>
    <w:rsid w:val="00B66975"/>
    <w:rsid w:val="00B67CCA"/>
    <w:rsid w:val="00B7010C"/>
    <w:rsid w:val="00B7515E"/>
    <w:rsid w:val="00B76C9E"/>
    <w:rsid w:val="00B77F72"/>
    <w:rsid w:val="00B81687"/>
    <w:rsid w:val="00B819BE"/>
    <w:rsid w:val="00B8247C"/>
    <w:rsid w:val="00B8457F"/>
    <w:rsid w:val="00B84813"/>
    <w:rsid w:val="00B84886"/>
    <w:rsid w:val="00B85301"/>
    <w:rsid w:val="00B90BD4"/>
    <w:rsid w:val="00B91472"/>
    <w:rsid w:val="00B92848"/>
    <w:rsid w:val="00B9285F"/>
    <w:rsid w:val="00B94159"/>
    <w:rsid w:val="00B94A08"/>
    <w:rsid w:val="00B950F8"/>
    <w:rsid w:val="00B961FA"/>
    <w:rsid w:val="00BA2514"/>
    <w:rsid w:val="00BA58C1"/>
    <w:rsid w:val="00BA7671"/>
    <w:rsid w:val="00BB2042"/>
    <w:rsid w:val="00BB3A50"/>
    <w:rsid w:val="00BB7624"/>
    <w:rsid w:val="00BC6298"/>
    <w:rsid w:val="00BC7FE9"/>
    <w:rsid w:val="00BD21BA"/>
    <w:rsid w:val="00BD300C"/>
    <w:rsid w:val="00BD4660"/>
    <w:rsid w:val="00BE24C2"/>
    <w:rsid w:val="00BE33CE"/>
    <w:rsid w:val="00BE4503"/>
    <w:rsid w:val="00BE55EF"/>
    <w:rsid w:val="00BE63E3"/>
    <w:rsid w:val="00BE6BE3"/>
    <w:rsid w:val="00BF2E95"/>
    <w:rsid w:val="00BF4C6E"/>
    <w:rsid w:val="00BF5A45"/>
    <w:rsid w:val="00C016B1"/>
    <w:rsid w:val="00C044D7"/>
    <w:rsid w:val="00C06D2E"/>
    <w:rsid w:val="00C102B1"/>
    <w:rsid w:val="00C11220"/>
    <w:rsid w:val="00C1315E"/>
    <w:rsid w:val="00C14552"/>
    <w:rsid w:val="00C15222"/>
    <w:rsid w:val="00C15BDA"/>
    <w:rsid w:val="00C17763"/>
    <w:rsid w:val="00C206B8"/>
    <w:rsid w:val="00C208B5"/>
    <w:rsid w:val="00C3235B"/>
    <w:rsid w:val="00C32AF0"/>
    <w:rsid w:val="00C404CA"/>
    <w:rsid w:val="00C51D00"/>
    <w:rsid w:val="00C54389"/>
    <w:rsid w:val="00C57C0B"/>
    <w:rsid w:val="00C657B0"/>
    <w:rsid w:val="00C66CC5"/>
    <w:rsid w:val="00C741BA"/>
    <w:rsid w:val="00C75AB5"/>
    <w:rsid w:val="00C805F1"/>
    <w:rsid w:val="00C85D31"/>
    <w:rsid w:val="00C905A9"/>
    <w:rsid w:val="00C93DCD"/>
    <w:rsid w:val="00C95124"/>
    <w:rsid w:val="00C9723F"/>
    <w:rsid w:val="00CA1080"/>
    <w:rsid w:val="00CA2FBC"/>
    <w:rsid w:val="00CA588D"/>
    <w:rsid w:val="00CA7A24"/>
    <w:rsid w:val="00CB2583"/>
    <w:rsid w:val="00CB27AD"/>
    <w:rsid w:val="00CB45D0"/>
    <w:rsid w:val="00CB5847"/>
    <w:rsid w:val="00CB6055"/>
    <w:rsid w:val="00CC0C02"/>
    <w:rsid w:val="00CC27E0"/>
    <w:rsid w:val="00CC28FB"/>
    <w:rsid w:val="00CC2CED"/>
    <w:rsid w:val="00CC6F88"/>
    <w:rsid w:val="00CD21B0"/>
    <w:rsid w:val="00CD2E0D"/>
    <w:rsid w:val="00CD33FB"/>
    <w:rsid w:val="00CD40DA"/>
    <w:rsid w:val="00CD5566"/>
    <w:rsid w:val="00CD58EA"/>
    <w:rsid w:val="00CD5C22"/>
    <w:rsid w:val="00CE08D0"/>
    <w:rsid w:val="00CE22D3"/>
    <w:rsid w:val="00CE2848"/>
    <w:rsid w:val="00CE3156"/>
    <w:rsid w:val="00CF111D"/>
    <w:rsid w:val="00CF2D2A"/>
    <w:rsid w:val="00CF6DF1"/>
    <w:rsid w:val="00D0417F"/>
    <w:rsid w:val="00D13F8C"/>
    <w:rsid w:val="00D20DE8"/>
    <w:rsid w:val="00D2195E"/>
    <w:rsid w:val="00D21BB4"/>
    <w:rsid w:val="00D22205"/>
    <w:rsid w:val="00D22A20"/>
    <w:rsid w:val="00D231C8"/>
    <w:rsid w:val="00D254AA"/>
    <w:rsid w:val="00D34810"/>
    <w:rsid w:val="00D36545"/>
    <w:rsid w:val="00D37047"/>
    <w:rsid w:val="00D40F59"/>
    <w:rsid w:val="00D4203B"/>
    <w:rsid w:val="00D43456"/>
    <w:rsid w:val="00D4629F"/>
    <w:rsid w:val="00D46F34"/>
    <w:rsid w:val="00D50145"/>
    <w:rsid w:val="00D528AD"/>
    <w:rsid w:val="00D550B3"/>
    <w:rsid w:val="00D603EA"/>
    <w:rsid w:val="00D63A58"/>
    <w:rsid w:val="00D63D6C"/>
    <w:rsid w:val="00D65615"/>
    <w:rsid w:val="00D66B70"/>
    <w:rsid w:val="00D768E0"/>
    <w:rsid w:val="00D834CA"/>
    <w:rsid w:val="00D9014E"/>
    <w:rsid w:val="00D919DA"/>
    <w:rsid w:val="00D923F6"/>
    <w:rsid w:val="00D92B07"/>
    <w:rsid w:val="00D94A22"/>
    <w:rsid w:val="00D94C1F"/>
    <w:rsid w:val="00D94D09"/>
    <w:rsid w:val="00D9556D"/>
    <w:rsid w:val="00D95CE4"/>
    <w:rsid w:val="00D97213"/>
    <w:rsid w:val="00D973B6"/>
    <w:rsid w:val="00DA015F"/>
    <w:rsid w:val="00DA5996"/>
    <w:rsid w:val="00DA5DD5"/>
    <w:rsid w:val="00DB3DF8"/>
    <w:rsid w:val="00DB3F43"/>
    <w:rsid w:val="00DC0089"/>
    <w:rsid w:val="00DC42D9"/>
    <w:rsid w:val="00DC5655"/>
    <w:rsid w:val="00DD04FB"/>
    <w:rsid w:val="00DE08DF"/>
    <w:rsid w:val="00DE338B"/>
    <w:rsid w:val="00DE495C"/>
    <w:rsid w:val="00DE572F"/>
    <w:rsid w:val="00DE74FA"/>
    <w:rsid w:val="00DF246E"/>
    <w:rsid w:val="00DF36BC"/>
    <w:rsid w:val="00DF70B9"/>
    <w:rsid w:val="00E004AE"/>
    <w:rsid w:val="00E0318B"/>
    <w:rsid w:val="00E04763"/>
    <w:rsid w:val="00E0539A"/>
    <w:rsid w:val="00E11589"/>
    <w:rsid w:val="00E12B73"/>
    <w:rsid w:val="00E23F8F"/>
    <w:rsid w:val="00E27DAE"/>
    <w:rsid w:val="00E30B1E"/>
    <w:rsid w:val="00E31538"/>
    <w:rsid w:val="00E32A05"/>
    <w:rsid w:val="00E34913"/>
    <w:rsid w:val="00E34CA8"/>
    <w:rsid w:val="00E376F3"/>
    <w:rsid w:val="00E40197"/>
    <w:rsid w:val="00E40614"/>
    <w:rsid w:val="00E44F74"/>
    <w:rsid w:val="00E459A0"/>
    <w:rsid w:val="00E46B61"/>
    <w:rsid w:val="00E52CD4"/>
    <w:rsid w:val="00E56589"/>
    <w:rsid w:val="00E56DAD"/>
    <w:rsid w:val="00E5795F"/>
    <w:rsid w:val="00E61098"/>
    <w:rsid w:val="00E62DA3"/>
    <w:rsid w:val="00E70179"/>
    <w:rsid w:val="00E726DF"/>
    <w:rsid w:val="00E741E0"/>
    <w:rsid w:val="00E817D6"/>
    <w:rsid w:val="00E831ED"/>
    <w:rsid w:val="00E86775"/>
    <w:rsid w:val="00E87FD4"/>
    <w:rsid w:val="00E90C06"/>
    <w:rsid w:val="00E93833"/>
    <w:rsid w:val="00E951D8"/>
    <w:rsid w:val="00E963C7"/>
    <w:rsid w:val="00E9670C"/>
    <w:rsid w:val="00E97219"/>
    <w:rsid w:val="00E97510"/>
    <w:rsid w:val="00EA0860"/>
    <w:rsid w:val="00EA0F2F"/>
    <w:rsid w:val="00EA63E6"/>
    <w:rsid w:val="00EA6596"/>
    <w:rsid w:val="00EA705F"/>
    <w:rsid w:val="00EB4678"/>
    <w:rsid w:val="00EB6979"/>
    <w:rsid w:val="00EC215A"/>
    <w:rsid w:val="00EC5037"/>
    <w:rsid w:val="00EC633E"/>
    <w:rsid w:val="00EC731C"/>
    <w:rsid w:val="00ED2960"/>
    <w:rsid w:val="00ED46CE"/>
    <w:rsid w:val="00ED6E01"/>
    <w:rsid w:val="00EF04A3"/>
    <w:rsid w:val="00F02DF0"/>
    <w:rsid w:val="00F02EC2"/>
    <w:rsid w:val="00F040B1"/>
    <w:rsid w:val="00F05514"/>
    <w:rsid w:val="00F05E9E"/>
    <w:rsid w:val="00F0676B"/>
    <w:rsid w:val="00F11C27"/>
    <w:rsid w:val="00F12582"/>
    <w:rsid w:val="00F21229"/>
    <w:rsid w:val="00F21CD5"/>
    <w:rsid w:val="00F21D05"/>
    <w:rsid w:val="00F21F8D"/>
    <w:rsid w:val="00F263CA"/>
    <w:rsid w:val="00F37EF6"/>
    <w:rsid w:val="00F525F2"/>
    <w:rsid w:val="00F54DFB"/>
    <w:rsid w:val="00F55B96"/>
    <w:rsid w:val="00F57597"/>
    <w:rsid w:val="00F61AC0"/>
    <w:rsid w:val="00F66DFE"/>
    <w:rsid w:val="00F711B2"/>
    <w:rsid w:val="00F74FEB"/>
    <w:rsid w:val="00F8180D"/>
    <w:rsid w:val="00F82DC3"/>
    <w:rsid w:val="00F85190"/>
    <w:rsid w:val="00F87546"/>
    <w:rsid w:val="00F90062"/>
    <w:rsid w:val="00F91792"/>
    <w:rsid w:val="00F9292A"/>
    <w:rsid w:val="00F96B2C"/>
    <w:rsid w:val="00FA0A77"/>
    <w:rsid w:val="00FA0DBA"/>
    <w:rsid w:val="00FA6055"/>
    <w:rsid w:val="00FA6755"/>
    <w:rsid w:val="00FB33A2"/>
    <w:rsid w:val="00FB59D7"/>
    <w:rsid w:val="00FB6D2B"/>
    <w:rsid w:val="00FD00CC"/>
    <w:rsid w:val="00FD5FA8"/>
    <w:rsid w:val="00FD6D6C"/>
    <w:rsid w:val="00FF149D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17C53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aliases w:val="Heading 1.I"/>
    <w:basedOn w:val="Normal1"/>
    <w:next w:val="Normal1"/>
    <w:link w:val="Heading1Char"/>
    <w:uiPriority w:val="99"/>
    <w:qFormat/>
    <w:rsid w:val="00E93833"/>
    <w:pPr>
      <w:keepNext/>
      <w:outlineLvl w:val="0"/>
    </w:pPr>
    <w:rPr>
      <w:rFonts w:ascii="Cambria" w:hAnsi="Cambria" w:cs="Times New Roman"/>
      <w:b/>
      <w:color w:val="2E74B5"/>
      <w:sz w:val="24"/>
      <w:szCs w:val="24"/>
      <w:lang w:val="en-US" w:eastAsia="es-ES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93833"/>
    <w:pPr>
      <w:keepNext/>
      <w:spacing w:before="240" w:after="120"/>
      <w:outlineLvl w:val="1"/>
    </w:pPr>
    <w:rPr>
      <w:rFonts w:ascii="Cambria" w:hAnsi="Cambria" w:cs="Times New Roman"/>
      <w:b/>
      <w:color w:val="2E74B5"/>
      <w:sz w:val="20"/>
      <w:szCs w:val="20"/>
      <w:lang w:val="en-US" w:eastAsia="es-ES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93833"/>
    <w:pPr>
      <w:keepNext/>
      <w:keepLines/>
      <w:spacing w:before="280" w:after="80"/>
      <w:outlineLvl w:val="2"/>
    </w:pPr>
    <w:rPr>
      <w:rFonts w:cs="Times New Roman"/>
      <w:b/>
      <w:sz w:val="28"/>
      <w:szCs w:val="28"/>
      <w:lang w:val="en-US" w:eastAsia="es-ES"/>
    </w:rPr>
  </w:style>
  <w:style w:type="paragraph" w:styleId="Heading4">
    <w:name w:val="heading 4"/>
    <w:aliases w:val="Heading 4.a"/>
    <w:basedOn w:val="Normal1"/>
    <w:next w:val="Normal1"/>
    <w:link w:val="Heading4Char"/>
    <w:uiPriority w:val="99"/>
    <w:qFormat/>
    <w:rsid w:val="00E93833"/>
    <w:pPr>
      <w:keepNext/>
      <w:spacing w:before="240" w:after="60"/>
      <w:outlineLvl w:val="3"/>
    </w:pPr>
    <w:rPr>
      <w:rFonts w:cs="Times New Roman"/>
      <w:b/>
      <w:sz w:val="28"/>
      <w:szCs w:val="28"/>
      <w:lang w:val="en-US" w:eastAsia="es-ES"/>
    </w:rPr>
  </w:style>
  <w:style w:type="paragraph" w:styleId="Heading5">
    <w:name w:val="heading 5"/>
    <w:aliases w:val="Heading 5.(i)"/>
    <w:basedOn w:val="Normal1"/>
    <w:next w:val="Normal1"/>
    <w:link w:val="Heading5Char"/>
    <w:uiPriority w:val="99"/>
    <w:qFormat/>
    <w:rsid w:val="00E93833"/>
    <w:pPr>
      <w:spacing w:before="240" w:after="60"/>
      <w:outlineLvl w:val="4"/>
    </w:pPr>
    <w:rPr>
      <w:rFonts w:cs="Times New Roman"/>
      <w:b/>
      <w:i/>
      <w:sz w:val="26"/>
      <w:szCs w:val="26"/>
      <w:lang w:val="en-US" w:eastAsia="es-ES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93833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en-US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7ADB"/>
    <w:pPr>
      <w:keepNext/>
      <w:keepLines/>
      <w:spacing w:before="200" w:line="276" w:lineRule="auto"/>
      <w:ind w:left="4320"/>
      <w:outlineLvl w:val="6"/>
    </w:pPr>
    <w:rPr>
      <w:rFonts w:ascii="Cambria" w:eastAsia="Times New Roman" w:hAnsi="Cambria"/>
      <w:i/>
      <w:iCs/>
      <w:color w:val="404040"/>
      <w:sz w:val="20"/>
      <w:szCs w:val="20"/>
      <w:lang w:val="es-E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ADB"/>
    <w:pPr>
      <w:keepNext/>
      <w:keepLines/>
      <w:spacing w:before="200" w:line="276" w:lineRule="auto"/>
      <w:ind w:left="5040"/>
      <w:outlineLvl w:val="7"/>
    </w:pPr>
    <w:rPr>
      <w:rFonts w:ascii="Cambria" w:eastAsia="Times New Roman" w:hAnsi="Cambria"/>
      <w:color w:val="404040"/>
      <w:sz w:val="20"/>
      <w:szCs w:val="20"/>
      <w:lang w:val="es-E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7ADB"/>
    <w:pPr>
      <w:keepNext/>
      <w:keepLines/>
      <w:spacing w:before="200" w:line="276" w:lineRule="auto"/>
      <w:ind w:left="5760"/>
      <w:outlineLvl w:val="8"/>
    </w:pPr>
    <w:rPr>
      <w:rFonts w:ascii="Cambria" w:eastAsia="Times New Roman" w:hAnsi="Cambria"/>
      <w:i/>
      <w:iCs/>
      <w:color w:val="404040"/>
      <w:sz w:val="20"/>
      <w:szCs w:val="20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I Char"/>
    <w:basedOn w:val="DefaultParagraphFont"/>
    <w:link w:val="Heading1"/>
    <w:uiPriority w:val="99"/>
    <w:locked/>
    <w:rsid w:val="005E7ADB"/>
    <w:rPr>
      <w:rFonts w:ascii="Cambria" w:eastAsia="Times New Roman" w:hAnsi="Cambria"/>
      <w:b/>
      <w:color w:val="2E74B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6F82"/>
    <w:rPr>
      <w:rFonts w:ascii="Cambria" w:eastAsia="Times New Roman" w:hAnsi="Cambria"/>
      <w:b/>
      <w:color w:va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7ADB"/>
    <w:rPr>
      <w:b/>
      <w:sz w:val="28"/>
    </w:rPr>
  </w:style>
  <w:style w:type="character" w:customStyle="1" w:styleId="Heading4Char">
    <w:name w:val="Heading 4 Char"/>
    <w:aliases w:val="Heading 4.a Char"/>
    <w:basedOn w:val="DefaultParagraphFont"/>
    <w:link w:val="Heading4"/>
    <w:uiPriority w:val="99"/>
    <w:locked/>
    <w:rsid w:val="005E7ADB"/>
    <w:rPr>
      <w:b/>
      <w:sz w:val="28"/>
    </w:rPr>
  </w:style>
  <w:style w:type="character" w:customStyle="1" w:styleId="Heading5Char">
    <w:name w:val="Heading 5 Char"/>
    <w:aliases w:val="Heading 5.(i) Char"/>
    <w:basedOn w:val="DefaultParagraphFont"/>
    <w:link w:val="Heading5"/>
    <w:uiPriority w:val="99"/>
    <w:locked/>
    <w:rsid w:val="005E7ADB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E7ADB"/>
    <w:rPr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E7ADB"/>
    <w:rPr>
      <w:rFonts w:ascii="Cambria" w:hAnsi="Cambria" w:cs="Times New Roman"/>
      <w:i/>
      <w:iCs/>
      <w:color w:val="404040"/>
      <w:sz w:val="20"/>
      <w:szCs w:val="20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E7ADB"/>
    <w:rPr>
      <w:rFonts w:ascii="Cambria" w:hAnsi="Cambria" w:cs="Times New Roman"/>
      <w:color w:val="404040"/>
      <w:sz w:val="20"/>
      <w:szCs w:val="20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E7ADB"/>
    <w:rPr>
      <w:rFonts w:ascii="Cambria" w:hAnsi="Cambria" w:cs="Times New Roman"/>
      <w:i/>
      <w:iCs/>
      <w:color w:val="404040"/>
      <w:sz w:val="20"/>
      <w:szCs w:val="20"/>
      <w:lang w:val="es-ES" w:eastAsia="en-US"/>
    </w:rPr>
  </w:style>
  <w:style w:type="paragraph" w:customStyle="1" w:styleId="Normal1">
    <w:name w:val="Normal1"/>
    <w:uiPriority w:val="99"/>
    <w:rsid w:val="00E93833"/>
    <w:pPr>
      <w:spacing w:after="240" w:line="276" w:lineRule="auto"/>
      <w:jc w:val="both"/>
    </w:pPr>
    <w:rPr>
      <w:lang w:val="es-AR" w:eastAsia="es-AR"/>
    </w:rPr>
  </w:style>
  <w:style w:type="table" w:customStyle="1" w:styleId="TableNormal1">
    <w:name w:val="Table Normal1"/>
    <w:uiPriority w:val="99"/>
    <w:rsid w:val="00E93833"/>
    <w:pPr>
      <w:spacing w:after="240" w:line="276" w:lineRule="auto"/>
      <w:jc w:val="both"/>
    </w:pPr>
    <w:rPr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uiPriority w:val="99"/>
    <w:qFormat/>
    <w:rsid w:val="00E9383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3C74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_tradnl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93833"/>
    <w:rPr>
      <w:rFonts w:ascii="Cambria" w:hAnsi="Cambria" w:cs="Cambria"/>
      <w:b/>
      <w:color w:val="2E74B5"/>
    </w:rPr>
  </w:style>
  <w:style w:type="character" w:customStyle="1" w:styleId="SubtitleChar">
    <w:name w:val="Subtitle Char"/>
    <w:basedOn w:val="DefaultParagraphFont"/>
    <w:link w:val="Subtitle"/>
    <w:uiPriority w:val="11"/>
    <w:rsid w:val="00283C74"/>
    <w:rPr>
      <w:rFonts w:asciiTheme="majorHAnsi" w:eastAsiaTheme="majorEastAsia" w:hAnsiTheme="majorHAnsi" w:cstheme="majorBidi"/>
      <w:sz w:val="24"/>
      <w:szCs w:val="24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667234"/>
    <w:pPr>
      <w:jc w:val="both"/>
    </w:pPr>
    <w:rPr>
      <w:rFonts w:ascii="Tahoma" w:hAnsi="Tahoma" w:cs="Tahoma"/>
      <w:sz w:val="16"/>
      <w:szCs w:val="16"/>
      <w:lang w:val="es-AR" w:eastAsia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2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A5E99"/>
    <w:rPr>
      <w:rFonts w:cs="Times New Roman"/>
      <w:sz w:val="16"/>
      <w:szCs w:val="16"/>
    </w:rPr>
  </w:style>
  <w:style w:type="paragraph" w:styleId="CommentText">
    <w:name w:val="annotation text"/>
    <w:aliases w:val="Car Car Car,Car Car,Car"/>
    <w:basedOn w:val="Normal"/>
    <w:link w:val="CommentTextChar"/>
    <w:uiPriority w:val="99"/>
    <w:rsid w:val="009A5E99"/>
    <w:pPr>
      <w:spacing w:after="240"/>
      <w:jc w:val="both"/>
    </w:pPr>
    <w:rPr>
      <w:rFonts w:ascii="Calibri" w:hAnsi="Calibri" w:cs="Calibri"/>
      <w:sz w:val="20"/>
      <w:szCs w:val="20"/>
      <w:lang w:val="es-AR" w:eastAsia="es-AR"/>
    </w:rPr>
  </w:style>
  <w:style w:type="character" w:customStyle="1" w:styleId="CommentTextChar">
    <w:name w:val="Comment Text Char"/>
    <w:aliases w:val="Car Car Car Char,Car Car Char,Car Char"/>
    <w:basedOn w:val="DefaultParagraphFont"/>
    <w:link w:val="CommentText"/>
    <w:uiPriority w:val="99"/>
    <w:semiHidden/>
    <w:locked/>
    <w:rsid w:val="009A5E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E99"/>
    <w:rPr>
      <w:b/>
      <w:bCs/>
    </w:rPr>
  </w:style>
  <w:style w:type="paragraph" w:styleId="Footer">
    <w:name w:val="footer"/>
    <w:basedOn w:val="Normal"/>
    <w:link w:val="FooterChar"/>
    <w:uiPriority w:val="99"/>
    <w:rsid w:val="008C3D2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2D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PageNumber">
    <w:name w:val="page number"/>
    <w:basedOn w:val="DefaultParagraphFont"/>
    <w:uiPriority w:val="99"/>
    <w:semiHidden/>
    <w:rsid w:val="008C3D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3D2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2D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ListParagraph">
    <w:name w:val="List Paragraph"/>
    <w:basedOn w:val="Normal"/>
    <w:uiPriority w:val="99"/>
    <w:qFormat/>
    <w:rsid w:val="00A83C6F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D72ED"/>
    <w:pPr>
      <w:keepLines/>
      <w:spacing w:before="480" w:after="0"/>
      <w:jc w:val="left"/>
      <w:outlineLvl w:val="9"/>
    </w:pPr>
    <w:rPr>
      <w:rFonts w:ascii="Calibri" w:eastAsia="Times New Roman" w:hAnsi="Calibri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609A7"/>
    <w:pPr>
      <w:tabs>
        <w:tab w:val="left" w:pos="709"/>
      </w:tabs>
      <w:spacing w:after="100"/>
    </w:pPr>
  </w:style>
  <w:style w:type="paragraph" w:styleId="TOC3">
    <w:name w:val="toc 3"/>
    <w:basedOn w:val="Normal"/>
    <w:next w:val="Normal"/>
    <w:autoRedefine/>
    <w:uiPriority w:val="99"/>
    <w:rsid w:val="007D72ED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7D72E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920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D7C5F"/>
    <w:pPr>
      <w:spacing w:before="100" w:beforeAutospacing="1" w:after="100" w:afterAutospacing="1"/>
    </w:pPr>
    <w:rPr>
      <w:rFonts w:eastAsia="Times New Roman"/>
      <w:lang w:val="es-AR" w:eastAsia="es-AR"/>
    </w:rPr>
  </w:style>
  <w:style w:type="paragraph" w:styleId="FootnoteText">
    <w:name w:val="footnote text"/>
    <w:aliases w:val="fn,Texto nota pie IIRSA,ADB,single space,FOOTNOTES,Fußnotentext Char,Footnote text,ft,Footnote Text Char1,Footnote Text Char2 Char,Footnote Text Char1 Char Char,Footnote Text Char2 Char Char Char,Footnote Text Char1 Cha,Texto de rodapé"/>
    <w:basedOn w:val="Normal"/>
    <w:link w:val="FootnoteTextChar"/>
    <w:uiPriority w:val="99"/>
    <w:rsid w:val="006B5859"/>
    <w:rPr>
      <w:sz w:val="20"/>
      <w:szCs w:val="20"/>
    </w:rPr>
  </w:style>
  <w:style w:type="character" w:customStyle="1" w:styleId="FootnoteTextChar">
    <w:name w:val="Footnote Text Char"/>
    <w:aliases w:val="fn Char,Texto nota pie IIRSA Char,ADB Char,single space Char,FOOTNOTES Char,Fußnotentext Char Char,Footnote text Char,ft Char,Footnote Text Char1 Char,Footnote Text Char2 Char Char,Footnote Text Char1 Char Char Char"/>
    <w:basedOn w:val="DefaultParagraphFont"/>
    <w:link w:val="FootnoteText"/>
    <w:uiPriority w:val="99"/>
    <w:locked/>
    <w:rsid w:val="006B5859"/>
    <w:rPr>
      <w:rFonts w:ascii="Times New Roman" w:hAnsi="Times New Roman" w:cs="Times New Roman"/>
      <w:sz w:val="20"/>
      <w:szCs w:val="20"/>
      <w:lang w:val="es-ES_tradnl" w:eastAsia="es-ES_tradnl"/>
    </w:rPr>
  </w:style>
  <w:style w:type="character" w:styleId="FootnoteReference">
    <w:name w:val="footnote reference"/>
    <w:aliases w:val="ftref,16 Point,Superscript 6 Point,Ref,de nota al pie,referencia nota al pie,Fußnotenzeichen DISS,BVI fnr,Знак сноски 1,Footnote Referencefra,FC"/>
    <w:basedOn w:val="DefaultParagraphFont"/>
    <w:uiPriority w:val="99"/>
    <w:rsid w:val="006B585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63E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63E1E"/>
    <w:rPr>
      <w:rFonts w:ascii="Times New Roman" w:hAnsi="Times New Roman" w:cs="Times New Roman"/>
      <w:sz w:val="20"/>
      <w:szCs w:val="20"/>
      <w:lang w:val="es-ES_tradnl" w:eastAsia="es-ES_tradnl"/>
    </w:rPr>
  </w:style>
  <w:style w:type="character" w:styleId="EndnoteReference">
    <w:name w:val="endnote reference"/>
    <w:basedOn w:val="DefaultParagraphFont"/>
    <w:uiPriority w:val="99"/>
    <w:semiHidden/>
    <w:rsid w:val="00A63E1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586F82"/>
    <w:pPr>
      <w:spacing w:line="360" w:lineRule="auto"/>
      <w:jc w:val="both"/>
    </w:pPr>
    <w:rPr>
      <w:rFonts w:ascii="Arial" w:eastAsia="Times New Roman" w:hAnsi="Arial"/>
      <w:i/>
      <w:iCs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6F82"/>
    <w:rPr>
      <w:rFonts w:ascii="Arial" w:hAnsi="Arial" w:cs="Times New Roman"/>
      <w:i/>
      <w:iCs/>
      <w:sz w:val="20"/>
      <w:szCs w:val="20"/>
      <w:lang w:val="es-ES" w:eastAsia="es-ES"/>
    </w:rPr>
  </w:style>
  <w:style w:type="paragraph" w:customStyle="1" w:styleId="Normal2">
    <w:name w:val="Normal2"/>
    <w:uiPriority w:val="99"/>
    <w:rsid w:val="00E0539A"/>
    <w:pPr>
      <w:spacing w:after="160" w:line="259" w:lineRule="auto"/>
    </w:pPr>
    <w:rPr>
      <w:lang w:val="es-ES"/>
    </w:rPr>
  </w:style>
  <w:style w:type="paragraph" w:customStyle="1" w:styleId="Chapter">
    <w:name w:val="Chapter"/>
    <w:basedOn w:val="Normal"/>
    <w:next w:val="Normal"/>
    <w:uiPriority w:val="99"/>
    <w:rsid w:val="005E7ADB"/>
    <w:pPr>
      <w:numPr>
        <w:numId w:val="28"/>
      </w:numPr>
      <w:tabs>
        <w:tab w:val="left" w:pos="1440"/>
      </w:tabs>
      <w:spacing w:before="360" w:after="240"/>
      <w:ind w:firstLine="289"/>
      <w:jc w:val="center"/>
      <w:outlineLvl w:val="0"/>
    </w:pPr>
    <w:rPr>
      <w:rFonts w:ascii="Times" w:eastAsia="Times New Roman" w:hAnsi="Times" w:cs="Times"/>
      <w:b/>
      <w:bCs/>
      <w:smallCaps/>
      <w:lang w:eastAsia="en-US"/>
    </w:rPr>
  </w:style>
  <w:style w:type="paragraph" w:customStyle="1" w:styleId="Paragraph">
    <w:name w:val="Paragraph"/>
    <w:aliases w:val="paragraph,p,PARAGRAPH,PG,pa,at"/>
    <w:basedOn w:val="Normal"/>
    <w:link w:val="ParagraphChar"/>
    <w:uiPriority w:val="99"/>
    <w:rsid w:val="005E7ADB"/>
    <w:pPr>
      <w:numPr>
        <w:ilvl w:val="2"/>
        <w:numId w:val="28"/>
      </w:numPr>
      <w:spacing w:before="120" w:after="120"/>
      <w:outlineLvl w:val="1"/>
    </w:pPr>
    <w:rPr>
      <w:rFonts w:ascii="Times" w:eastAsia="Times New Roman" w:hAnsi="Times"/>
      <w:sz w:val="20"/>
      <w:szCs w:val="20"/>
      <w:lang w:val="es-ES" w:eastAsia="en-US"/>
    </w:rPr>
  </w:style>
  <w:style w:type="paragraph" w:customStyle="1" w:styleId="Paragraphnumerado">
    <w:name w:val="Paragraph numerado"/>
    <w:basedOn w:val="Paragraph"/>
    <w:uiPriority w:val="99"/>
    <w:rsid w:val="005E7ADB"/>
    <w:pPr>
      <w:numPr>
        <w:ilvl w:val="1"/>
      </w:numPr>
      <w:tabs>
        <w:tab w:val="clear" w:pos="1151"/>
      </w:tabs>
      <w:spacing w:before="60" w:after="60"/>
      <w:ind w:left="1440" w:hanging="360"/>
      <w:jc w:val="both"/>
    </w:pPr>
    <w:rPr>
      <w:lang w:val="es-ES_tradnl"/>
    </w:rPr>
  </w:style>
  <w:style w:type="paragraph" w:styleId="List3">
    <w:name w:val="List 3"/>
    <w:basedOn w:val="Normal"/>
    <w:uiPriority w:val="99"/>
    <w:rsid w:val="005E7ADB"/>
    <w:pPr>
      <w:ind w:left="849" w:hanging="283"/>
    </w:pPr>
    <w:rPr>
      <w:rFonts w:eastAsia="Times New Roman"/>
      <w:lang w:val="es-ES" w:eastAsia="es-ES"/>
    </w:rPr>
  </w:style>
  <w:style w:type="paragraph" w:styleId="List4">
    <w:name w:val="List 4"/>
    <w:basedOn w:val="Normal"/>
    <w:uiPriority w:val="99"/>
    <w:rsid w:val="005E7ADB"/>
    <w:pPr>
      <w:overflowPunct w:val="0"/>
      <w:autoSpaceDE w:val="0"/>
      <w:autoSpaceDN w:val="0"/>
      <w:adjustRightInd w:val="0"/>
      <w:spacing w:before="120" w:after="120"/>
      <w:ind w:left="1132" w:hanging="283"/>
      <w:textAlignment w:val="baseline"/>
    </w:pPr>
    <w:rPr>
      <w:rFonts w:ascii="Arial" w:eastAsia="Times New Roman" w:hAnsi="Arial"/>
      <w:sz w:val="20"/>
      <w:szCs w:val="20"/>
      <w:lang w:val="es-AR" w:eastAsia="en-US"/>
    </w:rPr>
  </w:style>
  <w:style w:type="character" w:customStyle="1" w:styleId="ParagraphChar">
    <w:name w:val="Paragraph Char"/>
    <w:link w:val="Paragraph"/>
    <w:uiPriority w:val="99"/>
    <w:locked/>
    <w:rsid w:val="005E7ADB"/>
    <w:rPr>
      <w:rFonts w:ascii="Times" w:hAnsi="Times"/>
      <w:sz w:val="20"/>
      <w:lang w:val="es-ES" w:eastAsia="en-US"/>
    </w:rPr>
  </w:style>
  <w:style w:type="paragraph" w:styleId="TOC2">
    <w:name w:val="toc 2"/>
    <w:basedOn w:val="Normal"/>
    <w:next w:val="Normal"/>
    <w:autoRedefine/>
    <w:uiPriority w:val="99"/>
    <w:rsid w:val="005E7ADB"/>
    <w:pPr>
      <w:tabs>
        <w:tab w:val="right" w:leader="dot" w:pos="8494"/>
      </w:tabs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customStyle="1" w:styleId="FirstHeading">
    <w:name w:val="FirstHeading"/>
    <w:basedOn w:val="Normal"/>
    <w:uiPriority w:val="99"/>
    <w:rsid w:val="005E7ADB"/>
    <w:pPr>
      <w:keepNext/>
      <w:numPr>
        <w:ilvl w:val="1"/>
        <w:numId w:val="29"/>
      </w:numPr>
      <w:tabs>
        <w:tab w:val="left" w:pos="0"/>
        <w:tab w:val="left" w:pos="90"/>
      </w:tabs>
      <w:spacing w:before="60" w:after="60"/>
    </w:pPr>
    <w:rPr>
      <w:rFonts w:eastAsia="Times New Roman"/>
      <w:b/>
      <w:szCs w:val="20"/>
      <w:lang w:eastAsia="en-US"/>
    </w:rPr>
  </w:style>
  <w:style w:type="paragraph" w:customStyle="1" w:styleId="SecHeading">
    <w:name w:val="SecHeading"/>
    <w:basedOn w:val="Normal"/>
    <w:next w:val="Paragraph"/>
    <w:uiPriority w:val="99"/>
    <w:rsid w:val="005E7ADB"/>
    <w:pPr>
      <w:keepNext/>
      <w:numPr>
        <w:ilvl w:val="2"/>
        <w:numId w:val="29"/>
      </w:numPr>
      <w:tabs>
        <w:tab w:val="clear" w:pos="2592"/>
        <w:tab w:val="num" w:pos="2016"/>
      </w:tabs>
      <w:spacing w:before="120" w:after="120"/>
      <w:ind w:left="2016"/>
    </w:pPr>
    <w:rPr>
      <w:rFonts w:eastAsia="Times New Roman"/>
      <w:b/>
      <w:szCs w:val="20"/>
      <w:lang w:eastAsia="en-US"/>
    </w:rPr>
  </w:style>
  <w:style w:type="paragraph" w:customStyle="1" w:styleId="SubHeading1">
    <w:name w:val="SubHeading1"/>
    <w:basedOn w:val="SecHeading"/>
    <w:uiPriority w:val="99"/>
    <w:rsid w:val="005E7ADB"/>
    <w:pPr>
      <w:numPr>
        <w:ilvl w:val="3"/>
      </w:numPr>
      <w:tabs>
        <w:tab w:val="clear" w:pos="3096"/>
        <w:tab w:val="num" w:pos="2592"/>
      </w:tabs>
      <w:ind w:left="2592" w:hanging="576"/>
    </w:pPr>
  </w:style>
  <w:style w:type="paragraph" w:styleId="List2">
    <w:name w:val="List 2"/>
    <w:basedOn w:val="Normal"/>
    <w:uiPriority w:val="99"/>
    <w:rsid w:val="005E7ADB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blancotextos1">
    <w:name w:val="blanco_textos1"/>
    <w:uiPriority w:val="99"/>
    <w:rsid w:val="005E7ADB"/>
    <w:rPr>
      <w:rFonts w:ascii="Trebuchet MS" w:hAnsi="Trebuchet MS"/>
      <w:color w:val="000000"/>
      <w:sz w:val="20"/>
    </w:rPr>
  </w:style>
  <w:style w:type="paragraph" w:customStyle="1" w:styleId="Prrafodelista1">
    <w:name w:val="Párrafo de lista1"/>
    <w:basedOn w:val="Normal"/>
    <w:uiPriority w:val="99"/>
    <w:rsid w:val="005E7ADB"/>
    <w:pPr>
      <w:spacing w:before="120" w:after="120"/>
      <w:ind w:left="720" w:firstLine="284"/>
      <w:contextualSpacing/>
      <w:jc w:val="both"/>
    </w:pPr>
    <w:rPr>
      <w:rFonts w:ascii="Arial" w:hAnsi="Arial"/>
      <w:szCs w:val="20"/>
      <w:lang w:val="es-AR" w:eastAsia="es-ES"/>
    </w:rPr>
  </w:style>
  <w:style w:type="paragraph" w:customStyle="1" w:styleId="Estilo1">
    <w:name w:val="Estilo1"/>
    <w:basedOn w:val="Heading4"/>
    <w:link w:val="Estilo1Car"/>
    <w:autoRedefine/>
    <w:uiPriority w:val="99"/>
    <w:rsid w:val="005E7ADB"/>
    <w:pPr>
      <w:keepLines/>
      <w:numPr>
        <w:ilvl w:val="3"/>
      </w:numPr>
      <w:spacing w:before="200" w:after="0"/>
      <w:jc w:val="left"/>
    </w:pPr>
    <w:rPr>
      <w:rFonts w:ascii="Cambria" w:eastAsia="Times New Roman" w:hAnsi="Cambria"/>
      <w:b w:val="0"/>
      <w:i/>
      <w:caps/>
      <w:color w:val="0F6FC6"/>
      <w:sz w:val="24"/>
      <w:szCs w:val="24"/>
      <w:lang w:val="es-ES" w:eastAsia="en-US"/>
    </w:rPr>
  </w:style>
  <w:style w:type="character" w:customStyle="1" w:styleId="Estilo1Car">
    <w:name w:val="Estilo1 Car"/>
    <w:link w:val="Estilo1"/>
    <w:uiPriority w:val="99"/>
    <w:locked/>
    <w:rsid w:val="005E7ADB"/>
    <w:rPr>
      <w:rFonts w:ascii="Cambria" w:hAnsi="Cambria"/>
      <w:i/>
      <w:caps/>
      <w:color w:val="0F6FC6"/>
      <w:sz w:val="24"/>
      <w:lang w:val="es-ES" w:eastAsia="en-US"/>
    </w:rPr>
  </w:style>
  <w:style w:type="paragraph" w:customStyle="1" w:styleId="Default">
    <w:name w:val="Default"/>
    <w:uiPriority w:val="99"/>
    <w:rsid w:val="005E7ADB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customStyle="1" w:styleId="Puesto1">
    <w:name w:val="Puesto1"/>
    <w:basedOn w:val="Normal"/>
    <w:next w:val="Normal"/>
    <w:link w:val="PuestoCar"/>
    <w:uiPriority w:val="99"/>
    <w:rsid w:val="005E7A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link w:val="Puesto1"/>
    <w:uiPriority w:val="99"/>
    <w:locked/>
    <w:rsid w:val="005E7ADB"/>
    <w:rPr>
      <w:rFonts w:ascii="Cambria" w:hAnsi="Cambria"/>
      <w:b/>
      <w:kern w:val="28"/>
      <w:sz w:val="32"/>
      <w:lang w:val="es-ES" w:eastAsia="es-ES"/>
    </w:rPr>
  </w:style>
  <w:style w:type="character" w:customStyle="1" w:styleId="texto">
    <w:name w:val="texto"/>
    <w:uiPriority w:val="99"/>
    <w:rsid w:val="005E7ADB"/>
  </w:style>
  <w:style w:type="paragraph" w:styleId="NoSpacing">
    <w:name w:val="No Spacing"/>
    <w:link w:val="NoSpacingChar"/>
    <w:uiPriority w:val="99"/>
    <w:qFormat/>
    <w:rsid w:val="005E7ADB"/>
    <w:rPr>
      <w:rFonts w:eastAsia="Times New Roman" w:cs="Times New Roman"/>
      <w:lang w:val="es-ES"/>
    </w:rPr>
  </w:style>
  <w:style w:type="character" w:customStyle="1" w:styleId="NoSpacingChar">
    <w:name w:val="No Spacing Char"/>
    <w:link w:val="NoSpacing"/>
    <w:uiPriority w:val="99"/>
    <w:locked/>
    <w:rsid w:val="005E7ADB"/>
    <w:rPr>
      <w:rFonts w:eastAsia="Times New Roman"/>
      <w:sz w:val="22"/>
      <w:lang w:val="es-ES" w:eastAsia="en-US"/>
    </w:rPr>
  </w:style>
  <w:style w:type="paragraph" w:styleId="Revision">
    <w:name w:val="Revision"/>
    <w:hidden/>
    <w:uiPriority w:val="99"/>
    <w:semiHidden/>
    <w:rsid w:val="005E7ADB"/>
    <w:rPr>
      <w:rFonts w:cs="Times New Roman"/>
      <w:lang w:val="es-ES"/>
    </w:rPr>
  </w:style>
  <w:style w:type="paragraph" w:customStyle="1" w:styleId="AutoNumpara">
    <w:name w:val="AutoNumpara"/>
    <w:basedOn w:val="Normal"/>
    <w:uiPriority w:val="99"/>
    <w:rsid w:val="005E7ADB"/>
    <w:pPr>
      <w:tabs>
        <w:tab w:val="num" w:pos="720"/>
      </w:tabs>
      <w:spacing w:before="120" w:after="120"/>
      <w:ind w:left="720" w:hanging="720"/>
      <w:jc w:val="both"/>
    </w:pPr>
    <w:rPr>
      <w:rFonts w:eastAsia="Times New Roman"/>
      <w:noProof/>
      <w:spacing w:val="-2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E7ADB"/>
    <w:pPr>
      <w:spacing w:after="120" w:line="276" w:lineRule="auto"/>
      <w:ind w:left="283"/>
    </w:pPr>
    <w:rPr>
      <w:rFonts w:ascii="Calibri" w:eastAsia="Times New Roman" w:hAnsi="Calibri"/>
      <w:sz w:val="20"/>
      <w:szCs w:val="20"/>
      <w:lang w:val="es-E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7ADB"/>
    <w:rPr>
      <w:rFonts w:eastAsia="Times New Roman" w:cs="Times New Roman"/>
      <w:sz w:val="20"/>
      <w:szCs w:val="20"/>
      <w:lang w:val="es-ES" w:eastAsia="en-US"/>
    </w:rPr>
  </w:style>
  <w:style w:type="paragraph" w:customStyle="1" w:styleId="EYTableText">
    <w:name w:val="EY Table Text"/>
    <w:basedOn w:val="Normal"/>
    <w:uiPriority w:val="99"/>
    <w:rsid w:val="005E7ADB"/>
    <w:pPr>
      <w:overflowPunct w:val="0"/>
      <w:autoSpaceDE w:val="0"/>
      <w:autoSpaceDN w:val="0"/>
      <w:adjustRightInd w:val="0"/>
      <w:spacing w:before="80" w:after="40" w:line="220" w:lineRule="exact"/>
    </w:pPr>
    <w:rPr>
      <w:rFonts w:ascii="Arial" w:eastAsia="MS Mincho" w:hAnsi="Arial" w:cs="Arial"/>
      <w:bCs/>
      <w:sz w:val="18"/>
      <w:szCs w:val="20"/>
      <w:lang w:val="es-AR" w:eastAsia="en-US"/>
    </w:rPr>
  </w:style>
  <w:style w:type="paragraph" w:customStyle="1" w:styleId="Estilo2">
    <w:name w:val="Estilo2"/>
    <w:basedOn w:val="Footer"/>
    <w:link w:val="Estilo2Car"/>
    <w:uiPriority w:val="99"/>
    <w:rsid w:val="005E7ADB"/>
    <w:pPr>
      <w:tabs>
        <w:tab w:val="clear" w:pos="4419"/>
        <w:tab w:val="clear" w:pos="8838"/>
        <w:tab w:val="center" w:pos="4252"/>
        <w:tab w:val="right" w:pos="8504"/>
      </w:tabs>
      <w:jc w:val="right"/>
    </w:pPr>
    <w:rPr>
      <w:color w:val="03485B"/>
      <w:sz w:val="20"/>
      <w:szCs w:val="20"/>
      <w:lang w:val="es-ES" w:eastAsia="en-US"/>
    </w:rPr>
  </w:style>
  <w:style w:type="character" w:styleId="LineNumber">
    <w:name w:val="line number"/>
    <w:basedOn w:val="DefaultParagraphFont"/>
    <w:uiPriority w:val="99"/>
    <w:semiHidden/>
    <w:rsid w:val="005E7ADB"/>
    <w:rPr>
      <w:rFonts w:cs="Times New Roman"/>
    </w:rPr>
  </w:style>
  <w:style w:type="character" w:customStyle="1" w:styleId="Estilo2Car">
    <w:name w:val="Estilo2 Car"/>
    <w:basedOn w:val="FooterChar"/>
    <w:link w:val="Estilo2"/>
    <w:uiPriority w:val="99"/>
    <w:locked/>
    <w:rsid w:val="005E7ADB"/>
    <w:rPr>
      <w:color w:val="03485B"/>
      <w:sz w:val="20"/>
      <w:szCs w:val="20"/>
      <w:lang w:val="es-ES" w:eastAsia="en-US"/>
    </w:rPr>
  </w:style>
  <w:style w:type="character" w:styleId="SubtleEmphasis">
    <w:name w:val="Subtle Emphasis"/>
    <w:basedOn w:val="DefaultParagraphFont"/>
    <w:uiPriority w:val="99"/>
    <w:qFormat/>
    <w:rsid w:val="005E7ADB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7AD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0"/>
      <w:szCs w:val="20"/>
      <w:lang w:val="es-AR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7ADB"/>
    <w:rPr>
      <w:rFonts w:eastAsia="Times New Roman" w:cs="Times New Roman"/>
      <w:b/>
      <w:bCs/>
      <w:i/>
      <w:iCs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99"/>
    <w:qFormat/>
    <w:rsid w:val="005E7ADB"/>
    <w:rPr>
      <w:b/>
      <w:i/>
      <w:color w:val="4F81BD"/>
    </w:rPr>
  </w:style>
  <w:style w:type="character" w:styleId="BookTitle">
    <w:name w:val="Book Title"/>
    <w:basedOn w:val="DefaultParagraphFont"/>
    <w:uiPriority w:val="99"/>
    <w:qFormat/>
    <w:rsid w:val="005E7ADB"/>
    <w:rPr>
      <w:rFonts w:cs="Times New Roman"/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5E7ADB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7ADB"/>
    <w:rPr>
      <w:rFonts w:cs="Times New Roman"/>
      <w:lang w:val="es-ES" w:eastAsia="en-US"/>
    </w:rPr>
  </w:style>
  <w:style w:type="character" w:styleId="Emphasis">
    <w:name w:val="Emphasis"/>
    <w:basedOn w:val="DefaultParagraphFont"/>
    <w:uiPriority w:val="99"/>
    <w:qFormat/>
    <w:rsid w:val="005E7A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873</Words>
  <Characters>4803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SEGUNDA OPERACIÓN BID 3772 /OC-AR</dc:subject>
  <dc:creator>Maria Laura Carnelli</dc:creator>
  <cp:keywords/>
  <dc:description/>
  <cp:lastModifiedBy>PRENSAWEB1</cp:lastModifiedBy>
  <cp:revision>2</cp:revision>
  <cp:lastPrinted>2019-06-12T15:31:00Z</cp:lastPrinted>
  <dcterms:created xsi:type="dcterms:W3CDTF">2019-06-24T18:42:00Z</dcterms:created>
  <dcterms:modified xsi:type="dcterms:W3CDTF">2019-06-24T18:42:00Z</dcterms:modified>
</cp:coreProperties>
</file>