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7FE1" w14:textId="361834C9" w:rsidR="00112625" w:rsidRPr="00162F1F" w:rsidRDefault="00162F1F" w:rsidP="00162F1F">
      <w:pPr>
        <w:pStyle w:val="Ttulo2"/>
        <w:numPr>
          <w:ilvl w:val="0"/>
          <w:numId w:val="0"/>
        </w:numPr>
        <w:spacing w:before="240" w:after="120" w:line="240" w:lineRule="auto"/>
        <w:ind w:left="576" w:hanging="576"/>
        <w:rPr>
          <w:sz w:val="20"/>
        </w:rPr>
      </w:pPr>
      <w:bookmarkStart w:id="0" w:name="_GoBack"/>
      <w:bookmarkEnd w:id="0"/>
      <w:r>
        <w:rPr>
          <w:sz w:val="20"/>
        </w:rPr>
        <w:t xml:space="preserve">1.  </w:t>
      </w:r>
      <w:r w:rsidR="00B90E83" w:rsidRPr="00162F1F">
        <w:rPr>
          <w:sz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2295"/>
        <w:gridCol w:w="2274"/>
        <w:gridCol w:w="616"/>
        <w:gridCol w:w="1381"/>
        <w:gridCol w:w="1980"/>
      </w:tblGrid>
      <w:tr w:rsidR="004D2674" w:rsidRPr="00CB7845" w14:paraId="063F6635" w14:textId="77777777" w:rsidTr="0016306D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2964D" w14:textId="77777777"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196" w14:textId="4D216C91" w:rsidR="004D2674" w:rsidRPr="00CB7845" w:rsidRDefault="008B4A26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91BD" w14:textId="06CE3C63"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D6E23" w14:textId="311ED496"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Fecha de presentación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13CD" w14:textId="6DAA757C" w:rsidR="004D2674" w:rsidRPr="00CB7845" w:rsidRDefault="008B4A26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" w:name="Fecha1"/>
            <w:r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E97F6E" w:rsidRPr="00CB7845" w14:paraId="54C76291" w14:textId="77777777" w:rsidTr="002B0F38">
        <w:trPr>
          <w:trHeight w:val="20"/>
          <w:jc w:val="center"/>
        </w:trPr>
        <w:tc>
          <w:tcPr>
            <w:tcW w:w="5000" w:type="pct"/>
            <w:gridSpan w:val="6"/>
          </w:tcPr>
          <w:p w14:paraId="4940C4B6" w14:textId="77777777" w:rsidR="00E97F6E" w:rsidRPr="00CB7845" w:rsidRDefault="00E97F6E" w:rsidP="002B0F38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D2674" w:rsidRPr="00CB7845" w14:paraId="077B8823" w14:textId="77777777" w:rsidTr="0016306D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CCEB1" w14:textId="1B57D919"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2" w:name="Texto1"/>
            <w:r w:rsidRPr="00CB7845">
              <w:rPr>
                <w:rFonts w:ascii="Arial" w:hAnsi="Arial" w:cs="Arial"/>
                <w:sz w:val="18"/>
                <w:szCs w:val="20"/>
              </w:rPr>
              <w:t>Título de la propuesta</w:t>
            </w:r>
            <w:r w:rsidRPr="00CB7845">
              <w:rPr>
                <w:rFonts w:ascii="Arial" w:hAnsi="Arial" w:cs="Arial"/>
                <w:sz w:val="18"/>
                <w:szCs w:val="20"/>
                <w:shd w:val="clear" w:color="auto" w:fill="F2F2F2" w:themeFill="background1" w:themeFillShade="F2"/>
              </w:rPr>
              <w:t xml:space="preserve"> </w:t>
            </w:r>
          </w:p>
        </w:tc>
        <w:bookmarkEnd w:id="2"/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5EED" w14:textId="0AE32831" w:rsidR="004D2674" w:rsidRPr="00CB7845" w:rsidRDefault="008B4A26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54F82" w:rsidRPr="00CB7845" w14:paraId="25AE7E31" w14:textId="77777777" w:rsidTr="002B0F38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22589E" w14:textId="77777777" w:rsidR="00F54F82" w:rsidRPr="00CB7845" w:rsidRDefault="00F54F82" w:rsidP="002B0F38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D2674" w:rsidRPr="00CB7845" w14:paraId="7A4FF354" w14:textId="77777777" w:rsidTr="0016306D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B50D2" w14:textId="5B9A243A" w:rsidR="005274C5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3" w:name="Texto2"/>
            <w:r w:rsidRPr="00CB7845">
              <w:rPr>
                <w:rFonts w:ascii="Arial" w:hAnsi="Arial" w:cs="Arial"/>
                <w:sz w:val="18"/>
                <w:szCs w:val="20"/>
              </w:rPr>
              <w:t>Actividad productiva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7096" w14:textId="3CC12E56" w:rsidR="005274C5" w:rsidRPr="00CB7845" w:rsidRDefault="008B4A26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424B4" w14:textId="7BD559AD" w:rsidR="005274C5" w:rsidRPr="00CB7845" w:rsidRDefault="005274C5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Producto principal a comercializar</w:t>
            </w:r>
          </w:p>
        </w:tc>
        <w:bookmarkEnd w:id="3"/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CF3" w14:textId="79F65A82" w:rsidR="005274C5" w:rsidRPr="00CB7845" w:rsidRDefault="008B4A26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FAA18B8" w14:textId="22D3DAA6" w:rsidR="002E08CA" w:rsidRPr="00CB7845" w:rsidRDefault="00E16B74" w:rsidP="00ED660C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t>1.1</w:t>
      </w:r>
      <w:r w:rsidR="00162F1F">
        <w:rPr>
          <w:sz w:val="20"/>
        </w:rPr>
        <w:t xml:space="preserve">  </w:t>
      </w:r>
      <w:r w:rsidR="002E08CA" w:rsidRPr="00CB7845">
        <w:rPr>
          <w:sz w:val="20"/>
        </w:rPr>
        <w:t>ORGANIZACIÓN DE PRODUCTORES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803"/>
        <w:gridCol w:w="850"/>
        <w:gridCol w:w="1844"/>
      </w:tblGrid>
      <w:tr w:rsidR="00ED660C" w:rsidRPr="00ED660C" w14:paraId="7CAE1507" w14:textId="77777777" w:rsidTr="00ED660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C38ABC" w14:textId="646780BC" w:rsidR="00ED660C" w:rsidRPr="00ED660C" w:rsidRDefault="00ED660C" w:rsidP="00ED660C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Datos de 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 xml:space="preserve">la organización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>e productores</w:t>
            </w:r>
          </w:p>
        </w:tc>
      </w:tr>
      <w:tr w:rsidR="00C43089" w:rsidRPr="00CB7845" w14:paraId="01BCE8D0" w14:textId="77777777" w:rsidTr="00ED660C">
        <w:trPr>
          <w:trHeight w:val="113"/>
        </w:trPr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C69D" w14:textId="31266425" w:rsidR="00C43089" w:rsidRPr="00CB7845" w:rsidRDefault="00C43089" w:rsidP="00ED66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</w:t>
            </w:r>
          </w:p>
        </w:tc>
        <w:tc>
          <w:tcPr>
            <w:tcW w:w="45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66AD3" w14:textId="77777777" w:rsidR="00C43089" w:rsidRPr="00CB7845" w:rsidRDefault="00C43089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3089" w:rsidRPr="00CB7845" w14:paraId="0113B22C" w14:textId="77777777" w:rsidTr="00ED660C">
        <w:trPr>
          <w:trHeight w:val="113"/>
        </w:trPr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C23F7" w14:textId="77777777" w:rsidR="00C43089" w:rsidRPr="00CB7845" w:rsidRDefault="00C43089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3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CA19B" w14:textId="77777777" w:rsidR="00C43089" w:rsidRPr="00CB7845" w:rsidRDefault="00C43089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0B736" w14:textId="77777777" w:rsidR="00C43089" w:rsidRPr="00CB7845" w:rsidRDefault="00C43089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CUIT N°</w:t>
            </w:r>
          </w:p>
        </w:tc>
        <w:tc>
          <w:tcPr>
            <w:tcW w:w="878" w:type="pct"/>
            <w:tcBorders>
              <w:left w:val="single" w:sz="4" w:space="0" w:color="auto"/>
            </w:tcBorders>
            <w:vAlign w:val="center"/>
          </w:tcPr>
          <w:p w14:paraId="5A516EC7" w14:textId="77777777" w:rsidR="00C43089" w:rsidRPr="00CB7845" w:rsidRDefault="00C43089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aconcuadrcula"/>
        <w:tblW w:w="49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054F41" w:rsidRPr="00CB7845" w14:paraId="35C94A63" w14:textId="774D5144" w:rsidTr="00054F41">
        <w:trPr>
          <w:trHeight w:val="22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5E1F431" w14:textId="77777777" w:rsidR="00054F41" w:rsidRPr="00054F41" w:rsidRDefault="00054F41" w:rsidP="00054F41">
            <w:pPr>
              <w:rPr>
                <w:sz w:val="2"/>
              </w:rPr>
            </w:pPr>
          </w:p>
          <w:p w14:paraId="5734FFB4" w14:textId="274284FE" w:rsidR="00054F41" w:rsidRPr="00950363" w:rsidRDefault="00054F41" w:rsidP="00054F41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950363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Tipo de Organización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950363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(Por favor, marque con una X)</w:t>
            </w:r>
          </w:p>
          <w:tbl>
            <w:tblPr>
              <w:tblStyle w:val="Tablaconcuadrcula1"/>
              <w:tblW w:w="10407" w:type="dxa"/>
              <w:tblLook w:val="04A0" w:firstRow="1" w:lastRow="0" w:firstColumn="1" w:lastColumn="0" w:noHBand="0" w:noVBand="1"/>
            </w:tblPr>
            <w:tblGrid>
              <w:gridCol w:w="9690"/>
              <w:gridCol w:w="717"/>
            </w:tblGrid>
            <w:tr w:rsidR="00054F41" w:rsidRPr="00547530" w14:paraId="6E577EE6" w14:textId="77777777" w:rsidTr="00950363">
              <w:trPr>
                <w:trHeight w:val="297"/>
              </w:trPr>
              <w:tc>
                <w:tcPr>
                  <w:tcW w:w="9690" w:type="dxa"/>
                  <w:vAlign w:val="center"/>
                </w:tcPr>
                <w:p w14:paraId="717FD8DB" w14:textId="558CB44A"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Asociación</w:t>
                  </w:r>
                </w:p>
              </w:tc>
              <w:tc>
                <w:tcPr>
                  <w:tcW w:w="717" w:type="dxa"/>
                  <w:vAlign w:val="center"/>
                </w:tcPr>
                <w:p w14:paraId="50AF40D8" w14:textId="619D2527" w:rsidR="00054F41" w:rsidRPr="00547530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54F41" w:rsidRPr="00547530" w14:paraId="533E9EBA" w14:textId="77777777" w:rsidTr="00950363">
              <w:trPr>
                <w:trHeight w:val="149"/>
              </w:trPr>
              <w:tc>
                <w:tcPr>
                  <w:tcW w:w="9690" w:type="dxa"/>
                  <w:vAlign w:val="center"/>
                </w:tcPr>
                <w:p w14:paraId="2DAC34FE" w14:textId="590F6D61"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Cooperativa</w:t>
                  </w:r>
                </w:p>
              </w:tc>
              <w:tc>
                <w:tcPr>
                  <w:tcW w:w="717" w:type="dxa"/>
                  <w:vAlign w:val="center"/>
                </w:tcPr>
                <w:p w14:paraId="4279BC6E" w14:textId="64A7221B" w:rsidR="00054F41" w:rsidRPr="00547530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54F41" w:rsidRPr="00547530" w14:paraId="0C5714AC" w14:textId="77777777" w:rsidTr="00950363">
              <w:trPr>
                <w:trHeight w:val="335"/>
              </w:trPr>
              <w:tc>
                <w:tcPr>
                  <w:tcW w:w="9690" w:type="dxa"/>
                  <w:vAlign w:val="center"/>
                </w:tcPr>
                <w:p w14:paraId="44FE7ECF" w14:textId="778233F0"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Comunidades de Pueblos Originarios con reconocimiento a nivel nacional o provincial</w:t>
                  </w:r>
                </w:p>
              </w:tc>
              <w:tc>
                <w:tcPr>
                  <w:tcW w:w="717" w:type="dxa"/>
                  <w:vAlign w:val="center"/>
                </w:tcPr>
                <w:p w14:paraId="72539A65" w14:textId="7AD456F2" w:rsidR="00054F41" w:rsidRPr="00547530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54F41" w:rsidRPr="00547530" w14:paraId="070D9B78" w14:textId="77777777" w:rsidTr="00950363">
              <w:trPr>
                <w:trHeight w:val="148"/>
              </w:trPr>
              <w:tc>
                <w:tcPr>
                  <w:tcW w:w="9690" w:type="dxa"/>
                  <w:vAlign w:val="center"/>
                </w:tcPr>
                <w:p w14:paraId="03C0C741" w14:textId="3AAD891F"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Otro</w:t>
                  </w:r>
                </w:p>
              </w:tc>
              <w:tc>
                <w:tcPr>
                  <w:tcW w:w="717" w:type="dxa"/>
                  <w:vAlign w:val="center"/>
                </w:tcPr>
                <w:p w14:paraId="15A8C801" w14:textId="3F188CC2" w:rsidR="00054F41" w:rsidRPr="00547530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8274686" w14:textId="63B91E37" w:rsidR="00054F41" w:rsidRPr="00CB7845" w:rsidRDefault="00054F41" w:rsidP="00054F41">
            <w:pPr>
              <w:spacing w:after="0" w:line="240" w:lineRule="auto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sz w:val="14"/>
                <w:szCs w:val="18"/>
              </w:rPr>
              <w:t xml:space="preserve"> 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23"/>
        <w:gridCol w:w="753"/>
        <w:gridCol w:w="1340"/>
        <w:gridCol w:w="1120"/>
        <w:gridCol w:w="608"/>
        <w:gridCol w:w="1672"/>
        <w:gridCol w:w="673"/>
        <w:gridCol w:w="1699"/>
      </w:tblGrid>
      <w:tr w:rsidR="0016306D" w:rsidRPr="00ED660C" w14:paraId="0BF9D5DD" w14:textId="77777777" w:rsidTr="00F10D2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8B16E2" w14:textId="24541464" w:rsidR="0016306D" w:rsidRPr="00ED660C" w:rsidRDefault="00ED660C" w:rsidP="00F10D27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Representante/</w:t>
            </w:r>
            <w:r w:rsidR="0016306D"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s de la organización</w:t>
            </w:r>
          </w:p>
        </w:tc>
      </w:tr>
      <w:tr w:rsidR="0016306D" w:rsidRPr="00CB7845" w14:paraId="662CA17C" w14:textId="77777777" w:rsidTr="00F10D27">
        <w:trPr>
          <w:trHeight w:val="20"/>
        </w:trPr>
        <w:tc>
          <w:tcPr>
            <w:tcW w:w="1250" w:type="pct"/>
            <w:shd w:val="clear" w:color="auto" w:fill="F2F2F2" w:themeFill="background1" w:themeFillShade="F2"/>
          </w:tcPr>
          <w:p w14:paraId="0A8E3935" w14:textId="61C870A5" w:rsidR="0016306D" w:rsidRPr="00CB7845" w:rsidRDefault="000F0EEC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845">
              <w:rPr>
                <w:rFonts w:ascii="Arial" w:hAnsi="Arial" w:cs="Arial"/>
                <w:sz w:val="18"/>
                <w:szCs w:val="18"/>
              </w:rPr>
              <w:t>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y nombre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14:paraId="0D356965" w14:textId="77777777"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824" w:type="pct"/>
            <w:gridSpan w:val="2"/>
            <w:shd w:val="clear" w:color="auto" w:fill="F2F2F2" w:themeFill="background1" w:themeFillShade="F2"/>
          </w:tcPr>
          <w:p w14:paraId="5518F193" w14:textId="77777777"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797" w:type="pct"/>
            <w:shd w:val="clear" w:color="auto" w:fill="F2F2F2" w:themeFill="background1" w:themeFillShade="F2"/>
          </w:tcPr>
          <w:p w14:paraId="38F882D9" w14:textId="77777777"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131" w:type="pct"/>
            <w:gridSpan w:val="2"/>
            <w:shd w:val="clear" w:color="auto" w:fill="F2F2F2" w:themeFill="background1" w:themeFillShade="F2"/>
          </w:tcPr>
          <w:p w14:paraId="30C08EA2" w14:textId="77777777"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16306D" w:rsidRPr="00CB7845" w14:paraId="4EEE8DA8" w14:textId="77777777" w:rsidTr="00F10D27">
        <w:trPr>
          <w:trHeight w:val="20"/>
        </w:trPr>
        <w:tc>
          <w:tcPr>
            <w:tcW w:w="1250" w:type="pct"/>
            <w:vAlign w:val="center"/>
          </w:tcPr>
          <w:p w14:paraId="593BFA92" w14:textId="05828E38" w:rsidR="0016306D" w:rsidRPr="00CB7845" w:rsidRDefault="006C0448" w:rsidP="00431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2"/>
            <w:vAlign w:val="center"/>
          </w:tcPr>
          <w:p w14:paraId="6D089BC9" w14:textId="4B652E96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vAlign w:val="center"/>
          </w:tcPr>
          <w:p w14:paraId="7E4D6BAC" w14:textId="739BBC06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pct"/>
            <w:vAlign w:val="center"/>
          </w:tcPr>
          <w:p w14:paraId="7B2896D9" w14:textId="355CF603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vAlign w:val="center"/>
          </w:tcPr>
          <w:p w14:paraId="5F2FFC4A" w14:textId="656E57E0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306D" w:rsidRPr="00CB7845" w14:paraId="06E22939" w14:textId="77777777" w:rsidTr="00F10D27">
        <w:trPr>
          <w:trHeight w:val="20"/>
        </w:trPr>
        <w:tc>
          <w:tcPr>
            <w:tcW w:w="1250" w:type="pct"/>
            <w:vAlign w:val="center"/>
          </w:tcPr>
          <w:p w14:paraId="30BD39A7" w14:textId="39102BDC" w:rsidR="0016306D" w:rsidRPr="00CB7845" w:rsidRDefault="00D0266C" w:rsidP="00431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2"/>
            <w:vAlign w:val="center"/>
          </w:tcPr>
          <w:p w14:paraId="66598A6A" w14:textId="0DBF9505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vAlign w:val="center"/>
          </w:tcPr>
          <w:p w14:paraId="1420010B" w14:textId="6EB3AB11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pct"/>
            <w:vAlign w:val="center"/>
          </w:tcPr>
          <w:p w14:paraId="2AD4B221" w14:textId="3A723E16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vAlign w:val="center"/>
          </w:tcPr>
          <w:p w14:paraId="3CC25921" w14:textId="27A01708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306D" w:rsidRPr="00CB7845" w14:paraId="69CC8E3F" w14:textId="77777777" w:rsidTr="00F10D27">
        <w:trPr>
          <w:trHeight w:val="20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D542834" w14:textId="1DBFEF1E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vAlign w:val="center"/>
          </w:tcPr>
          <w:p w14:paraId="10972B16" w14:textId="5F9C6C89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  <w:vAlign w:val="center"/>
          </w:tcPr>
          <w:p w14:paraId="125C9674" w14:textId="0F458FF2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0504A11B" w14:textId="1F05288E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center"/>
          </w:tcPr>
          <w:p w14:paraId="1DA54ECB" w14:textId="72CA213C" w:rsidR="0016306D" w:rsidRPr="00CB7845" w:rsidRDefault="00D0266C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306D" w:rsidRPr="00CB7845" w14:paraId="0C913EBD" w14:textId="77777777" w:rsidTr="00F10D2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B315B" w14:textId="77777777"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306D" w:rsidRPr="00CB7845" w14:paraId="5BE6AEE1" w14:textId="77777777" w:rsidTr="00147CA4">
        <w:trPr>
          <w:trHeight w:val="20"/>
        </w:trPr>
        <w:tc>
          <w:tcPr>
            <w:tcW w:w="3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0817F" w14:textId="015D750C"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Experiencia de la organización en la actividad productiva de la propuesta</w:t>
            </w:r>
            <w:r w:rsidRPr="00CB7845"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CB7845">
              <w:rPr>
                <w:rFonts w:ascii="Arial" w:hAnsi="Arial" w:cs="Arial"/>
                <w:sz w:val="14"/>
                <w:szCs w:val="18"/>
              </w:rPr>
              <w:t>(indicar en años)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BEC0" w14:textId="1DE6F852" w:rsidR="0016306D" w:rsidRPr="00CB7845" w:rsidRDefault="00FE2159" w:rsidP="003F49F0">
            <w:pPr>
              <w:spacing w:after="0" w:line="240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434A" w:rsidRPr="00CB7845" w14:paraId="59F0B08F" w14:textId="77777777" w:rsidTr="0076612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DD6F" w14:textId="77777777" w:rsidR="005274C5" w:rsidRPr="00CB7845" w:rsidRDefault="005274C5" w:rsidP="00DE69CB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31AF4" w:rsidRPr="00ED660C" w14:paraId="04CD6F4E" w14:textId="77777777" w:rsidTr="00454AD7">
        <w:trPr>
          <w:trHeight w:val="113"/>
        </w:trPr>
        <w:tc>
          <w:tcPr>
            <w:tcW w:w="419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99232D" w14:textId="77777777" w:rsidR="00F31AF4" w:rsidRPr="00ED660C" w:rsidRDefault="00F31AF4" w:rsidP="00766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</w:rPr>
              <w:t>Composición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5DC7FA" w14:textId="71D64EC7" w:rsidR="00F31AF4" w:rsidRPr="00ED660C" w:rsidRDefault="00F31AF4" w:rsidP="00766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1AF4" w:rsidRPr="00CB7845" w14:paraId="61EF8479" w14:textId="77777777" w:rsidTr="00454AD7">
        <w:trPr>
          <w:trHeight w:val="20"/>
        </w:trPr>
        <w:tc>
          <w:tcPr>
            <w:tcW w:w="2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00F7D" w14:textId="2081F4A5" w:rsidR="00F31AF4" w:rsidRPr="00CB7845" w:rsidRDefault="00F31AF4" w:rsidP="00454A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Cantidad total de socios </w:t>
            </w:r>
          </w:p>
        </w:tc>
        <w:tc>
          <w:tcPr>
            <w:tcW w:w="14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1566" w14:textId="444F9C08" w:rsidR="00F31AF4" w:rsidRPr="00CB7845" w:rsidRDefault="00F10D27" w:rsidP="008B4A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0ABC88" w14:textId="60661832" w:rsidR="00F31AF4" w:rsidRPr="00CB7845" w:rsidRDefault="00F31AF4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82" w:rsidRPr="00CB7845" w14:paraId="6306751E" w14:textId="77777777" w:rsidTr="00F31AF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23E22" w14:textId="77777777" w:rsidR="00F06782" w:rsidRPr="00CB7845" w:rsidRDefault="00F06782" w:rsidP="00DE69CB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7434A" w:rsidRPr="00CB7845" w14:paraId="208DBDAA" w14:textId="77777777" w:rsidTr="00454AD7">
        <w:trPr>
          <w:trHeight w:val="20"/>
        </w:trPr>
        <w:tc>
          <w:tcPr>
            <w:tcW w:w="4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23180" w14:textId="72C04DB8" w:rsidR="0017434A" w:rsidRPr="00CB7845" w:rsidRDefault="0017434A" w:rsidP="00E0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Cantidad de </w:t>
            </w:r>
            <w:r w:rsidR="00AC0BCE">
              <w:rPr>
                <w:rFonts w:ascii="Arial" w:hAnsi="Arial" w:cs="Arial"/>
                <w:sz w:val="18"/>
                <w:szCs w:val="18"/>
              </w:rPr>
              <w:t xml:space="preserve">socios </w:t>
            </w:r>
            <w:r w:rsidRPr="00CB7845">
              <w:rPr>
                <w:rFonts w:ascii="Arial" w:hAnsi="Arial" w:cs="Arial"/>
                <w:sz w:val="18"/>
                <w:szCs w:val="18"/>
              </w:rPr>
              <w:t xml:space="preserve">destinatarios directos del proyecto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9CEB" w14:textId="67ACE463" w:rsidR="0017434A" w:rsidRPr="00CB7845" w:rsidRDefault="00F10D27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434A" w:rsidRPr="00CB7845" w14:paraId="6A107380" w14:textId="77777777" w:rsidTr="00454AD7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1E883" w14:textId="77777777" w:rsidR="0017434A" w:rsidRPr="00CB7845" w:rsidRDefault="0017434A" w:rsidP="00163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Destinatarios directos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1EDE9" w14:textId="77777777" w:rsidR="0017434A" w:rsidRPr="00CB7845" w:rsidRDefault="0017434A" w:rsidP="00163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Varones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0FB75" w14:textId="77777777" w:rsidR="0017434A" w:rsidRPr="00CB7845" w:rsidRDefault="0017434A" w:rsidP="00163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Mujeres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B7BFD" w14:textId="77777777"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34A" w:rsidRPr="00CB7845" w14:paraId="283EF3F9" w14:textId="77777777" w:rsidTr="00454AD7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BD722" w14:textId="77777777"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Hasta 30 años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00D3" w14:textId="677BC7AE" w:rsidR="0017434A" w:rsidRPr="00CB7845" w:rsidRDefault="00F10D27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97D0" w14:textId="2C37588F" w:rsidR="0017434A" w:rsidRPr="00CB7845" w:rsidRDefault="00F31AF4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B9D576" w14:textId="77777777"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34A" w:rsidRPr="00CB7845" w14:paraId="5FFB0BC0" w14:textId="77777777" w:rsidTr="00454AD7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264B6" w14:textId="77777777"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Mayores de 30 años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5802" w14:textId="30E80505" w:rsidR="0017434A" w:rsidRPr="00CB7845" w:rsidRDefault="00F31AF4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1FEB" w14:textId="34E52A55" w:rsidR="0017434A" w:rsidRPr="00CB7845" w:rsidRDefault="00F10D27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EC3005" w14:textId="77777777"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07"/>
        <w:gridCol w:w="3046"/>
        <w:gridCol w:w="2215"/>
        <w:gridCol w:w="1009"/>
        <w:gridCol w:w="2211"/>
      </w:tblGrid>
      <w:tr w:rsidR="0016306D" w:rsidRPr="00CB7845" w14:paraId="2835C2D2" w14:textId="77777777" w:rsidTr="00162F1F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56A8F" w14:textId="77777777" w:rsidR="0016306D" w:rsidRPr="00CB7845" w:rsidRDefault="0016306D" w:rsidP="00F10D27">
            <w:pPr>
              <w:spacing w:after="0" w:line="240" w:lineRule="auto"/>
              <w:rPr>
                <w:rFonts w:ascii="Arial" w:eastAsia="Arial Unicode MS" w:hAnsi="Arial" w:cs="Arial"/>
                <w:sz w:val="14"/>
                <w:szCs w:val="18"/>
              </w:rPr>
            </w:pPr>
          </w:p>
        </w:tc>
      </w:tr>
      <w:tr w:rsidR="001400F7" w:rsidRPr="00ED660C" w14:paraId="0BE36A55" w14:textId="77777777" w:rsidTr="00E63A94">
        <w:trPr>
          <w:trHeight w:val="20"/>
          <w:jc w:val="center"/>
        </w:trPr>
        <w:tc>
          <w:tcPr>
            <w:tcW w:w="3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ED45D" w14:textId="07F46ECE" w:rsidR="001400F7" w:rsidRPr="00ED660C" w:rsidRDefault="001400F7" w:rsidP="001400F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ED660C">
              <w:rPr>
                <w:rFonts w:ascii="Arial" w:eastAsia="Arial Unicode MS" w:hAnsi="Arial" w:cs="Arial"/>
                <w:sz w:val="18"/>
                <w:szCs w:val="18"/>
              </w:rPr>
              <w:t>Si es organización de 2</w:t>
            </w:r>
            <w:r w:rsidRPr="00ED660C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do</w:t>
            </w:r>
            <w:r w:rsidRPr="00ED660C">
              <w:rPr>
                <w:rFonts w:ascii="Arial" w:eastAsia="Arial Unicode MS" w:hAnsi="Arial" w:cs="Arial"/>
                <w:sz w:val="18"/>
                <w:szCs w:val="18"/>
              </w:rPr>
              <w:t xml:space="preserve"> grado: Cantidad de organizaciones que la componen </w:t>
            </w:r>
            <w:r w:rsidRPr="00ED660C">
              <w:rPr>
                <w:rFonts w:ascii="Arial" w:eastAsia="Arial Unicode MS" w:hAnsi="Arial" w:cs="Arial"/>
                <w:sz w:val="14"/>
                <w:szCs w:val="18"/>
              </w:rPr>
              <w:t>(adjuntar listado)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7A67" w14:textId="5AF44253" w:rsidR="001400F7" w:rsidRPr="00ED660C" w:rsidRDefault="00F10D27" w:rsidP="001400F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D66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D66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660C">
              <w:rPr>
                <w:rFonts w:ascii="Arial" w:hAnsi="Arial" w:cs="Arial"/>
                <w:sz w:val="18"/>
                <w:szCs w:val="18"/>
              </w:rPr>
            </w:r>
            <w:r w:rsidRPr="00ED66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60C">
              <w:rPr>
                <w:rFonts w:ascii="Arial" w:hAnsi="Arial" w:cs="Arial"/>
                <w:sz w:val="18"/>
                <w:szCs w:val="18"/>
              </w:rPr>
              <w:t> </w:t>
            </w:r>
            <w:r w:rsidRPr="00ED660C">
              <w:rPr>
                <w:rFonts w:ascii="Arial" w:hAnsi="Arial" w:cs="Arial"/>
                <w:sz w:val="18"/>
                <w:szCs w:val="18"/>
              </w:rPr>
              <w:t> </w:t>
            </w:r>
            <w:r w:rsidRPr="00ED660C">
              <w:rPr>
                <w:rFonts w:ascii="Arial" w:hAnsi="Arial" w:cs="Arial"/>
                <w:sz w:val="18"/>
                <w:szCs w:val="18"/>
              </w:rPr>
              <w:t> </w:t>
            </w:r>
            <w:r w:rsidRPr="00ED66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0F7" w:rsidRPr="00CB7845" w14:paraId="211A7F34" w14:textId="77777777" w:rsidTr="00162F1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841A1" w14:textId="77777777" w:rsidR="001400F7" w:rsidRPr="00CB7845" w:rsidRDefault="001400F7" w:rsidP="00F10D27">
            <w:pPr>
              <w:spacing w:after="0" w:line="240" w:lineRule="auto"/>
              <w:rPr>
                <w:rFonts w:ascii="Arial" w:eastAsia="Arial Unicode MS" w:hAnsi="Arial" w:cs="Arial"/>
                <w:sz w:val="14"/>
                <w:szCs w:val="18"/>
              </w:rPr>
            </w:pPr>
          </w:p>
        </w:tc>
      </w:tr>
      <w:tr w:rsidR="0016306D" w:rsidRPr="00ED660C" w14:paraId="0E2BA6A6" w14:textId="77777777" w:rsidTr="00162F1F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17FC815" w14:textId="768FAD2C" w:rsidR="0016306D" w:rsidRPr="00ED660C" w:rsidRDefault="0016306D" w:rsidP="00E63A94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Localización del grupo de destinatarios directos</w:t>
            </w:r>
          </w:p>
        </w:tc>
      </w:tr>
      <w:tr w:rsidR="0016306D" w:rsidRPr="00CB7845" w14:paraId="39ED3F21" w14:textId="77777777" w:rsidTr="00162F1F">
        <w:trPr>
          <w:trHeight w:val="20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4D9B0" w14:textId="77777777"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Localidad/es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154C" w14:textId="17B76951" w:rsidR="0016306D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DCEB7" w14:textId="2A2B062F"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Departamento/s 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E9B" w14:textId="7667CF13" w:rsidR="0016306D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15E3" w:rsidRPr="00CB7845" w14:paraId="6A1F3BEA" w14:textId="77777777" w:rsidTr="00162F1F">
        <w:trPr>
          <w:trHeight w:val="20"/>
          <w:jc w:val="center"/>
        </w:trPr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27993" w14:textId="2EE57858"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EB32D" w14:textId="77777777"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C96B8" w14:textId="77777777"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EF4BA" w14:textId="77777777"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33C22" w:rsidRPr="00CB7845" w14:paraId="572F27BC" w14:textId="77777777" w:rsidTr="00162F1F">
        <w:trPr>
          <w:trHeight w:val="20"/>
          <w:jc w:val="center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FD01A" w14:textId="51EAF87E" w:rsidR="00333C22" w:rsidRPr="00ED660C" w:rsidRDefault="00333C22" w:rsidP="00ED66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</w:rPr>
              <w:t>Actividades y recursos de</w:t>
            </w:r>
            <w:r w:rsidR="00E16B74" w:rsidRPr="00ED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E16B74" w:rsidRPr="00ED660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660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>rganización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1E1D" w14:textId="206B5622" w:rsidR="00333C22" w:rsidRPr="00CB7845" w:rsidRDefault="00333C22" w:rsidP="00AC0B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Completar ANEXO </w:t>
            </w:r>
            <w:r w:rsidR="00AC0B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17559233" w14:textId="757A9254" w:rsidR="00262346" w:rsidRPr="00CB7845" w:rsidRDefault="00E16B74" w:rsidP="00ED660C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t>1.2</w:t>
      </w:r>
      <w:r w:rsidR="00162F1F">
        <w:rPr>
          <w:sz w:val="20"/>
        </w:rPr>
        <w:t xml:space="preserve">  </w:t>
      </w:r>
      <w:r w:rsidR="00262346" w:rsidRPr="00CB7845">
        <w:rPr>
          <w:sz w:val="20"/>
        </w:rPr>
        <w:t>REPRESENTANTE TÉCNICO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16"/>
        <w:gridCol w:w="2966"/>
        <w:gridCol w:w="1538"/>
        <w:gridCol w:w="2068"/>
      </w:tblGrid>
      <w:tr w:rsidR="00F65B55" w:rsidRPr="00ED660C" w14:paraId="67BC0105" w14:textId="77777777" w:rsidTr="005757F9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D67E67" w14:textId="795FF31F" w:rsidR="00F65B55" w:rsidRPr="00ED660C" w:rsidRDefault="00F65B55" w:rsidP="00405FB0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660C">
              <w:rPr>
                <w:rFonts w:ascii="Arial" w:hAnsi="Arial" w:cs="Arial"/>
                <w:b/>
                <w:sz w:val="18"/>
                <w:szCs w:val="20"/>
              </w:rPr>
              <w:t xml:space="preserve">Datos del técnico </w:t>
            </w:r>
            <w:r w:rsidR="0087231A" w:rsidRPr="00ED660C">
              <w:rPr>
                <w:rFonts w:ascii="Arial" w:hAnsi="Arial" w:cs="Arial"/>
                <w:b/>
                <w:sz w:val="18"/>
                <w:szCs w:val="20"/>
              </w:rPr>
              <w:t>formulador</w:t>
            </w:r>
          </w:p>
        </w:tc>
      </w:tr>
      <w:tr w:rsidR="00262346" w:rsidRPr="00CB7845" w14:paraId="66A6A49F" w14:textId="77777777" w:rsidTr="005757F9">
        <w:trPr>
          <w:trHeight w:val="113"/>
        </w:trPr>
        <w:tc>
          <w:tcPr>
            <w:tcW w:w="1867" w:type="pct"/>
            <w:shd w:val="clear" w:color="auto" w:fill="F2F2F2" w:themeFill="background1" w:themeFillShade="F2"/>
            <w:vAlign w:val="center"/>
          </w:tcPr>
          <w:p w14:paraId="32800139" w14:textId="61965816" w:rsidR="00262346" w:rsidRPr="00CB7845" w:rsidRDefault="000F0EEC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845">
              <w:rPr>
                <w:rFonts w:ascii="Arial" w:hAnsi="Arial" w:cs="Arial"/>
                <w:sz w:val="18"/>
                <w:szCs w:val="18"/>
              </w:rPr>
              <w:t>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y nombre</w:t>
            </w:r>
          </w:p>
        </w:tc>
        <w:tc>
          <w:tcPr>
            <w:tcW w:w="1414" w:type="pct"/>
            <w:shd w:val="clear" w:color="auto" w:fill="F2F2F2" w:themeFill="background1" w:themeFillShade="F2"/>
            <w:vAlign w:val="center"/>
          </w:tcPr>
          <w:p w14:paraId="73BBAA77" w14:textId="77777777" w:rsidR="00262346" w:rsidRPr="00CB7845" w:rsidRDefault="00262346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Institución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0187915E" w14:textId="77777777" w:rsidR="00262346" w:rsidRPr="00CB7845" w:rsidRDefault="00262346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Teléfono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48E0799F" w14:textId="77777777" w:rsidR="00262346" w:rsidRPr="00CB7845" w:rsidRDefault="00137A89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e-</w:t>
            </w:r>
            <w:r w:rsidR="00262346" w:rsidRPr="00CB7845">
              <w:rPr>
                <w:rFonts w:ascii="Arial" w:hAnsi="Arial" w:cs="Arial"/>
                <w:sz w:val="18"/>
                <w:szCs w:val="20"/>
              </w:rPr>
              <w:t>mail</w:t>
            </w:r>
          </w:p>
        </w:tc>
      </w:tr>
      <w:tr w:rsidR="00262346" w:rsidRPr="00CB7845" w14:paraId="7C9F5B80" w14:textId="77777777" w:rsidTr="005757F9">
        <w:trPr>
          <w:trHeight w:val="113"/>
        </w:trPr>
        <w:tc>
          <w:tcPr>
            <w:tcW w:w="1867" w:type="pct"/>
            <w:vAlign w:val="center"/>
          </w:tcPr>
          <w:p w14:paraId="22066797" w14:textId="1C4DCBA9" w:rsidR="00262346" w:rsidRPr="00CB7845" w:rsidRDefault="004234C0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4" w:type="pct"/>
            <w:vAlign w:val="center"/>
          </w:tcPr>
          <w:p w14:paraId="6AC0E10C" w14:textId="7D22B39C" w:rsidR="00262346" w:rsidRPr="00CB7845" w:rsidRDefault="00787E8C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3" w:type="pct"/>
            <w:vAlign w:val="center"/>
          </w:tcPr>
          <w:p w14:paraId="0486775C" w14:textId="29C91C3C" w:rsidR="00262346" w:rsidRPr="00CB7845" w:rsidRDefault="00787E8C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14:paraId="359DAA69" w14:textId="00F37340" w:rsidR="00262346" w:rsidRPr="00CB7845" w:rsidRDefault="004234C0" w:rsidP="005757F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14:paraId="264BF929" w14:textId="685FA8EE" w:rsidR="002E08CA" w:rsidRPr="00CB7845" w:rsidRDefault="00E16B74" w:rsidP="00ED660C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lastRenderedPageBreak/>
        <w:t>1.3</w:t>
      </w:r>
      <w:r w:rsidR="00162F1F">
        <w:rPr>
          <w:sz w:val="20"/>
        </w:rPr>
        <w:t xml:space="preserve">  </w:t>
      </w:r>
      <w:r w:rsidR="002E08CA" w:rsidRPr="00CB7845">
        <w:rPr>
          <w:sz w:val="20"/>
        </w:rPr>
        <w:t>SOCIO COMERCIAL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01"/>
        <w:gridCol w:w="1657"/>
        <w:gridCol w:w="2102"/>
        <w:gridCol w:w="1590"/>
        <w:gridCol w:w="451"/>
        <w:gridCol w:w="1103"/>
        <w:gridCol w:w="170"/>
        <w:gridCol w:w="231"/>
        <w:gridCol w:w="680"/>
        <w:gridCol w:w="1303"/>
      </w:tblGrid>
      <w:tr w:rsidR="00D20FAB" w:rsidRPr="00ED660C" w14:paraId="31644ECC" w14:textId="77777777" w:rsidTr="005757F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A26E0A" w14:textId="6BDAE7D2" w:rsidR="00D20FAB" w:rsidRPr="00ED660C" w:rsidRDefault="00D20FAB" w:rsidP="008F2761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Datos del </w:t>
            </w:r>
            <w:r w:rsidR="00ED660C"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socio comercial</w:t>
            </w:r>
          </w:p>
        </w:tc>
      </w:tr>
      <w:tr w:rsidR="009D1441" w:rsidRPr="00CB7845" w14:paraId="733EE9BC" w14:textId="77777777" w:rsidTr="0016306D">
        <w:trPr>
          <w:trHeight w:val="2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C7CA" w14:textId="7C278C84" w:rsidR="009D1441" w:rsidRPr="00CB7845" w:rsidRDefault="00D422A2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27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8EDC" w14:textId="6797CC8E" w:rsidR="009D1441" w:rsidRPr="00CB7845" w:rsidRDefault="004234C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57F24" w14:textId="58EED082" w:rsidR="009D1441" w:rsidRPr="00CB7845" w:rsidRDefault="009D1441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CUIT</w:t>
            </w:r>
            <w:r w:rsidR="00D422A2" w:rsidRPr="00CB7845">
              <w:rPr>
                <w:rFonts w:ascii="Arial" w:hAnsi="Arial" w:cs="Arial"/>
                <w:sz w:val="18"/>
                <w:szCs w:val="18"/>
              </w:rPr>
              <w:t xml:space="preserve"> N°</w:t>
            </w:r>
          </w:p>
        </w:tc>
        <w:tc>
          <w:tcPr>
            <w:tcW w:w="1055" w:type="pct"/>
            <w:gridSpan w:val="3"/>
            <w:tcBorders>
              <w:left w:val="single" w:sz="4" w:space="0" w:color="auto"/>
            </w:tcBorders>
            <w:vAlign w:val="center"/>
          </w:tcPr>
          <w:p w14:paraId="172B4D3D" w14:textId="550DDB6D" w:rsidR="009D1441" w:rsidRPr="00CB7845" w:rsidRDefault="004234C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-########-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57F9" w:rsidRPr="00CB7845" w14:paraId="56F0BED1" w14:textId="77777777" w:rsidTr="0016306D">
        <w:trPr>
          <w:trHeight w:val="2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3BDC9" w14:textId="62DDB5A2" w:rsidR="005757F9" w:rsidRPr="00CB7845" w:rsidRDefault="0054753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4427" w:type="pct"/>
            <w:gridSpan w:val="9"/>
            <w:tcBorders>
              <w:left w:val="single" w:sz="4" w:space="0" w:color="auto"/>
            </w:tcBorders>
            <w:vAlign w:val="center"/>
          </w:tcPr>
          <w:p w14:paraId="5B513F28" w14:textId="2B7C0742" w:rsidR="005757F9" w:rsidRPr="00CB7845" w:rsidRDefault="004234C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7530" w:rsidRPr="00CB7845" w14:paraId="45CB71D3" w14:textId="77777777" w:rsidTr="0016306D">
        <w:trPr>
          <w:trHeight w:val="2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852A2" w14:textId="28DA8DF6" w:rsidR="00547530" w:rsidRDefault="0054753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427" w:type="pct"/>
            <w:gridSpan w:val="9"/>
            <w:tcBorders>
              <w:left w:val="single" w:sz="4" w:space="0" w:color="auto"/>
            </w:tcBorders>
            <w:vAlign w:val="center"/>
          </w:tcPr>
          <w:p w14:paraId="3876EF69" w14:textId="77777777" w:rsidR="00547530" w:rsidRDefault="0054753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FAB" w:rsidRPr="00CB7845" w14:paraId="58F0454D" w14:textId="77777777" w:rsidTr="005757F9">
        <w:trPr>
          <w:trHeight w:val="2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</w:tcPr>
          <w:p w14:paraId="4F99C390" w14:textId="77777777" w:rsidR="00D20FAB" w:rsidRPr="00CB7845" w:rsidRDefault="00D20FAB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2E5" w:rsidRPr="00ED660C" w14:paraId="452E7747" w14:textId="77777777" w:rsidTr="005757F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9F7A96" w14:textId="77777777" w:rsidR="00A762E5" w:rsidRPr="00ED660C" w:rsidRDefault="00A762E5" w:rsidP="005757F9">
            <w:pPr>
              <w:keepNext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Representante/s del socio comercial</w:t>
            </w:r>
          </w:p>
        </w:tc>
      </w:tr>
      <w:tr w:rsidR="002E08CA" w:rsidRPr="00CB7845" w14:paraId="0BC7F58D" w14:textId="77777777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2ADC5" w14:textId="5FBE1E47" w:rsidR="002E08CA" w:rsidRPr="00CB7845" w:rsidRDefault="000F0EEC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845">
              <w:rPr>
                <w:rFonts w:ascii="Arial" w:hAnsi="Arial" w:cs="Arial"/>
                <w:sz w:val="18"/>
                <w:szCs w:val="18"/>
              </w:rPr>
              <w:t>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y nombre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14:paraId="55F12346" w14:textId="77777777" w:rsidR="002E08CA" w:rsidRPr="00CB7845" w:rsidRDefault="002E08CA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1EE323ED" w14:textId="77777777" w:rsidR="002E08CA" w:rsidRPr="00CB7845" w:rsidRDefault="002E08CA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741" w:type="pct"/>
            <w:gridSpan w:val="2"/>
            <w:shd w:val="clear" w:color="auto" w:fill="F2F2F2" w:themeFill="background1" w:themeFillShade="F2"/>
            <w:vAlign w:val="center"/>
          </w:tcPr>
          <w:p w14:paraId="0AE5F95E" w14:textId="77777777" w:rsidR="002E08CA" w:rsidRPr="00CB7845" w:rsidRDefault="002E08CA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137" w:type="pct"/>
            <w:gridSpan w:val="4"/>
            <w:shd w:val="clear" w:color="auto" w:fill="F2F2F2" w:themeFill="background1" w:themeFillShade="F2"/>
            <w:vAlign w:val="center"/>
          </w:tcPr>
          <w:p w14:paraId="339C3C74" w14:textId="77777777" w:rsidR="002E08CA" w:rsidRPr="00CB7845" w:rsidRDefault="00A762E5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e-m</w:t>
            </w:r>
            <w:r w:rsidR="002E08CA" w:rsidRPr="00CB7845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</w:tr>
      <w:tr w:rsidR="002E08CA" w:rsidRPr="00CB7845" w14:paraId="3C4E19C3" w14:textId="77777777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</w:tcBorders>
            <w:vAlign w:val="center"/>
          </w:tcPr>
          <w:p w14:paraId="1123D9AC" w14:textId="5AD4FCE1" w:rsidR="002E08CA" w:rsidRPr="00CB7845" w:rsidRDefault="004234C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vAlign w:val="center"/>
          </w:tcPr>
          <w:p w14:paraId="27625ED9" w14:textId="50A67D85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vAlign w:val="center"/>
          </w:tcPr>
          <w:p w14:paraId="03DD69A0" w14:textId="065B3EF7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2"/>
            <w:vAlign w:val="center"/>
          </w:tcPr>
          <w:p w14:paraId="6029DAD7" w14:textId="00E71832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pct"/>
            <w:gridSpan w:val="4"/>
            <w:vAlign w:val="center"/>
          </w:tcPr>
          <w:p w14:paraId="40BD6164" w14:textId="467D2472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E08CA" w:rsidRPr="00CB7845" w14:paraId="0781C4E9" w14:textId="77777777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</w:tcBorders>
            <w:vAlign w:val="center"/>
          </w:tcPr>
          <w:p w14:paraId="1B3F1EEA" w14:textId="785FF0CB" w:rsidR="002E08CA" w:rsidRPr="00CB7845" w:rsidRDefault="004234C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vAlign w:val="center"/>
          </w:tcPr>
          <w:p w14:paraId="5F91BF03" w14:textId="722DD192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vAlign w:val="center"/>
          </w:tcPr>
          <w:p w14:paraId="7559C548" w14:textId="510AC492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2"/>
            <w:vAlign w:val="center"/>
          </w:tcPr>
          <w:p w14:paraId="0FF24A47" w14:textId="05CE387B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pct"/>
            <w:gridSpan w:val="4"/>
            <w:vAlign w:val="center"/>
          </w:tcPr>
          <w:p w14:paraId="5D1847A7" w14:textId="1A6FC70F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E08CA" w:rsidRPr="00CB7845" w14:paraId="60214631" w14:textId="77777777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BE00F" w14:textId="695B30F6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7D7F68E0" w14:textId="629E2CFD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1BE759E1" w14:textId="1128D6DD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  <w:vAlign w:val="center"/>
          </w:tcPr>
          <w:p w14:paraId="156FD3FF" w14:textId="74FC6904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  <w:vAlign w:val="center"/>
          </w:tcPr>
          <w:p w14:paraId="7E24AD82" w14:textId="73D3EC4A" w:rsidR="002E08CA" w:rsidRPr="00CB7845" w:rsidRDefault="00340A0E" w:rsidP="005757F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20FAB" w:rsidRPr="00CB7845" w14:paraId="372755E3" w14:textId="77777777" w:rsidTr="005757F9">
        <w:trPr>
          <w:trHeight w:val="2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EAA47" w14:textId="77777777" w:rsidR="00D20FAB" w:rsidRPr="00CB7845" w:rsidRDefault="00D20FAB" w:rsidP="005757F9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20FAB" w:rsidRPr="00CB7845" w14:paraId="17D90C4B" w14:textId="77777777" w:rsidTr="00147CA4">
        <w:trPr>
          <w:trHeight w:val="20"/>
        </w:trPr>
        <w:tc>
          <w:tcPr>
            <w:tcW w:w="4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EF699" w14:textId="1A47E839" w:rsidR="00D20FAB" w:rsidRPr="00CB7845" w:rsidRDefault="00D20FAB" w:rsidP="00643A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D660C">
              <w:rPr>
                <w:rFonts w:ascii="Arial" w:hAnsi="Arial" w:cs="Arial"/>
                <w:b/>
                <w:sz w:val="18"/>
              </w:rPr>
              <w:t xml:space="preserve">Experiencia del socio comercial en la actividad </w:t>
            </w:r>
            <w:r w:rsidR="00643A89" w:rsidRPr="00ED660C">
              <w:rPr>
                <w:rFonts w:ascii="Arial" w:hAnsi="Arial" w:cs="Arial"/>
                <w:b/>
                <w:sz w:val="18"/>
              </w:rPr>
              <w:t xml:space="preserve">comercial </w:t>
            </w:r>
            <w:r w:rsidRPr="00ED660C">
              <w:rPr>
                <w:rFonts w:ascii="Arial" w:hAnsi="Arial" w:cs="Arial"/>
                <w:b/>
                <w:sz w:val="18"/>
              </w:rPr>
              <w:t>a desarrollar</w:t>
            </w:r>
            <w:r w:rsidR="00C74ECB" w:rsidRPr="00ED660C">
              <w:rPr>
                <w:rFonts w:ascii="Arial" w:hAnsi="Arial" w:cs="Arial"/>
                <w:b/>
                <w:sz w:val="18"/>
              </w:rPr>
              <w:t xml:space="preserve"> con la alianza</w:t>
            </w:r>
            <w:r w:rsidR="00F17728" w:rsidRPr="00CB7845">
              <w:rPr>
                <w:rFonts w:ascii="Arial" w:hAnsi="Arial" w:cs="Arial"/>
                <w:sz w:val="18"/>
              </w:rPr>
              <w:t xml:space="preserve"> </w:t>
            </w:r>
            <w:r w:rsidRPr="00CB7845">
              <w:rPr>
                <w:rFonts w:ascii="Arial" w:hAnsi="Arial" w:cs="Arial"/>
                <w:sz w:val="14"/>
              </w:rPr>
              <w:t>(indicar en años)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622" w14:textId="604AC429" w:rsidR="00D20FAB" w:rsidRPr="00CB7845" w:rsidRDefault="00FE2159" w:rsidP="00F1772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7728" w:rsidRPr="00CB7845" w14:paraId="15F6273A" w14:textId="77777777" w:rsidTr="00147CA4">
        <w:trPr>
          <w:trHeight w:val="20"/>
        </w:trPr>
        <w:tc>
          <w:tcPr>
            <w:tcW w:w="40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E0351" w14:textId="77777777" w:rsidR="00F17728" w:rsidRPr="00CB7845" w:rsidRDefault="00F17728" w:rsidP="00F17728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2013D" w14:textId="77777777" w:rsidR="00F17728" w:rsidRPr="00CB7845" w:rsidRDefault="00F17728" w:rsidP="00F17728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F17728" w:rsidRPr="00CB7845" w14:paraId="0B3B9BA8" w14:textId="77777777" w:rsidTr="00147CA4">
        <w:trPr>
          <w:trHeight w:val="20"/>
        </w:trPr>
        <w:tc>
          <w:tcPr>
            <w:tcW w:w="405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8867D" w14:textId="2C8EBF57" w:rsidR="00F17728" w:rsidRPr="00CB7845" w:rsidRDefault="00C74ECB" w:rsidP="00C74ECB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Volumen operado en el mercado</w:t>
            </w:r>
            <w:r w:rsidR="00F17728"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.</w:t>
            </w:r>
            <w:r w:rsidR="00F17728" w:rsidRPr="00CB7845"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40A0E">
              <w:rPr>
                <w:rFonts w:ascii="Arial" w:hAnsi="Arial" w:cs="Arial"/>
                <w:sz w:val="16"/>
                <w:szCs w:val="18"/>
              </w:rPr>
              <w:t>C</w:t>
            </w:r>
            <w:r w:rsidR="00F17728" w:rsidRPr="00340A0E">
              <w:rPr>
                <w:rFonts w:ascii="Arial" w:hAnsi="Arial" w:cs="Arial"/>
                <w:sz w:val="16"/>
                <w:szCs w:val="18"/>
              </w:rPr>
              <w:t xml:space="preserve">antidad total </w:t>
            </w:r>
            <w:r w:rsidRPr="00340A0E">
              <w:rPr>
                <w:rFonts w:ascii="Arial" w:hAnsi="Arial" w:cs="Arial"/>
                <w:sz w:val="16"/>
                <w:szCs w:val="18"/>
              </w:rPr>
              <w:t xml:space="preserve">que </w:t>
            </w:r>
            <w:r w:rsidR="00F17728" w:rsidRPr="00340A0E">
              <w:rPr>
                <w:rFonts w:ascii="Arial" w:hAnsi="Arial" w:cs="Arial"/>
                <w:sz w:val="16"/>
                <w:szCs w:val="18"/>
              </w:rPr>
              <w:t xml:space="preserve">el socio comercial compra </w:t>
            </w:r>
            <w:r w:rsidR="00F17728" w:rsidRPr="002F7AE5">
              <w:rPr>
                <w:rFonts w:ascii="Arial" w:hAnsi="Arial" w:cs="Arial"/>
                <w:b/>
                <w:sz w:val="16"/>
                <w:szCs w:val="18"/>
              </w:rPr>
              <w:t>anualmente</w:t>
            </w:r>
            <w:r w:rsidR="00F17728" w:rsidRPr="00340A0E">
              <w:rPr>
                <w:rFonts w:ascii="Arial" w:hAnsi="Arial" w:cs="Arial"/>
                <w:sz w:val="16"/>
                <w:szCs w:val="18"/>
              </w:rPr>
              <w:t xml:space="preserve"> del </w:t>
            </w:r>
            <w:r w:rsidRPr="00340A0E">
              <w:rPr>
                <w:rFonts w:ascii="Arial" w:hAnsi="Arial" w:cs="Arial"/>
                <w:sz w:val="16"/>
                <w:szCs w:val="18"/>
              </w:rPr>
              <w:t>producto principal a comercializar con la alianza</w:t>
            </w:r>
            <w:r w:rsidR="00340A0E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F90C" w14:textId="38793C64" w:rsidR="00F17728" w:rsidRPr="00CB7845" w:rsidRDefault="00F17728" w:rsidP="008E15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B7845">
              <w:rPr>
                <w:rFonts w:ascii="Arial" w:hAnsi="Arial" w:cs="Arial"/>
                <w:sz w:val="14"/>
                <w:szCs w:val="16"/>
              </w:rPr>
              <w:t>Cantidad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45B9" w14:textId="20C8C637" w:rsidR="00F17728" w:rsidRPr="00CB7845" w:rsidRDefault="00F17728" w:rsidP="00C74E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B7845">
              <w:rPr>
                <w:rFonts w:ascii="Arial" w:hAnsi="Arial" w:cs="Arial"/>
                <w:sz w:val="14"/>
                <w:szCs w:val="16"/>
              </w:rPr>
              <w:t>Unid</w:t>
            </w:r>
            <w:r w:rsidR="00C74ECB" w:rsidRPr="00CB7845">
              <w:rPr>
                <w:rFonts w:ascii="Arial" w:hAnsi="Arial" w:cs="Arial"/>
                <w:sz w:val="14"/>
                <w:szCs w:val="16"/>
              </w:rPr>
              <w:t>ad de</w:t>
            </w:r>
            <w:r w:rsidRPr="00CB7845">
              <w:rPr>
                <w:rFonts w:ascii="Arial" w:hAnsi="Arial" w:cs="Arial"/>
                <w:sz w:val="14"/>
                <w:szCs w:val="16"/>
              </w:rPr>
              <w:t xml:space="preserve"> medida</w:t>
            </w:r>
          </w:p>
        </w:tc>
      </w:tr>
      <w:tr w:rsidR="00F17728" w:rsidRPr="00CB7845" w14:paraId="49941B6C" w14:textId="77777777" w:rsidTr="00147CA4">
        <w:trPr>
          <w:trHeight w:val="20"/>
        </w:trPr>
        <w:tc>
          <w:tcPr>
            <w:tcW w:w="405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8F162" w14:textId="77777777" w:rsidR="00F17728" w:rsidRPr="00CB7845" w:rsidRDefault="00F17728" w:rsidP="005757F9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1F6E" w14:textId="5313E733" w:rsidR="00F17728" w:rsidRPr="00CB7845" w:rsidRDefault="00FE2159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AF47" w14:textId="4FF77BB4" w:rsidR="00F17728" w:rsidRPr="00CB7845" w:rsidRDefault="00340A0E" w:rsidP="00174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20FAB" w:rsidRPr="00CB7845" w14:paraId="6B372D16" w14:textId="77777777" w:rsidTr="001455D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9491F" w14:textId="1D99113C" w:rsidR="00547530" w:rsidRPr="00CB7845" w:rsidRDefault="00454AD7" w:rsidP="005757F9">
            <w:pPr>
              <w:spacing w:after="0" w:line="240" w:lineRule="auto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   </w:t>
            </w:r>
          </w:p>
        </w:tc>
      </w:tr>
    </w:tbl>
    <w:tbl>
      <w:tblPr>
        <w:tblStyle w:val="Tablaconcuadrcula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53"/>
        <w:gridCol w:w="5435"/>
      </w:tblGrid>
      <w:tr w:rsidR="008F2761" w:rsidRPr="00CB7845" w14:paraId="08357FCD" w14:textId="77777777" w:rsidTr="008F2761">
        <w:trPr>
          <w:trHeight w:val="20"/>
          <w:jc w:val="center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4FB5A" w14:textId="39B8FE98" w:rsidR="008F2761" w:rsidRPr="00E7339D" w:rsidRDefault="008F2761" w:rsidP="008F2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39D">
              <w:rPr>
                <w:rFonts w:ascii="Arial" w:hAnsi="Arial" w:cs="Arial"/>
                <w:b/>
                <w:sz w:val="18"/>
                <w:szCs w:val="18"/>
              </w:rPr>
              <w:t>Actividades y recursos del socio comercial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5415" w14:textId="0F3F40F0" w:rsidR="008F2761" w:rsidRPr="00CB7845" w:rsidRDefault="008F2761" w:rsidP="008F2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 Completar ANEXO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8F2761" w:rsidRPr="00CB7845" w14:paraId="283B3303" w14:textId="77777777" w:rsidTr="008F2761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F61974" w14:textId="77777777" w:rsidR="008F2761" w:rsidRPr="008F2761" w:rsidRDefault="008F2761" w:rsidP="00E63A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74ECB" w:rsidRPr="00CB7845" w14:paraId="355C4EEB" w14:textId="77777777" w:rsidTr="008F2761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C3E606" w14:textId="3270F855" w:rsidR="00C74ECB" w:rsidRPr="00CB7845" w:rsidRDefault="00C74ECB" w:rsidP="002F7A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39D">
              <w:rPr>
                <w:rFonts w:ascii="Arial" w:hAnsi="Arial" w:cs="Arial"/>
                <w:b/>
                <w:sz w:val="18"/>
                <w:szCs w:val="18"/>
              </w:rPr>
              <w:t>La organización de productores ¿Tiene experiencia comercializando con este aliado?</w:t>
            </w:r>
            <w:r w:rsidRPr="00CB7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5DD" w:rsidRPr="00340A0E">
              <w:rPr>
                <w:rFonts w:ascii="Arial" w:hAnsi="Arial" w:cs="Arial"/>
                <w:sz w:val="16"/>
                <w:szCs w:val="18"/>
              </w:rPr>
              <w:t xml:space="preserve">Describa brevemente </w:t>
            </w:r>
          </w:p>
        </w:tc>
      </w:tr>
      <w:tr w:rsidR="00C74ECB" w:rsidRPr="00CB7845" w14:paraId="6F0F5671" w14:textId="77777777" w:rsidTr="00C74ECB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C444" w14:textId="2F4A703C" w:rsidR="00C74ECB" w:rsidRPr="00CB7845" w:rsidRDefault="000A4CFF" w:rsidP="0027305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F08D7C" w14:textId="61B957F1" w:rsidR="005274C5" w:rsidRPr="00CB7845" w:rsidRDefault="00E16B74" w:rsidP="005C7114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t>2</w:t>
      </w:r>
      <w:r w:rsidR="00162F1F">
        <w:rPr>
          <w:sz w:val="20"/>
        </w:rPr>
        <w:t xml:space="preserve">.  </w:t>
      </w:r>
      <w:r w:rsidR="003E4C56" w:rsidRPr="00CB7845">
        <w:rPr>
          <w:sz w:val="20"/>
        </w:rPr>
        <w:t>CARACTERISTICAS DE</w:t>
      </w:r>
      <w:r w:rsidR="00745C55" w:rsidRPr="00CB7845">
        <w:rPr>
          <w:sz w:val="20"/>
        </w:rPr>
        <w:t xml:space="preserve"> </w:t>
      </w:r>
      <w:r w:rsidR="003E4C56" w:rsidRPr="00CB7845">
        <w:rPr>
          <w:sz w:val="20"/>
        </w:rPr>
        <w:t>L</w:t>
      </w:r>
      <w:r w:rsidR="00745C55" w:rsidRPr="00CB7845">
        <w:rPr>
          <w:sz w:val="20"/>
        </w:rPr>
        <w:t>A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5274C5" w:rsidRPr="00CB7845" w14:paraId="6793EE56" w14:textId="77777777" w:rsidTr="00E63A9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9BE411" w14:textId="77777777" w:rsidR="00086794" w:rsidRPr="00086794" w:rsidRDefault="00086794" w:rsidP="00A64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794">
              <w:rPr>
                <w:rFonts w:ascii="Arial" w:hAnsi="Arial" w:cs="Arial"/>
                <w:b/>
                <w:sz w:val="18"/>
                <w:szCs w:val="18"/>
              </w:rPr>
              <w:t>Demanda actual del socio comercial</w:t>
            </w:r>
            <w:r w:rsidRPr="0008679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0318A4F" w14:textId="25891B5F" w:rsidR="005274C5" w:rsidRPr="00CB7845" w:rsidRDefault="00086794" w:rsidP="0008679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794">
              <w:rPr>
                <w:rFonts w:ascii="Arial" w:hAnsi="Arial" w:cs="Arial"/>
                <w:sz w:val="16"/>
                <w:szCs w:val="18"/>
              </w:rPr>
              <w:t>¿Qué necesita el comprador que la organización no puede ofrecerle actualmente? (producto, volumen, etc.) ¿Necesita abrir nuevos mercados? ¿o necesita más producto para expandir el mercado que opera actualmente?.</w:t>
            </w:r>
          </w:p>
        </w:tc>
      </w:tr>
      <w:tr w:rsidR="005274C5" w:rsidRPr="00CB7845" w14:paraId="625632A9" w14:textId="77777777" w:rsidTr="00E63A94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12B39D3" w14:textId="1F348103" w:rsidR="005274C5" w:rsidRPr="00CB7845" w:rsidRDefault="000A4CFF" w:rsidP="0082324C">
            <w:pPr>
              <w:tabs>
                <w:tab w:val="left" w:pos="936"/>
              </w:tabs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4322" w:rsidRPr="00CB7845" w14:paraId="75C8FC4D" w14:textId="77777777" w:rsidTr="00E63A94">
        <w:trPr>
          <w:trHeight w:val="2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1C36E0" w14:textId="77777777" w:rsidR="00086794" w:rsidRPr="005547D6" w:rsidRDefault="00086794" w:rsidP="00086794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3DF18E" w14:textId="77777777" w:rsidR="00086794" w:rsidRPr="00086794" w:rsidRDefault="00086794" w:rsidP="00086794">
            <w:pPr>
              <w:shd w:val="clear" w:color="auto" w:fill="F2F2F2" w:themeFill="background1" w:themeFillShade="F2"/>
              <w:tabs>
                <w:tab w:val="left" w:pos="232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86794">
              <w:rPr>
                <w:rFonts w:ascii="Arial" w:hAnsi="Arial" w:cs="Arial"/>
                <w:b/>
                <w:sz w:val="18"/>
                <w:szCs w:val="20"/>
              </w:rPr>
              <w:t xml:space="preserve">Problemática a resolver por la Organización de Productores. </w:t>
            </w:r>
          </w:p>
          <w:p w14:paraId="59720FCE" w14:textId="0768D16C" w:rsidR="00086794" w:rsidRPr="005547D6" w:rsidRDefault="00086794" w:rsidP="00086794">
            <w:pPr>
              <w:shd w:val="clear" w:color="auto" w:fill="F2F2F2" w:themeFill="background1" w:themeFillShade="F2"/>
              <w:tabs>
                <w:tab w:val="left" w:pos="2325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86794">
              <w:rPr>
                <w:rFonts w:ascii="Arial" w:hAnsi="Arial" w:cs="Arial"/>
                <w:sz w:val="16"/>
                <w:szCs w:val="18"/>
              </w:rPr>
              <w:t>Desarrollar claramente el problema principal que se quiere solucionar mediante este subproyecto, por el cual la organización no puede satisfacer actualmente la demanda del aliado. Señalar sus causas y sus posibles consecuencias a largo plazo. Identificar si existen necesidades diferenciadas para mujeres y varones</w:t>
            </w:r>
            <w:r w:rsidRPr="005547D6">
              <w:rPr>
                <w:rFonts w:ascii="Arial" w:hAnsi="Arial" w:cs="Arial"/>
                <w:sz w:val="20"/>
              </w:rPr>
              <w:t>.</w:t>
            </w:r>
          </w:p>
          <w:tbl>
            <w:tblPr>
              <w:tblStyle w:val="Tablaconcuadrcula"/>
              <w:tblW w:w="10513" w:type="dxa"/>
              <w:tblLook w:val="04A0" w:firstRow="1" w:lastRow="0" w:firstColumn="1" w:lastColumn="0" w:noHBand="0" w:noVBand="1"/>
            </w:tblPr>
            <w:tblGrid>
              <w:gridCol w:w="10513"/>
            </w:tblGrid>
            <w:tr w:rsidR="00086794" w:rsidRPr="005547D6" w14:paraId="39CCFE13" w14:textId="77777777" w:rsidTr="00086794">
              <w:trPr>
                <w:trHeight w:val="656"/>
              </w:trPr>
              <w:tc>
                <w:tcPr>
                  <w:tcW w:w="10513" w:type="dxa"/>
                </w:tcPr>
                <w:p w14:paraId="7B2AF384" w14:textId="0CA5FA44" w:rsidR="00086794" w:rsidRPr="005547D6" w:rsidRDefault="00086794" w:rsidP="00086794">
                  <w:pPr>
                    <w:tabs>
                      <w:tab w:val="left" w:pos="2325"/>
                    </w:tabs>
                    <w:spacing w:before="24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74"/>
            </w:tblGrid>
            <w:tr w:rsidR="00901092" w:rsidRPr="00CB7845" w14:paraId="031BC566" w14:textId="77777777" w:rsidTr="004E507D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247C516" w14:textId="77777777" w:rsidR="00086794" w:rsidRDefault="00086794" w:rsidP="009010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17EF382" w14:textId="77777777" w:rsidR="00901092" w:rsidRDefault="00901092" w:rsidP="004E507D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B7845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Características del acuerdo comercial.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7E4D2B3" w14:textId="77777777" w:rsidR="00901092" w:rsidRDefault="00901092" w:rsidP="004E507D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B7845">
                    <w:rPr>
                      <w:rFonts w:ascii="Arial" w:hAnsi="Arial" w:cs="Arial"/>
                      <w:sz w:val="16"/>
                      <w:szCs w:val="18"/>
                    </w:rPr>
                    <w:t>Indicar las principales motivaciones, obligaciones y compromisos de las partes. Describir en forma detallada el producto a comercializar, cantidades o volúmenes previstos, calidad, presentación y packaging, precio mínimo o mecanismo de fijación de precio, plazos y forma de entrega, modalidad y tiempos de pago, etc.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  <w:p w14:paraId="4E508C1B" w14:textId="77777777" w:rsidR="004E507D" w:rsidRPr="00CB7845" w:rsidRDefault="004E507D" w:rsidP="009010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1092" w:rsidRPr="00CB7845" w14:paraId="0731D4C0" w14:textId="77777777" w:rsidTr="00454AD7">
              <w:trPr>
                <w:trHeight w:val="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708882" w14:textId="77777777" w:rsidR="00901092" w:rsidRPr="00CB7845" w:rsidRDefault="00901092" w:rsidP="00901092">
                  <w:pPr>
                    <w:tabs>
                      <w:tab w:val="left" w:pos="936"/>
                    </w:tabs>
                    <w:spacing w:after="12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01092" w:rsidRPr="00CB7845" w14:paraId="3B83B9F8" w14:textId="77777777" w:rsidTr="00454AD7">
              <w:trPr>
                <w:trHeight w:val="20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BB74FC" w14:textId="77777777" w:rsidR="00901092" w:rsidRPr="00CB7845" w:rsidRDefault="00901092" w:rsidP="00901092">
                  <w:pPr>
                    <w:tabs>
                      <w:tab w:val="left" w:pos="936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14:paraId="0D223E9E" w14:textId="77777777" w:rsidR="00234322" w:rsidRPr="00CB7845" w:rsidRDefault="00234322" w:rsidP="00E63A94">
            <w:pPr>
              <w:tabs>
                <w:tab w:val="left" w:pos="936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tbl>
      <w:tblPr>
        <w:tblStyle w:val="Tablaconcuadrcula"/>
        <w:tblW w:w="5000" w:type="pct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6"/>
        <w:gridCol w:w="852"/>
        <w:gridCol w:w="537"/>
        <w:gridCol w:w="313"/>
        <w:gridCol w:w="482"/>
        <w:gridCol w:w="1221"/>
        <w:gridCol w:w="2127"/>
        <w:gridCol w:w="566"/>
        <w:gridCol w:w="564"/>
      </w:tblGrid>
      <w:tr w:rsidR="009D1441" w:rsidRPr="00CB7845" w14:paraId="67E6B132" w14:textId="77777777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2DC661B" w14:textId="766EB6CD" w:rsidR="00925BCB" w:rsidRDefault="00086794" w:rsidP="00A53272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Situación esperada.</w:t>
            </w:r>
          </w:p>
          <w:p w14:paraId="499B5A5E" w14:textId="6EEB6ADA" w:rsidR="009D1441" w:rsidRPr="00CB7845" w:rsidRDefault="00566349" w:rsidP="00A64C69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Señalar las acciones que se proponen para resolver</w:t>
            </w:r>
            <w:r w:rsidR="00086794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l</w:t>
            </w:r>
            <w:r w:rsidR="00E63A94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a</w:t>
            </w:r>
            <w:r w:rsidR="00086794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problemática planteada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y </w:t>
            </w:r>
            <w:r w:rsidR="009D1441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las mejoras </w:t>
            </w:r>
            <w:r w:rsidR="00760A02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productivas, comerciales, económicas</w:t>
            </w:r>
            <w:r w:rsidR="00072C41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y organizacionales</w:t>
            </w:r>
            <w:r w:rsidR="00B2414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esperadas</w:t>
            </w:r>
            <w:r w:rsidR="00086794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. </w:t>
            </w:r>
            <w:r w:rsidR="00A53272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</w:t>
            </w:r>
            <w:r w:rsidR="00361983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Es importante que estas acciones permitan cumplir con el acuerdo comercial planteado en el punto previo.</w:t>
            </w:r>
          </w:p>
        </w:tc>
      </w:tr>
      <w:tr w:rsidR="000315D6" w:rsidRPr="00CB7845" w14:paraId="6E1A7D52" w14:textId="77777777" w:rsidTr="00681F7E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828BE55" w14:textId="27CFFB82" w:rsidR="000315D6" w:rsidRPr="00CB7845" w:rsidRDefault="005C54E8" w:rsidP="0082324C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213" w:rsidRPr="00CB7845" w14:paraId="7676213A" w14:textId="77777777" w:rsidTr="00681F7E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DC6394" w14:textId="77777777" w:rsidR="00474213" w:rsidRDefault="00474213" w:rsidP="00E63A9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14:paraId="0946A6B5" w14:textId="77777777" w:rsidR="004E507D" w:rsidRPr="00CB7845" w:rsidRDefault="004E507D" w:rsidP="00E63A9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74213" w:rsidRPr="00CB7845" w14:paraId="1818B97F" w14:textId="77777777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9A8B44" w14:textId="77777777" w:rsidR="00925BCB" w:rsidRDefault="00474213" w:rsidP="00760A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lastRenderedPageBreak/>
              <w:t>Principal destino de los fondos</w:t>
            </w:r>
            <w:r w:rsidR="0095603C"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.</w:t>
            </w:r>
            <w:r w:rsidR="00B2414C"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</w:p>
          <w:p w14:paraId="0122335A" w14:textId="2585996A" w:rsidR="00474213" w:rsidRPr="00CB7845" w:rsidRDefault="00E63A94" w:rsidP="00A64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Describir las inversiones previstas </w:t>
            </w:r>
            <w:r w:rsidR="001B0FDF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agrupando por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línea de apoyo (inv</w:t>
            </w:r>
            <w:r w:rsidR="00340A0E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ersiones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prediales, </w:t>
            </w:r>
            <w:r w:rsidR="00340A0E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inv</w:t>
            </w:r>
            <w:r w:rsidR="00340A0E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ersiones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colectivas, fondo rotatorio</w:t>
            </w:r>
            <w:r w:rsidR="00285F2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o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asist</w:t>
            </w:r>
            <w:r w:rsidR="00340A0E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encia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técnica y capacitaciones)</w:t>
            </w:r>
            <w:r w:rsidR="001B0FDF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. </w:t>
            </w:r>
            <w:r w:rsidR="0095603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Si se solicitan inversiones prediales indicar a cuantas familias benefician. </w:t>
            </w:r>
            <w:r w:rsidR="002575A0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Describir</w:t>
            </w:r>
            <w:r w:rsidR="000058E4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</w:t>
            </w:r>
            <w:r w:rsidR="00285F2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si </w:t>
            </w:r>
            <w:r w:rsidR="00760A02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se </w:t>
            </w:r>
            <w:r w:rsidR="000058E4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requiere la incorporación de normas de calidad.</w:t>
            </w:r>
            <w:r w:rsidR="00681F7E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Justificar en todos los casos la opción tecnológica elegida en relación a las exigencias del socio comercial</w:t>
            </w:r>
          </w:p>
        </w:tc>
      </w:tr>
      <w:tr w:rsidR="00474213" w:rsidRPr="00CB7845" w14:paraId="60D2B888" w14:textId="77777777" w:rsidTr="00681F7E">
        <w:trPr>
          <w:trHeight w:val="20"/>
        </w:trPr>
        <w:tc>
          <w:tcPr>
            <w:tcW w:w="5000" w:type="pct"/>
            <w:gridSpan w:val="9"/>
          </w:tcPr>
          <w:p w14:paraId="079100A7" w14:textId="057CD312" w:rsidR="00474213" w:rsidRPr="00CB7845" w:rsidRDefault="005C7114" w:rsidP="0082324C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5D64" w:rsidRPr="00CB7845" w14:paraId="0039BF1D" w14:textId="77777777" w:rsidTr="00681F7E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157518" w14:textId="77777777" w:rsidR="008A5D64" w:rsidRPr="00CB7845" w:rsidRDefault="008A5D64" w:rsidP="005C54E8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B901E7" w:rsidRPr="00CB7845" w14:paraId="391F8AFF" w14:textId="71CDAE42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DFC89A" w14:textId="6CFED9E3" w:rsidR="00B901E7" w:rsidRPr="00CB7845" w:rsidRDefault="00681F7E" w:rsidP="00681F7E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b/>
                <w:sz w:val="18"/>
              </w:rPr>
              <w:t>Compromisos del aliado comercial adicionales a la compra del producto.</w:t>
            </w:r>
            <w:r w:rsidRPr="00CB7845">
              <w:rPr>
                <w:rFonts w:ascii="Arial" w:hAnsi="Arial" w:cs="Arial"/>
                <w:sz w:val="18"/>
              </w:rPr>
              <w:t xml:space="preserve"> </w:t>
            </w:r>
            <w:r w:rsidR="0082324C" w:rsidRPr="00CB7845">
              <w:rPr>
                <w:rFonts w:ascii="Arial" w:hAnsi="Arial" w:cs="Arial"/>
                <w:sz w:val="18"/>
              </w:rPr>
              <w:t>(</w:t>
            </w:r>
            <w:r w:rsidR="00B901E7" w:rsidRPr="00CB7845">
              <w:rPr>
                <w:rFonts w:ascii="Arial" w:hAnsi="Arial" w:cs="Arial"/>
                <w:sz w:val="14"/>
              </w:rPr>
              <w:t>Marque con una X todas la</w:t>
            </w:r>
            <w:r w:rsidR="00FC082F">
              <w:rPr>
                <w:rFonts w:ascii="Arial" w:hAnsi="Arial" w:cs="Arial"/>
                <w:sz w:val="14"/>
              </w:rPr>
              <w:t>s</w:t>
            </w:r>
            <w:r w:rsidR="00B901E7" w:rsidRPr="00CB7845">
              <w:rPr>
                <w:rFonts w:ascii="Arial" w:hAnsi="Arial" w:cs="Arial"/>
                <w:sz w:val="14"/>
              </w:rPr>
              <w:t xml:space="preserve"> casillas que apliquen</w:t>
            </w:r>
            <w:r w:rsidR="0082324C" w:rsidRPr="00CB7845">
              <w:rPr>
                <w:rFonts w:ascii="Arial" w:hAnsi="Arial" w:cs="Arial"/>
                <w:sz w:val="14"/>
              </w:rPr>
              <w:t>)</w:t>
            </w:r>
          </w:p>
        </w:tc>
      </w:tr>
      <w:tr w:rsidR="00CB7845" w:rsidRPr="00CB7845" w14:paraId="0FB19990" w14:textId="5991DA88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42451" w14:textId="38278E3F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Aportes monetarios para la ejecución de la alianza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FC70" w14:textId="00B50AD7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14:paraId="268E1354" w14:textId="5F1F06E1" w:rsidR="00DE2117" w:rsidRPr="00CB7845" w:rsidRDefault="0082324C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E</w:t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t>spacios de intercambio y negociación con la organización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14:paraId="338851A9" w14:textId="27E36476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14:paraId="573B7464" w14:textId="19055ED8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CE2A2" w14:textId="6088D350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Asistencia o acompañamiento técnico productivo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38F8" w14:textId="0CBC8C7D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14:paraId="36E94CF3" w14:textId="1FE2B0F4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Aportes en especie de insumos, material vegetal, etc.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14:paraId="2F39CB5D" w14:textId="09C65707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14:paraId="78B46063" w14:textId="70569A91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D16B8" w14:textId="7C1F8863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Capacitaciones técnicas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4406" w14:textId="2EA376AD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14:paraId="2E774FFB" w14:textId="56AB47E5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Otras actividades de intercambio con los productores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14:paraId="324413B2" w14:textId="6F24C2EB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14:paraId="50E2A501" w14:textId="56D56A5D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2B62B" w14:textId="60C0467C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Manejo compartido de la logística                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615F" w14:textId="6AF2FEFA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14:paraId="336B3382" w14:textId="03F2126F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Distribución de ganancias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14:paraId="32A3CC55" w14:textId="5E82B137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2324C" w:rsidRPr="00CB7845" w14:paraId="2A70B579" w14:textId="6393A1BC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1062F" w14:textId="4B5CDB16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Visita de los productores a sus instalaciones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7055A" w14:textId="11163CF2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14:paraId="5A8F7A90" w14:textId="7CB0069A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Otro:</w:t>
            </w:r>
          </w:p>
        </w:tc>
        <w:tc>
          <w:tcPr>
            <w:tcW w:w="1866" w:type="pct"/>
            <w:gridSpan w:val="3"/>
            <w:tcBorders>
              <w:left w:val="nil"/>
              <w:right w:val="nil"/>
            </w:tcBorders>
          </w:tcPr>
          <w:p w14:paraId="18552417" w14:textId="2E505CA3" w:rsidR="00DE2117" w:rsidRPr="00CB7845" w:rsidRDefault="00787E8C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14:paraId="15564A65" w14:textId="4FED744E"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</w:rPr>
            </w:r>
            <w:r w:rsidR="00DB222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14:paraId="3129BC06" w14:textId="77777777" w:rsidTr="00681F7E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14:paraId="3941ECE4" w14:textId="77777777"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E2117" w:rsidRPr="00CB7845" w14:paraId="24626CEB" w14:textId="77777777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1EF9D0" w14:textId="77777777" w:rsidR="00DE2117" w:rsidRPr="00CB7845" w:rsidRDefault="00DE2117" w:rsidP="00DE211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Inversiones estimadas</w:t>
            </w:r>
          </w:p>
        </w:tc>
      </w:tr>
      <w:tr w:rsidR="00C964D7" w:rsidRPr="00CB7845" w14:paraId="3DCC4918" w14:textId="77777777" w:rsidTr="00C40F1F">
        <w:trPr>
          <w:trHeight w:val="2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EFDFA" w14:textId="29FAA9B6"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Línea de Apoyo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EF92A5E" w14:textId="104D7CF1"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ANR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B3E6C" w14:textId="07BEEA84"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Contraparte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6B330" w14:textId="6B242809"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Total</w:t>
            </w:r>
            <w:r w:rsidR="00A84F24" w:rsidRPr="00CB7845">
              <w:rPr>
                <w:rFonts w:ascii="Arial" w:hAnsi="Arial" w:cs="Arial"/>
                <w:sz w:val="18"/>
                <w:szCs w:val="18"/>
              </w:rPr>
              <w:t xml:space="preserve"> ($)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51F3C" w14:textId="3637F628" w:rsidR="00DE2117" w:rsidRPr="00CB7845" w:rsidRDefault="00A84F24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Total (</w:t>
            </w:r>
            <w:r w:rsidR="00DE2117" w:rsidRPr="00CB7845">
              <w:rPr>
                <w:rFonts w:ascii="Arial" w:hAnsi="Arial" w:cs="Arial"/>
                <w:sz w:val="18"/>
                <w:szCs w:val="18"/>
              </w:rPr>
              <w:t>%</w:t>
            </w:r>
            <w:r w:rsidRPr="00CB78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964D7" w:rsidRPr="00CB7845" w14:paraId="52F53345" w14:textId="77777777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EFC8D" w14:textId="44DFFC7B"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Inversiones de uso colectivo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E0C7" w14:textId="1BDA16EE" w:rsidR="00DE2117" w:rsidRPr="00FE2159" w:rsidRDefault="00DE2117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21F0" w14:textId="209DD26E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065" w14:textId="55976E14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10A9">
              <w:rPr>
                <w:rFonts w:ascii="Arial" w:hAnsi="Arial" w:cs="Arial"/>
                <w:sz w:val="18"/>
                <w:szCs w:val="18"/>
              </w:rPr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BC1" w14:textId="2DA65A18" w:rsidR="00DE2117" w:rsidRPr="00CB7845" w:rsidRDefault="00FE2159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14:paraId="5CA24CF9" w14:textId="77777777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8BAE7" w14:textId="5FE5CC47"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Inversiones prediales o de uso individual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B4D6" w14:textId="48BEDA0E" w:rsidR="00DE2117" w:rsidRPr="00FE2159" w:rsidRDefault="00DE2117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642" w14:textId="1C263B81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4483" w14:textId="5FCA4673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10A9">
              <w:rPr>
                <w:rFonts w:ascii="Arial" w:hAnsi="Arial" w:cs="Arial"/>
                <w:sz w:val="18"/>
                <w:szCs w:val="18"/>
              </w:rPr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AD1" w14:textId="65DB0D28" w:rsidR="00DE2117" w:rsidRPr="00CB7845" w:rsidRDefault="00FE2159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14:paraId="6D3A2176" w14:textId="77777777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FF89E" w14:textId="0DDAB895"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Fondo rotatorio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DF9F" w14:textId="518F12B1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B792" w14:textId="0EFEBC1A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2998" w14:textId="321F3107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10A9">
              <w:rPr>
                <w:rFonts w:ascii="Arial" w:hAnsi="Arial" w:cs="Arial"/>
                <w:sz w:val="18"/>
                <w:szCs w:val="18"/>
              </w:rPr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5F9F" w14:textId="23AAA364" w:rsidR="00DE2117" w:rsidRPr="00CB7845" w:rsidRDefault="00FE2159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14:paraId="39E7407A" w14:textId="77777777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2E400" w14:textId="097BE80A"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Asistencia técnica y capacitaciones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AFBD" w14:textId="6A8C7E3C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9E0" w14:textId="008F862F" w:rsidR="00DE2117" w:rsidRPr="00FE2159" w:rsidRDefault="00DE2117" w:rsidP="004D3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35A7" w14:textId="6ED15576"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10A9">
              <w:rPr>
                <w:rFonts w:ascii="Arial" w:hAnsi="Arial" w:cs="Arial"/>
                <w:sz w:val="18"/>
                <w:szCs w:val="18"/>
              </w:rPr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1E3" w14:textId="29CCEFC4" w:rsidR="00DE2117" w:rsidRPr="00CB7845" w:rsidRDefault="00FE2159" w:rsidP="00DE2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14:paraId="15159029" w14:textId="77777777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B0DBB3" w14:textId="4B5A9BEA" w:rsidR="00DE2117" w:rsidRPr="00CB7845" w:rsidRDefault="00DE2117" w:rsidP="00DE2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Total ($)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2803" w14:textId="406147A7" w:rsidR="00DE2117" w:rsidRPr="00FE2159" w:rsidRDefault="00DE2117" w:rsidP="00027B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 </w:t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027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BBD">
              <w:rPr>
                <w:rFonts w:ascii="Arial" w:hAnsi="Arial" w:cs="Arial"/>
                <w:sz w:val="18"/>
                <w:szCs w:val="18"/>
              </w:rPr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0C797" w14:textId="16867308" w:rsidR="00DE2117" w:rsidRPr="00FE2159" w:rsidRDefault="00DE2117" w:rsidP="00DC55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 </w:t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027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BBD">
              <w:rPr>
                <w:rFonts w:ascii="Arial" w:hAnsi="Arial" w:cs="Arial"/>
                <w:sz w:val="18"/>
                <w:szCs w:val="18"/>
              </w:rPr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5D728" w14:textId="42B9A817" w:rsidR="00DE2117" w:rsidRPr="00FE2159" w:rsidRDefault="00DE2117" w:rsidP="00027B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 </w:t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027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BBD">
              <w:rPr>
                <w:rFonts w:ascii="Arial" w:hAnsi="Arial" w:cs="Arial"/>
                <w:sz w:val="18"/>
                <w:szCs w:val="18"/>
              </w:rPr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BD134" w14:textId="294B5DDB"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100 %</w:t>
            </w:r>
          </w:p>
        </w:tc>
      </w:tr>
      <w:tr w:rsidR="00C964D7" w:rsidRPr="00CB7845" w14:paraId="6C81529A" w14:textId="77777777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D3077" w14:textId="6E1C2F81" w:rsidR="00DE2117" w:rsidRPr="00CB7845" w:rsidRDefault="00DE2117" w:rsidP="00DE2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Total (%)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9037F" w14:textId="2BBA64BE" w:rsidR="00DE2117" w:rsidRPr="00CB7845" w:rsidRDefault="00FE2159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%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7F6CD" w14:textId="56E1B29A" w:rsidR="00DE2117" w:rsidRPr="00CB7845" w:rsidRDefault="00787E8C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%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4043E" w14:textId="47262EC6"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100 %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39C56" w14:textId="5DA8665C"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117" w:rsidRPr="00CB7845" w14:paraId="57DCEDE2" w14:textId="77777777" w:rsidTr="00BB654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B913" w14:textId="77777777" w:rsidR="00DE2117" w:rsidRPr="00CB7845" w:rsidRDefault="00DE2117" w:rsidP="00C40F1F">
            <w:pPr>
              <w:spacing w:after="0" w:line="240" w:lineRule="auto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DE2117" w:rsidRPr="00CB7845" w14:paraId="67CFA53A" w14:textId="77777777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D4911C" w14:textId="33164D69" w:rsidR="00DE2117" w:rsidRPr="00CB7845" w:rsidRDefault="00DE2117" w:rsidP="00643A89">
            <w:pPr>
              <w:shd w:val="clear" w:color="auto" w:fill="F2F2F2" w:themeFill="background1" w:themeFillShade="F2"/>
              <w:tabs>
                <w:tab w:val="left" w:pos="387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Identificar las actividades que puedan generar impactos negativos en el ambiente</w:t>
            </w:r>
            <w:r w:rsidR="003F0137"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3F0137" w:rsidRPr="00CB7845">
              <w:rPr>
                <w:rFonts w:ascii="Arial" w:hAnsi="Arial" w:cs="Arial"/>
                <w:b/>
                <w:sz w:val="18"/>
                <w:szCs w:val="18"/>
              </w:rPr>
              <w:t xml:space="preserve">y </w:t>
            </w:r>
            <w:r w:rsidR="00643A89" w:rsidRPr="00CB7845">
              <w:rPr>
                <w:rFonts w:ascii="Arial" w:hAnsi="Arial" w:cs="Arial"/>
                <w:b/>
                <w:sz w:val="18"/>
                <w:szCs w:val="18"/>
              </w:rPr>
              <w:t>proponer</w:t>
            </w:r>
            <w:r w:rsidR="003F0137" w:rsidRPr="00CB7845">
              <w:rPr>
                <w:rFonts w:ascii="Arial" w:hAnsi="Arial" w:cs="Arial"/>
                <w:b/>
                <w:sz w:val="18"/>
                <w:szCs w:val="18"/>
              </w:rPr>
              <w:t xml:space="preserve"> medidas de mitigación.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6224"/>
        <w:gridCol w:w="298"/>
        <w:gridCol w:w="3395"/>
      </w:tblGrid>
      <w:tr w:rsidR="00DC6433" w:rsidRPr="00CB7845" w14:paraId="085C75BC" w14:textId="37D9AAD0" w:rsidTr="00314BBE">
        <w:trPr>
          <w:trHeight w:val="113"/>
        </w:trPr>
        <w:tc>
          <w:tcPr>
            <w:tcW w:w="3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3D419" w14:textId="0FCE6BE1" w:rsidR="00DC6433" w:rsidRPr="00CB7845" w:rsidRDefault="00643A89" w:rsidP="00DC643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B7845">
              <w:rPr>
                <w:rFonts w:ascii="Arial" w:hAnsi="Arial" w:cs="Arial"/>
                <w:sz w:val="18"/>
              </w:rPr>
              <w:t>Actividad</w:t>
            </w:r>
            <w:r w:rsidR="00BB6542" w:rsidRPr="00CB7845">
              <w:rPr>
                <w:rFonts w:ascii="Arial" w:hAnsi="Arial" w:cs="Arial"/>
                <w:sz w:val="18"/>
              </w:rPr>
              <w:t xml:space="preserve"> </w:t>
            </w:r>
            <w:r w:rsidR="00BB6542" w:rsidRPr="00CB7845">
              <w:rPr>
                <w:rFonts w:ascii="Arial" w:hAnsi="Arial" w:cs="Arial"/>
                <w:sz w:val="14"/>
                <w:szCs w:val="16"/>
              </w:rPr>
              <w:t>(</w:t>
            </w:r>
            <w:r w:rsidRPr="00CB7845">
              <w:rPr>
                <w:rFonts w:ascii="Arial" w:hAnsi="Arial" w:cs="Arial"/>
                <w:sz w:val="14"/>
                <w:szCs w:val="16"/>
              </w:rPr>
              <w:t>marque con una X todas la casillas que apliquen</w:t>
            </w:r>
            <w:r w:rsidR="00BB6542" w:rsidRPr="00CB7845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AB040" w14:textId="0AA7E61D" w:rsidR="00DC6433" w:rsidRPr="00CB7845" w:rsidRDefault="00BB6542" w:rsidP="00DC64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Medida de mitigación</w:t>
            </w:r>
          </w:p>
        </w:tc>
      </w:tr>
      <w:tr w:rsidR="00310E18" w:rsidRPr="00CB7845" w14:paraId="0B06ACB0" w14:textId="61C8540D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5E1D717B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 xml:space="preserve">Generación de residuos sólidos, líquidos y/o gaseosos 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A9760C3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5D4D5787" w14:textId="77266554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1EDDD981" w14:textId="7B23C9F4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1A1B95A3" w14:textId="5AFE774E" w:rsidR="00310E18" w:rsidRPr="00CB7845" w:rsidRDefault="00310E18" w:rsidP="003F01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Manejo de sustancias peligrosas (agroquímicos, pinturas, solventes, baterías, aceites)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F483C72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270795C5" w14:textId="21F294FE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23C3A5DF" w14:textId="6909716B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3FEDDDDD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Tala o desmonte de vegetación para la realización de las obras, extracción intensiva de leña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3654EE0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2A510152" w14:textId="52D03EF1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380BC06C" w14:textId="00AC6C67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23BF3362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Movimiento de suelo (excavaciones o rellenos)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922EDA2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71C75513" w14:textId="47AAC1EB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447A3738" w14:textId="0717B9CF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35E1BF8F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Perforación nueva (con riesgo de contaminación o sobre uso)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07EA000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343FFB9D" w14:textId="755FDF9A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4A3BBFBB" w14:textId="15A47F78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1FA54459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Aplicación de agroquímicos o zoo fitosanitarios cerca de viviendas o poblados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23BDE7B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62BAD25E" w14:textId="212BF448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410F5515" w14:textId="34254DB2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7137411F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Intensificación en el uso del suelo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FCA3A72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16226E92" w14:textId="7B240709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5D5BBCB5" w14:textId="41F8A6C3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14:paraId="043FDA1A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 xml:space="preserve">Aumento en el consumo de energía o combustibles 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09ED843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7B226ADE" w14:textId="11C08A8D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14:paraId="713E34C8" w14:textId="726AB34B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63564E" w14:textId="77777777"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Incremento en la captación o extracción de agua superficial o subterránea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4F2AD0D" w14:textId="77777777" w:rsidR="00310E18" w:rsidRPr="00CB7845" w:rsidRDefault="00310E18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026D2CC6" w14:textId="0B08BF66" w:rsidR="00310E18" w:rsidRPr="00CB7845" w:rsidRDefault="00ED0593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311" w:rsidRPr="00CB7845" w14:paraId="32AD1284" w14:textId="77777777" w:rsidTr="00711045">
        <w:trPr>
          <w:trHeight w:val="113"/>
        </w:trPr>
        <w:tc>
          <w:tcPr>
            <w:tcW w:w="268" w:type="pct"/>
            <w:tcBorders>
              <w:right w:val="nil"/>
            </w:tcBorders>
            <w:shd w:val="clear" w:color="auto" w:fill="auto"/>
            <w:vAlign w:val="center"/>
          </w:tcPr>
          <w:p w14:paraId="3C77B418" w14:textId="463A8637" w:rsidR="00C76311" w:rsidRPr="00CB7845" w:rsidRDefault="00C76311" w:rsidP="0071104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Otra:</w:t>
            </w:r>
          </w:p>
        </w:tc>
        <w:tc>
          <w:tcPr>
            <w:tcW w:w="2970" w:type="pct"/>
            <w:tcBorders>
              <w:right w:val="nil"/>
            </w:tcBorders>
            <w:shd w:val="clear" w:color="auto" w:fill="auto"/>
            <w:vAlign w:val="center"/>
          </w:tcPr>
          <w:p w14:paraId="5744C420" w14:textId="6A64CC6B" w:rsidR="00C76311" w:rsidRPr="00CB7845" w:rsidRDefault="000A4CFF" w:rsidP="0071104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424DD70" w14:textId="77777777" w:rsidR="00C76311" w:rsidRPr="00CB7845" w:rsidRDefault="00C76311" w:rsidP="007110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20"/>
              </w:rPr>
            </w:r>
            <w:r w:rsidR="00DB222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14:paraId="154FD50D" w14:textId="39A36C74" w:rsidR="00C76311" w:rsidRPr="00CB7845" w:rsidRDefault="00ED0593" w:rsidP="0071104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7BE313" w14:textId="77777777" w:rsidR="00C63E47" w:rsidRPr="00CB7845" w:rsidRDefault="00C63E47" w:rsidP="00684049">
      <w:pPr>
        <w:spacing w:after="0"/>
        <w:rPr>
          <w:rFonts w:ascii="Arial" w:hAnsi="Arial" w:cs="Arial"/>
          <w:sz w:val="14"/>
        </w:rPr>
      </w:pPr>
    </w:p>
    <w:p w14:paraId="40B6D13F" w14:textId="77777777" w:rsidR="004D36B0" w:rsidRPr="00CB7845" w:rsidRDefault="004D36B0" w:rsidP="00684049">
      <w:pPr>
        <w:spacing w:after="0"/>
        <w:rPr>
          <w:rFonts w:ascii="Arial" w:hAnsi="Arial" w:cs="Arial"/>
          <w:sz w:val="20"/>
        </w:rPr>
      </w:pPr>
    </w:p>
    <w:p w14:paraId="1E7F22E1" w14:textId="77777777" w:rsidR="004D36B0" w:rsidRDefault="004D36B0" w:rsidP="00684049">
      <w:pPr>
        <w:spacing w:after="0"/>
        <w:rPr>
          <w:rFonts w:ascii="Arial" w:hAnsi="Arial" w:cs="Arial"/>
          <w:sz w:val="20"/>
        </w:rPr>
      </w:pPr>
    </w:p>
    <w:p w14:paraId="586F2EBF" w14:textId="77777777" w:rsidR="00361983" w:rsidRDefault="00361983" w:rsidP="00684049">
      <w:pPr>
        <w:spacing w:after="0"/>
        <w:rPr>
          <w:rFonts w:ascii="Arial" w:hAnsi="Arial" w:cs="Arial"/>
          <w:sz w:val="20"/>
        </w:rPr>
      </w:pPr>
    </w:p>
    <w:p w14:paraId="3C613179" w14:textId="77777777" w:rsidR="00361983" w:rsidRDefault="00361983" w:rsidP="00684049">
      <w:pPr>
        <w:spacing w:after="0"/>
        <w:rPr>
          <w:rFonts w:ascii="Arial" w:hAnsi="Arial" w:cs="Arial"/>
          <w:sz w:val="20"/>
        </w:rPr>
      </w:pPr>
    </w:p>
    <w:p w14:paraId="77B3D1DC" w14:textId="77777777" w:rsidR="00361983" w:rsidRPr="00CB7845" w:rsidRDefault="00361983" w:rsidP="00684049">
      <w:pPr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49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3015"/>
        <w:gridCol w:w="738"/>
        <w:gridCol w:w="3016"/>
        <w:gridCol w:w="677"/>
        <w:gridCol w:w="3006"/>
      </w:tblGrid>
      <w:tr w:rsidR="004D36B0" w:rsidRPr="00CB7845" w14:paraId="55C083EA" w14:textId="78EE2E6C" w:rsidTr="00690ECA">
        <w:trPr>
          <w:trHeight w:val="57"/>
        </w:trPr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</w:tcPr>
          <w:p w14:paraId="3A331BDB" w14:textId="77777777"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pct"/>
          </w:tcPr>
          <w:p w14:paraId="613186EA" w14:textId="77777777"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5B19D87E" w14:textId="77777777"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4" w:type="pct"/>
          </w:tcPr>
          <w:p w14:paraId="3D13B7D3" w14:textId="77777777"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6477E942" w14:textId="77777777"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414C" w:rsidRPr="00CB7845" w14:paraId="495A7D13" w14:textId="673C64E9" w:rsidTr="00690ECA">
        <w:tc>
          <w:tcPr>
            <w:tcW w:w="1442" w:type="pct"/>
            <w:tcBorders>
              <w:top w:val="single" w:sz="4" w:space="0" w:color="auto"/>
            </w:tcBorders>
          </w:tcPr>
          <w:p w14:paraId="55917C4D" w14:textId="7F37664C" w:rsidR="00B2414C" w:rsidRPr="00CB7845" w:rsidRDefault="00B2414C" w:rsidP="00ED0593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 xml:space="preserve">Firma del técnico formulador </w:t>
            </w:r>
            <w:r w:rsidR="00ED0593">
              <w:rPr>
                <w:rFonts w:ascii="Arial" w:hAnsi="Arial" w:cs="Arial"/>
                <w:sz w:val="14"/>
              </w:rPr>
              <w:t xml:space="preserve">del </w:t>
            </w:r>
            <w:r w:rsidRPr="00CB7845">
              <w:rPr>
                <w:rFonts w:ascii="Arial" w:hAnsi="Arial" w:cs="Arial"/>
                <w:sz w:val="14"/>
              </w:rPr>
              <w:t>Perfil</w:t>
            </w:r>
          </w:p>
        </w:tc>
        <w:tc>
          <w:tcPr>
            <w:tcW w:w="353" w:type="pct"/>
          </w:tcPr>
          <w:p w14:paraId="7260CBA8" w14:textId="77777777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  <w:tcBorders>
              <w:top w:val="single" w:sz="4" w:space="0" w:color="auto"/>
            </w:tcBorders>
          </w:tcPr>
          <w:p w14:paraId="6E75081C" w14:textId="6A63FC09" w:rsidR="00B2414C" w:rsidRPr="00CB7845" w:rsidRDefault="00B2414C" w:rsidP="00DF6DF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 xml:space="preserve">Firma del representante de la </w:t>
            </w:r>
            <w:r w:rsidR="00DF6DFB">
              <w:rPr>
                <w:rFonts w:ascii="Arial" w:hAnsi="Arial" w:cs="Arial"/>
                <w:sz w:val="14"/>
              </w:rPr>
              <w:t>o</w:t>
            </w:r>
            <w:r w:rsidRPr="00CB7845">
              <w:rPr>
                <w:rFonts w:ascii="Arial" w:hAnsi="Arial" w:cs="Arial"/>
                <w:sz w:val="14"/>
              </w:rPr>
              <w:t xml:space="preserve">rganización </w:t>
            </w:r>
          </w:p>
        </w:tc>
        <w:tc>
          <w:tcPr>
            <w:tcW w:w="324" w:type="pct"/>
          </w:tcPr>
          <w:p w14:paraId="1FFD76D4" w14:textId="77777777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14:paraId="12F839FB" w14:textId="6B4C64D4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 xml:space="preserve">Firma del representante del </w:t>
            </w:r>
            <w:r w:rsidR="00DF6DFB" w:rsidRPr="00CB7845">
              <w:rPr>
                <w:rFonts w:ascii="Arial" w:hAnsi="Arial" w:cs="Arial"/>
                <w:sz w:val="14"/>
              </w:rPr>
              <w:t>socio comercial</w:t>
            </w:r>
          </w:p>
        </w:tc>
      </w:tr>
      <w:tr w:rsidR="00B2414C" w:rsidRPr="00CB7845" w14:paraId="6D421DD5" w14:textId="57D504E9" w:rsidTr="00690ECA">
        <w:tc>
          <w:tcPr>
            <w:tcW w:w="1442" w:type="pct"/>
          </w:tcPr>
          <w:p w14:paraId="2F7D1958" w14:textId="39047548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  <w:tc>
          <w:tcPr>
            <w:tcW w:w="353" w:type="pct"/>
          </w:tcPr>
          <w:p w14:paraId="5958A45F" w14:textId="77777777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</w:tcPr>
          <w:p w14:paraId="1666887D" w14:textId="00550C91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  <w:tc>
          <w:tcPr>
            <w:tcW w:w="324" w:type="pct"/>
          </w:tcPr>
          <w:p w14:paraId="5C1A32BD" w14:textId="77777777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</w:tcPr>
          <w:p w14:paraId="222A375D" w14:textId="69468811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</w:tr>
      <w:tr w:rsidR="00B2414C" w:rsidRPr="00CB7845" w14:paraId="5D5B2FE5" w14:textId="489AA0A9" w:rsidTr="00690ECA">
        <w:tc>
          <w:tcPr>
            <w:tcW w:w="1442" w:type="pct"/>
          </w:tcPr>
          <w:p w14:paraId="1C7F5E8E" w14:textId="7B142837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  <w:tc>
          <w:tcPr>
            <w:tcW w:w="353" w:type="pct"/>
          </w:tcPr>
          <w:p w14:paraId="7173FBBB" w14:textId="77777777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</w:tcPr>
          <w:p w14:paraId="64490C6F" w14:textId="59CFCCD9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  <w:tc>
          <w:tcPr>
            <w:tcW w:w="324" w:type="pct"/>
          </w:tcPr>
          <w:p w14:paraId="0B743A09" w14:textId="77777777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</w:tcPr>
          <w:p w14:paraId="6F123DDF" w14:textId="51DED4E8"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</w:tr>
    </w:tbl>
    <w:p w14:paraId="63D52C78" w14:textId="77777777" w:rsidR="009452D2" w:rsidRDefault="009452D2">
      <w:r>
        <w:br w:type="page"/>
      </w:r>
    </w:p>
    <w:tbl>
      <w:tblPr>
        <w:tblStyle w:val="Tablaconcuadrcula"/>
        <w:tblW w:w="49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3015"/>
        <w:gridCol w:w="738"/>
        <w:gridCol w:w="3016"/>
        <w:gridCol w:w="677"/>
        <w:gridCol w:w="3006"/>
      </w:tblGrid>
      <w:tr w:rsidR="009452D2" w:rsidRPr="00CB7845" w14:paraId="6A650512" w14:textId="77777777" w:rsidTr="00690ECA">
        <w:tc>
          <w:tcPr>
            <w:tcW w:w="1442" w:type="pct"/>
          </w:tcPr>
          <w:p w14:paraId="2BD68AA7" w14:textId="5CB6973F"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53" w:type="pct"/>
          </w:tcPr>
          <w:p w14:paraId="6091EB34" w14:textId="77777777"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</w:tcPr>
          <w:p w14:paraId="58F90F1E" w14:textId="77777777"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pct"/>
          </w:tcPr>
          <w:p w14:paraId="65C5DAF2" w14:textId="77777777"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</w:tcPr>
          <w:p w14:paraId="726D6913" w14:textId="77777777"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</w:tbl>
    <w:p w14:paraId="49180549" w14:textId="68FC500A" w:rsidR="009C799B" w:rsidRPr="00CB7845" w:rsidRDefault="00853E7B" w:rsidP="00FB3D7C">
      <w:pPr>
        <w:pStyle w:val="Ttulo2"/>
        <w:numPr>
          <w:ilvl w:val="0"/>
          <w:numId w:val="0"/>
        </w:numPr>
        <w:spacing w:before="0" w:after="240" w:line="240" w:lineRule="auto"/>
        <w:ind w:left="578" w:hanging="578"/>
        <w:jc w:val="center"/>
        <w:rPr>
          <w:sz w:val="20"/>
        </w:rPr>
      </w:pPr>
      <w:r w:rsidRPr="00CB7845">
        <w:rPr>
          <w:sz w:val="20"/>
        </w:rPr>
        <w:t xml:space="preserve">ANEXO 1 </w:t>
      </w:r>
      <w:r w:rsidR="00055062">
        <w:rPr>
          <w:sz w:val="20"/>
        </w:rPr>
        <w:t>–</w:t>
      </w:r>
      <w:r w:rsidRPr="00CB7845">
        <w:rPr>
          <w:sz w:val="20"/>
        </w:rPr>
        <w:t xml:space="preserve"> </w:t>
      </w:r>
      <w:r w:rsidR="00055062">
        <w:rPr>
          <w:sz w:val="20"/>
        </w:rPr>
        <w:t xml:space="preserve">FORMULARIO DE CARACTERIZACIÓN DE </w:t>
      </w:r>
      <w:r w:rsidRPr="00CB7845">
        <w:rPr>
          <w:sz w:val="20"/>
        </w:rPr>
        <w:t>ACTIVIDADES Y RECURSOS DE</w:t>
      </w:r>
      <w:r w:rsidR="00026D5C" w:rsidRPr="00CB7845">
        <w:rPr>
          <w:sz w:val="20"/>
        </w:rPr>
        <w:t xml:space="preserve"> LA </w:t>
      </w:r>
      <w:r w:rsidRPr="00CB7845">
        <w:rPr>
          <w:sz w:val="20"/>
        </w:rPr>
        <w:t>ORGANIZACIÓN</w:t>
      </w:r>
      <w:r w:rsidR="004D36B0" w:rsidRPr="00CB7845">
        <w:rPr>
          <w:sz w:val="20"/>
        </w:rPr>
        <w:t xml:space="preserve"> DE PRODUCTORES</w:t>
      </w:r>
    </w:p>
    <w:tbl>
      <w:tblPr>
        <w:tblStyle w:val="Tablaconcuadrcula1"/>
        <w:tblW w:w="0" w:type="auto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C444C8" w:rsidRPr="00CB7845" w14:paraId="6077A868" w14:textId="77777777" w:rsidTr="009452D2">
        <w:trPr>
          <w:trHeight w:val="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E280E4" w14:textId="63CE28A5" w:rsidR="00C444C8" w:rsidRPr="00CB7845" w:rsidRDefault="00C444C8" w:rsidP="00AC140B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b/>
                <w:sz w:val="18"/>
                <w:lang w:val="es-AR"/>
              </w:rPr>
              <w:t>Actividades que desarrolla</w:t>
            </w:r>
            <w:r>
              <w:rPr>
                <w:rFonts w:ascii="Arial" w:hAnsi="Arial" w:cs="Arial"/>
                <w:b/>
                <w:sz w:val="18"/>
                <w:lang w:val="es-AR"/>
              </w:rPr>
              <w:t xml:space="preserve"> </w:t>
            </w:r>
            <w:r w:rsidRPr="00CB7845">
              <w:rPr>
                <w:rFonts w:ascii="Arial" w:hAnsi="Arial" w:cs="Arial"/>
                <w:b/>
                <w:sz w:val="18"/>
                <w:lang w:val="es-AR"/>
              </w:rPr>
              <w:t xml:space="preserve"> </w:t>
            </w:r>
            <w:r>
              <w:rPr>
                <w:rFonts w:ascii="Arial" w:hAnsi="Arial" w:cs="Arial"/>
                <w:sz w:val="14"/>
                <w:lang w:val="es-AR"/>
              </w:rPr>
              <w:t>Incluir detalle de su</w:t>
            </w:r>
            <w:r w:rsidR="00AC140B">
              <w:rPr>
                <w:rFonts w:ascii="Arial" w:hAnsi="Arial" w:cs="Arial"/>
                <w:sz w:val="14"/>
                <w:lang w:val="es-AR"/>
              </w:rPr>
              <w:t>/sus</w:t>
            </w:r>
            <w:r>
              <w:rPr>
                <w:rFonts w:ascii="Arial" w:hAnsi="Arial" w:cs="Arial"/>
                <w:sz w:val="14"/>
                <w:lang w:val="es-AR"/>
              </w:rPr>
              <w:t xml:space="preserve"> producto</w:t>
            </w:r>
            <w:r w:rsidR="00AC140B">
              <w:rPr>
                <w:rFonts w:ascii="Arial" w:hAnsi="Arial" w:cs="Arial"/>
                <w:sz w:val="14"/>
                <w:lang w:val="es-AR"/>
              </w:rPr>
              <w:t>/s</w:t>
            </w:r>
            <w:r>
              <w:rPr>
                <w:rFonts w:ascii="Arial" w:hAnsi="Arial" w:cs="Arial"/>
                <w:sz w:val="14"/>
                <w:lang w:val="es-AR"/>
              </w:rPr>
              <w:t xml:space="preserve"> (</w:t>
            </w:r>
            <w:r w:rsidRPr="00CB7845">
              <w:rPr>
                <w:rFonts w:ascii="Arial" w:hAnsi="Arial" w:cs="Arial"/>
                <w:sz w:val="14"/>
                <w:lang w:val="es-AR"/>
              </w:rPr>
              <w:t>máximo 50 palabras)</w:t>
            </w:r>
          </w:p>
        </w:tc>
      </w:tr>
      <w:tr w:rsidR="00C444C8" w:rsidRPr="00CB7845" w14:paraId="1C6643FC" w14:textId="77777777" w:rsidTr="009452D2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881A" w14:textId="77777777" w:rsidR="00C444C8" w:rsidRPr="00CB7845" w:rsidRDefault="00C444C8" w:rsidP="0086536A">
            <w:pPr>
              <w:tabs>
                <w:tab w:val="left" w:pos="3372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444C8" w:rsidRPr="0016648B" w14:paraId="44D9B650" w14:textId="77777777" w:rsidTr="009452D2">
        <w:trPr>
          <w:trHeight w:val="1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4ADBAA" w14:textId="77777777" w:rsidR="00C444C8" w:rsidRPr="0016648B" w:rsidRDefault="00C444C8" w:rsidP="0086536A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val="es-AR" w:eastAsia="es-AR"/>
              </w:rPr>
            </w:pPr>
          </w:p>
        </w:tc>
      </w:tr>
      <w:tr w:rsidR="008B0957" w:rsidRPr="0016648B" w14:paraId="6B585F99" w14:textId="77777777" w:rsidTr="009452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EB3C" w14:textId="40514B0B" w:rsidR="008B0957" w:rsidRPr="009452D2" w:rsidRDefault="008B0957" w:rsidP="00950363">
            <w:pPr>
              <w:keepNext/>
              <w:keepLines/>
              <w:shd w:val="clear" w:color="auto" w:fill="F2F2F2" w:themeFill="background1" w:themeFillShade="F2"/>
              <w:tabs>
                <w:tab w:val="left" w:pos="425"/>
              </w:tabs>
              <w:spacing w:after="0" w:line="240" w:lineRule="auto"/>
              <w:outlineLvl w:val="0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9452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Tipo de Act</w:t>
            </w:r>
            <w:r w:rsidR="0058701F" w:rsidRPr="009452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ividad de la Organización de productores</w:t>
            </w:r>
            <w:r w:rsidR="009452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452D2">
              <w:rPr>
                <w:rFonts w:ascii="Arial" w:hAnsi="Arial" w:cs="Arial"/>
                <w:sz w:val="14"/>
                <w:szCs w:val="18"/>
                <w:lang w:val="es-AR" w:eastAsia="es-AR"/>
              </w:rPr>
              <w:t>Por favor, marque con una X</w:t>
            </w:r>
          </w:p>
          <w:p w14:paraId="03A0635F" w14:textId="77777777" w:rsidR="008B0957" w:rsidRPr="009452D2" w:rsidRDefault="008B0957" w:rsidP="008B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</w:p>
          <w:p w14:paraId="01966C88" w14:textId="68B73507" w:rsidR="008B0957" w:rsidRPr="002F7AE5" w:rsidRDefault="008B0957" w:rsidP="009452D2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054F41">
              <w:rPr>
                <w:rFonts w:ascii="Arial" w:hAnsi="Arial" w:cs="Arial"/>
                <w:b/>
                <w:sz w:val="16"/>
              </w:rPr>
              <w:t>Alcance Comercial de la Organización</w:t>
            </w:r>
            <w:r w:rsidR="00054F41">
              <w:rPr>
                <w:rFonts w:ascii="Arial" w:hAnsi="Arial" w:cs="Arial"/>
                <w:i/>
                <w:sz w:val="16"/>
              </w:rPr>
              <w:t xml:space="preserve">. </w:t>
            </w:r>
            <w:r w:rsidR="00054F41">
              <w:rPr>
                <w:rFonts w:ascii="Arial" w:hAnsi="Arial" w:cs="Arial"/>
                <w:i/>
                <w:sz w:val="14"/>
              </w:rPr>
              <w:t>Indicar región</w:t>
            </w:r>
            <w:r w:rsidR="002F7AE5" w:rsidRPr="00054F41">
              <w:rPr>
                <w:rFonts w:ascii="Arial" w:hAnsi="Arial" w:cs="Arial"/>
                <w:i/>
                <w:sz w:val="14"/>
              </w:rPr>
              <w:t xml:space="preserve"> dónde vende la Organizaci</w:t>
            </w:r>
            <w:r w:rsidR="00054F41">
              <w:rPr>
                <w:rFonts w:ascii="Arial" w:hAnsi="Arial" w:cs="Arial"/>
                <w:i/>
                <w:sz w:val="14"/>
              </w:rPr>
              <w:t>ón</w:t>
            </w:r>
            <w:r w:rsidRPr="00054F41">
              <w:rPr>
                <w:rFonts w:ascii="Arial" w:hAnsi="Arial" w:cs="Arial"/>
                <w:i/>
                <w:sz w:val="14"/>
              </w:rPr>
              <w:t>:</w:t>
            </w:r>
          </w:p>
          <w:tbl>
            <w:tblPr>
              <w:tblStyle w:val="Tablaconcuadrcula1"/>
              <w:tblW w:w="10428" w:type="dxa"/>
              <w:tblLook w:val="04A0" w:firstRow="1" w:lastRow="0" w:firstColumn="1" w:lastColumn="0" w:noHBand="0" w:noVBand="1"/>
            </w:tblPr>
            <w:tblGrid>
              <w:gridCol w:w="3314"/>
              <w:gridCol w:w="310"/>
              <w:gridCol w:w="3260"/>
              <w:gridCol w:w="3119"/>
              <w:gridCol w:w="425"/>
            </w:tblGrid>
            <w:tr w:rsidR="008B0957" w:rsidRPr="009452D2" w14:paraId="704DADD5" w14:textId="16E4E0B1" w:rsidTr="00120EB9">
              <w:trPr>
                <w:trHeight w:val="20"/>
              </w:trPr>
              <w:tc>
                <w:tcPr>
                  <w:tcW w:w="3314" w:type="dxa"/>
                  <w:vAlign w:val="center"/>
                </w:tcPr>
                <w:p w14:paraId="3B10EFAE" w14:textId="5CCEA75D" w:rsidR="008B0957" w:rsidRPr="009452D2" w:rsidRDefault="00950363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Producción primaria</w:t>
                  </w:r>
                </w:p>
              </w:tc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14:paraId="13C7BA95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767F4F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22D4F73A" w14:textId="1E23E1FE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Local</w:t>
                  </w:r>
                </w:p>
              </w:tc>
              <w:tc>
                <w:tcPr>
                  <w:tcW w:w="425" w:type="dxa"/>
                </w:tcPr>
                <w:p w14:paraId="658CAC82" w14:textId="1B623D43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8B0957" w:rsidRPr="009452D2" w14:paraId="00EFEA74" w14:textId="60C2D8A2" w:rsidTr="00120EB9">
              <w:trPr>
                <w:trHeight w:val="20"/>
              </w:trPr>
              <w:tc>
                <w:tcPr>
                  <w:tcW w:w="3314" w:type="dxa"/>
                  <w:vAlign w:val="center"/>
                </w:tcPr>
                <w:p w14:paraId="6F12BE0F" w14:textId="3799875A" w:rsidR="008B0957" w:rsidRPr="009452D2" w:rsidRDefault="00950363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Procesos/Industria</w:t>
                  </w:r>
                </w:p>
              </w:tc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14:paraId="3D12450D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20882D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7E91AA06" w14:textId="61A19D72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Provincial</w:t>
                  </w:r>
                </w:p>
              </w:tc>
              <w:tc>
                <w:tcPr>
                  <w:tcW w:w="425" w:type="dxa"/>
                </w:tcPr>
                <w:p w14:paraId="2DFD9DCA" w14:textId="5F1D3546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8B0957" w:rsidRPr="009452D2" w14:paraId="54EAFDCA" w14:textId="759B072D" w:rsidTr="00120EB9">
              <w:trPr>
                <w:trHeight w:val="20"/>
              </w:trPr>
              <w:tc>
                <w:tcPr>
                  <w:tcW w:w="3314" w:type="dxa"/>
                  <w:tcBorders>
                    <w:bottom w:val="single" w:sz="4" w:space="0" w:color="auto"/>
                  </w:tcBorders>
                  <w:vAlign w:val="center"/>
                </w:tcPr>
                <w:p w14:paraId="0F0218BE" w14:textId="30FEBCB0" w:rsidR="008B0957" w:rsidRPr="009452D2" w:rsidRDefault="00950363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Comercialización</w:t>
                  </w:r>
                </w:p>
              </w:tc>
              <w:tc>
                <w:tcPr>
                  <w:tcW w:w="3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E7BF821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4058FC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F3B1436" w14:textId="102205E5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Nacional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76F3D69" w14:textId="3534A21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9452D2" w:rsidRPr="009452D2" w14:paraId="3824A80E" w14:textId="6193CCEB" w:rsidTr="00120EB9">
              <w:trPr>
                <w:trHeight w:val="20"/>
              </w:trPr>
              <w:tc>
                <w:tcPr>
                  <w:tcW w:w="3624" w:type="dxa"/>
                  <w:gridSpan w:val="2"/>
                  <w:tcBorders>
                    <w:left w:val="nil"/>
                    <w:right w:val="nil"/>
                  </w:tcBorders>
                </w:tcPr>
                <w:p w14:paraId="4DEDD582" w14:textId="77777777"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6175A4" w14:textId="77777777"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DC32E5F" w14:textId="0448CFC0"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Internacional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E294329" w14:textId="58833CDF"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8B0957" w:rsidRPr="009452D2" w14:paraId="12E7A481" w14:textId="10027C66" w:rsidTr="00120EB9">
              <w:trPr>
                <w:trHeight w:val="20"/>
              </w:trPr>
              <w:tc>
                <w:tcPr>
                  <w:tcW w:w="3314" w:type="dxa"/>
                  <w:vAlign w:val="center"/>
                </w:tcPr>
                <w:p w14:paraId="02545137" w14:textId="0310F395" w:rsidR="008B0957" w:rsidRPr="009452D2" w:rsidRDefault="008B0957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Otro:_______________</w:t>
                  </w:r>
                </w:p>
              </w:tc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14:paraId="77BC6E7D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EB780B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B2F5" w14:textId="77777777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6B1C50" w14:textId="03D6D9EB"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</w:tbl>
          <w:p w14:paraId="691BD21C" w14:textId="177B8093" w:rsidR="008B0957" w:rsidRPr="0016648B" w:rsidRDefault="008B0957" w:rsidP="008B0957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4"/>
                <w:szCs w:val="18"/>
                <w:lang w:val="es-AR" w:eastAsia="es-AR"/>
              </w:rPr>
              <w:t xml:space="preserve"> </w:t>
            </w:r>
          </w:p>
        </w:tc>
      </w:tr>
    </w:tbl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361"/>
      </w:tblGrid>
      <w:tr w:rsidR="00C43089" w:rsidRPr="000A4CFF" w14:paraId="748E5092" w14:textId="77777777" w:rsidTr="009B40F0">
        <w:trPr>
          <w:trHeight w:val="113"/>
        </w:trPr>
        <w:tc>
          <w:tcPr>
            <w:tcW w:w="1014" w:type="pct"/>
            <w:shd w:val="clear" w:color="auto" w:fill="F2F2F2" w:themeFill="background1" w:themeFillShade="F2"/>
            <w:vAlign w:val="center"/>
          </w:tcPr>
          <w:p w14:paraId="0463B650" w14:textId="77777777" w:rsidR="00C43089" w:rsidRPr="000A4CFF" w:rsidRDefault="00C43089" w:rsidP="009B40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CFF">
              <w:rPr>
                <w:rFonts w:ascii="Arial" w:hAnsi="Arial" w:cs="Arial"/>
                <w:sz w:val="16"/>
                <w:szCs w:val="16"/>
              </w:rPr>
              <w:t>N° de personería jurídica y entidad otorgante</w:t>
            </w:r>
          </w:p>
        </w:tc>
        <w:tc>
          <w:tcPr>
            <w:tcW w:w="3986" w:type="pct"/>
            <w:vAlign w:val="center"/>
          </w:tcPr>
          <w:p w14:paraId="0055BF08" w14:textId="026A61C8" w:rsidR="00C43089" w:rsidRPr="000A4CFF" w:rsidRDefault="000A4CFF" w:rsidP="009B40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C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A4C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CFF">
              <w:rPr>
                <w:rFonts w:ascii="Arial" w:hAnsi="Arial" w:cs="Arial"/>
                <w:sz w:val="16"/>
                <w:szCs w:val="16"/>
              </w:rPr>
            </w:r>
            <w:r w:rsidRPr="000A4C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C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1"/>
        <w:tblW w:w="5000" w:type="pct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91"/>
        <w:gridCol w:w="566"/>
        <w:gridCol w:w="556"/>
        <w:gridCol w:w="4109"/>
        <w:gridCol w:w="566"/>
      </w:tblGrid>
      <w:tr w:rsidR="00C43089" w:rsidRPr="0016648B" w14:paraId="06840C60" w14:textId="77777777" w:rsidTr="00CB784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61F1BF" w14:textId="77777777" w:rsidR="00C43089" w:rsidRPr="0016648B" w:rsidRDefault="00C43089" w:rsidP="00F10D27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eastAsia="es-AR"/>
              </w:rPr>
            </w:pPr>
          </w:p>
        </w:tc>
      </w:tr>
      <w:tr w:rsidR="00FB3D7C" w:rsidRPr="00CB7845" w14:paraId="00C82169" w14:textId="77777777" w:rsidTr="00CB784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94BA9E" w14:textId="7D13EEEC" w:rsidR="00FB3D7C" w:rsidRPr="00CB7845" w:rsidRDefault="00853E7B" w:rsidP="00701736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Servicios que presta </w:t>
            </w:r>
            <w:r w:rsidR="00F10D27"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la </w:t>
            </w:r>
            <w:r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organización a los </w:t>
            </w:r>
            <w:r w:rsidR="00701736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>socios</w:t>
            </w:r>
            <w:r w:rsidRPr="00CB7845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>(marque con una X todas la</w:t>
            </w:r>
            <w:r w:rsidR="00FC082F">
              <w:rPr>
                <w:rFonts w:ascii="Arial" w:hAnsi="Arial" w:cs="Arial"/>
                <w:sz w:val="14"/>
                <w:szCs w:val="18"/>
                <w:lang w:val="es-AR" w:eastAsia="es-AR"/>
              </w:rPr>
              <w:t>s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 xml:space="preserve"> casillas que apliquen)</w:t>
            </w:r>
          </w:p>
        </w:tc>
      </w:tr>
      <w:tr w:rsidR="00853E7B" w:rsidRPr="00CB7845" w14:paraId="205D1976" w14:textId="77777777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14:paraId="18B65CBD" w14:textId="158A08CD"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Servicios de procesamiento de materias primas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14:paraId="27107CDB" w14:textId="554F254D" w:rsidR="00853E7B" w:rsidRPr="00CB7845" w:rsidRDefault="0016648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22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929365" w14:textId="74800BC6" w:rsidR="00853E7B" w:rsidRPr="00CB7845" w:rsidRDefault="00A03B07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Servicios financieros (fondos rotatorios, microcréditos)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D63DF" w14:textId="71DD12B7" w:rsidR="00853E7B" w:rsidRPr="00CB7845" w:rsidRDefault="0016648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853E7B" w:rsidRPr="00CB7845" w14:paraId="04727FC6" w14:textId="77777777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14:paraId="2EA6873B" w14:textId="06130D22"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Compra conjunta de insumos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14:paraId="459EA139" w14:textId="1217ED47" w:rsidR="00853E7B" w:rsidRPr="00CB7845" w:rsidRDefault="0016648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22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9BE9C9" w14:textId="417C4C14" w:rsidR="00853E7B" w:rsidRPr="00CB7845" w:rsidRDefault="00A03B07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val="es-AR" w:eastAsia="es-ES"/>
              </w:rPr>
              <w:t>Participación en ferias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BB4F" w14:textId="088B4219" w:rsidR="00853E7B" w:rsidRPr="00CB7845" w:rsidRDefault="0016648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853E7B" w:rsidRPr="00CB7845" w14:paraId="39102F82" w14:textId="77777777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14:paraId="379C79A4" w14:textId="23EB8CFF"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Venta conjunta de la producción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14:paraId="08F35097" w14:textId="3FC24D83" w:rsidR="00853E7B" w:rsidRPr="00CB7845" w:rsidRDefault="0016648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65" w:type="pct"/>
            <w:tcBorders>
              <w:left w:val="nil"/>
              <w:right w:val="single" w:sz="4" w:space="0" w:color="auto"/>
            </w:tcBorders>
            <w:vAlign w:val="center"/>
          </w:tcPr>
          <w:p w14:paraId="5D896F99" w14:textId="0942817C"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Otro:</w:t>
            </w:r>
          </w:p>
        </w:tc>
        <w:tc>
          <w:tcPr>
            <w:tcW w:w="1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5352" w14:textId="13189066" w:rsidR="00853E7B" w:rsidRPr="00CB7845" w:rsidRDefault="000A4CFF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5FE9" w14:textId="65FE3F7E" w:rsidR="00853E7B" w:rsidRPr="00CB7845" w:rsidRDefault="0016648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701736" w:rsidRPr="00CB7845" w14:paraId="181F3E5D" w14:textId="77777777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14:paraId="2F59E8F5" w14:textId="5FD7C780" w:rsidR="00701736" w:rsidRPr="00CB7845" w:rsidRDefault="00701736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t>Parque de maquinarias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14:paraId="274ABD59" w14:textId="2D6391A9" w:rsidR="00701736" w:rsidRDefault="00701736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65" w:type="pct"/>
            <w:tcBorders>
              <w:left w:val="nil"/>
              <w:right w:val="single" w:sz="4" w:space="0" w:color="auto"/>
            </w:tcBorders>
            <w:vAlign w:val="center"/>
          </w:tcPr>
          <w:p w14:paraId="794EB79A" w14:textId="464F90EC" w:rsidR="00701736" w:rsidRPr="00CB7845" w:rsidRDefault="00701736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t>Otro:</w:t>
            </w:r>
          </w:p>
        </w:tc>
        <w:tc>
          <w:tcPr>
            <w:tcW w:w="1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7898" w14:textId="48B4A8C4" w:rsidR="00701736" w:rsidRPr="00CB7845" w:rsidRDefault="004E2179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D3D8E" w14:textId="4ED10C28" w:rsidR="00701736" w:rsidRDefault="00701736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</w:tbl>
    <w:p w14:paraId="48F6A8BC" w14:textId="77777777" w:rsidR="00FB3D7C" w:rsidRDefault="00FB3D7C" w:rsidP="00FB3D7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aconcuadrcula1"/>
        <w:tblW w:w="5000" w:type="pct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701736" w:rsidRPr="00CB7845" w14:paraId="4F0FC636" w14:textId="77777777" w:rsidTr="0070173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9F370D" w14:textId="24145A67" w:rsidR="00701736" w:rsidRPr="00CB7845" w:rsidRDefault="00701736" w:rsidP="00701736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Servicios que presta la organización a </w:t>
            </w:r>
            <w:r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>no socios</w:t>
            </w:r>
            <w:r w:rsidRPr="00CB7845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>(</w:t>
            </w:r>
            <w:r>
              <w:rPr>
                <w:rFonts w:ascii="Arial" w:hAnsi="Arial" w:cs="Arial"/>
                <w:sz w:val="14"/>
                <w:szCs w:val="18"/>
                <w:lang w:val="es-AR" w:eastAsia="es-AR"/>
              </w:rPr>
              <w:t>comentar brevemente, máximo 30 palabras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>)</w:t>
            </w:r>
          </w:p>
        </w:tc>
      </w:tr>
      <w:tr w:rsidR="00701736" w:rsidRPr="00CB7845" w14:paraId="47C60A19" w14:textId="77777777" w:rsidTr="0070173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5EAD" w14:textId="1CB81174" w:rsidR="00701736" w:rsidRPr="00CB7845" w:rsidRDefault="004E2179" w:rsidP="00701736">
            <w:pPr>
              <w:tabs>
                <w:tab w:val="left" w:pos="33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53396152" w14:textId="77777777" w:rsidR="00701736" w:rsidRPr="00CB7845" w:rsidRDefault="00701736" w:rsidP="00FB3D7C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10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5"/>
        <w:gridCol w:w="426"/>
        <w:gridCol w:w="4422"/>
      </w:tblGrid>
      <w:tr w:rsidR="009344BF" w:rsidRPr="00CB7845" w14:paraId="4987F428" w14:textId="77777777" w:rsidTr="00853E7B">
        <w:trPr>
          <w:trHeight w:val="113"/>
        </w:trPr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9D0346" w14:textId="58FD9CC5" w:rsidR="009344BF" w:rsidRPr="00CB7845" w:rsidRDefault="00853E7B" w:rsidP="00230F8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lang w:eastAsia="es-AR"/>
              </w:rPr>
              <w:t>Patrimonio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128514" w14:textId="4D00B7EE" w:rsidR="009344BF" w:rsidRPr="00CB7845" w:rsidRDefault="009344BF" w:rsidP="009C79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E7B" w:rsidRPr="00CB7845" w14:paraId="2119ED3E" w14:textId="77777777" w:rsidTr="009F3AAE">
        <w:trPr>
          <w:gridAfter w:val="1"/>
          <w:wAfter w:w="4422" w:type="dxa"/>
          <w:trHeight w:val="11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AE23F1" w14:textId="01764159" w:rsidR="00853E7B" w:rsidRPr="00CB7845" w:rsidRDefault="00853E7B" w:rsidP="00853E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Cuenta con sede de reuniones (galpón o salón multiuso)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BB93" w14:textId="38277DF9" w:rsidR="00853E7B" w:rsidRPr="00CB7845" w:rsidRDefault="004E2179" w:rsidP="00853E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853E7B" w:rsidRPr="00CB7845" w14:paraId="0A62CF37" w14:textId="77777777" w:rsidTr="009F3AAE">
        <w:trPr>
          <w:gridAfter w:val="1"/>
          <w:wAfter w:w="4422" w:type="dxa"/>
          <w:trHeight w:val="11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AF1A4B" w14:textId="2206C434" w:rsidR="00853E7B" w:rsidRPr="00CB7845" w:rsidRDefault="00853E7B" w:rsidP="00853E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Cuenta con bienes o equipos propios </w:t>
            </w:r>
            <w:r w:rsidRPr="00CB7845">
              <w:rPr>
                <w:rFonts w:ascii="Arial" w:hAnsi="Arial" w:cs="Arial"/>
                <w:sz w:val="14"/>
                <w:szCs w:val="18"/>
              </w:rPr>
              <w:t>(especificar en el siguiente cuadro)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0A6FC" w14:textId="071034D4" w:rsidR="00853E7B" w:rsidRPr="00CB7845" w:rsidRDefault="004E2179" w:rsidP="00853E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</w:tbl>
    <w:p w14:paraId="0BB43744" w14:textId="77777777" w:rsidR="009C799B" w:rsidRPr="00CB7845" w:rsidRDefault="009C799B" w:rsidP="009C799B">
      <w:pPr>
        <w:tabs>
          <w:tab w:val="left" w:pos="2136"/>
        </w:tabs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2299"/>
        <w:gridCol w:w="2110"/>
      </w:tblGrid>
      <w:tr w:rsidR="00853E7B" w:rsidRPr="00CB7845" w14:paraId="69E44ED5" w14:textId="77777777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8EDB8" w14:textId="5BB78854"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Bienes/equipos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5DDAD" w14:textId="77777777"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Características</w:t>
            </w:r>
          </w:p>
          <w:p w14:paraId="2084604C" w14:textId="3546038D"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(modelo, antigüedad)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EFCC8" w14:textId="198218F1"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Valor estimado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 xml:space="preserve"> ($)</w:t>
            </w:r>
          </w:p>
        </w:tc>
      </w:tr>
      <w:tr w:rsidR="00853E7B" w:rsidRPr="00CB7845" w14:paraId="03DAB944" w14:textId="77777777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AD6" w14:textId="324560A1" w:rsidR="00853E7B" w:rsidRPr="00CB7845" w:rsidRDefault="000A4CFF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E72" w14:textId="3485ABD5" w:rsidR="00853E7B" w:rsidRPr="00CB7845" w:rsidRDefault="000A4CFF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D1B3" w14:textId="0B56765E" w:rsidR="00853E7B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14:paraId="14531EB3" w14:textId="77777777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1548" w14:textId="30DD8230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21B" w14:textId="19C770FC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5D4" w14:textId="14C505D7" w:rsidR="00853E7B" w:rsidRPr="004E2179" w:rsidRDefault="004E2179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14:paraId="337ED5FE" w14:textId="77777777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73D8" w14:textId="164A3F85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5DD" w14:textId="1F3D4648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471" w14:textId="23F4CF16" w:rsidR="00853E7B" w:rsidRPr="004E2179" w:rsidRDefault="004E2179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14:paraId="4A5EB5DB" w14:textId="77777777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3D54" w14:textId="702AEA3A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8102" w14:textId="584F7020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3C2" w14:textId="3D07E6C5" w:rsidR="00853E7B" w:rsidRPr="004E2179" w:rsidRDefault="004E2179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14:paraId="7F13FFEE" w14:textId="77777777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807B" w14:textId="0EA7F0E5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B412" w14:textId="0E4B18D1" w:rsidR="00853E7B" w:rsidRPr="00CB7845" w:rsidRDefault="004E2179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1A8" w14:textId="1BEA8AFD" w:rsidR="00853E7B" w:rsidRPr="004E2179" w:rsidRDefault="004E2179" w:rsidP="00FE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14:paraId="6FE58778" w14:textId="77777777" w:rsidTr="00853E7B">
        <w:trPr>
          <w:trHeight w:val="20"/>
        </w:trPr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E4EDD" w14:textId="6B0EA39B" w:rsidR="00853E7B" w:rsidRPr="00CB7845" w:rsidRDefault="00853E7B" w:rsidP="0085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Total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271" w14:textId="6A52B4C7" w:rsidR="00853E7B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D6B0BE1" w14:textId="77777777" w:rsidR="00821D30" w:rsidRPr="00CB7845" w:rsidRDefault="00821D30" w:rsidP="00821D30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5505"/>
        <w:gridCol w:w="2374"/>
        <w:gridCol w:w="2006"/>
      </w:tblGrid>
      <w:tr w:rsidR="00853E7B" w:rsidRPr="00CB7845" w14:paraId="3A1D1899" w14:textId="77777777" w:rsidTr="00F10D27">
        <w:trPr>
          <w:trHeight w:val="20"/>
        </w:trPr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E1EAA4" w14:textId="69FE17D0" w:rsidR="00853E7B" w:rsidRPr="00CB7845" w:rsidRDefault="00F10D27" w:rsidP="009C79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</w:rPr>
              <w:t>Ingresos regulares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BDB6DD" w14:textId="464D772E" w:rsidR="00853E7B" w:rsidRPr="00CB7845" w:rsidRDefault="00853E7B" w:rsidP="009C79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D27" w:rsidRPr="00CB7845" w14:paraId="35ACD820" w14:textId="77777777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AF10F" w14:textId="5E792032" w:rsidR="00F10D27" w:rsidRPr="00CB7845" w:rsidRDefault="00F10D27" w:rsidP="00F10D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Fuente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E804D" w14:textId="713804A7" w:rsidR="00F10D27" w:rsidRPr="00CB7845" w:rsidRDefault="00F10D27" w:rsidP="00F10D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Monto anual estimado ($)</w:t>
            </w:r>
          </w:p>
        </w:tc>
      </w:tr>
      <w:tr w:rsidR="00F10D27" w:rsidRPr="00CB7845" w14:paraId="76774F07" w14:textId="77777777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869" w14:textId="794A9CCB" w:rsidR="00F10D27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Ventas de servicios y/o producción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43D" w14:textId="45EB156A" w:rsidR="00F10D27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14:paraId="7D3C0F54" w14:textId="77777777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BDF2" w14:textId="3E6E2224" w:rsidR="00F10D27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Cuotas societarias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73E" w14:textId="0CF6D549" w:rsidR="00F10D27" w:rsidRPr="004E2179" w:rsidRDefault="004E2179" w:rsidP="007F7D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14:paraId="2D702E51" w14:textId="77777777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75C" w14:textId="22208570" w:rsidR="00F10D27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Donaciones privadas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20E" w14:textId="4A87CB1C" w:rsidR="00F10D27" w:rsidRPr="004E2179" w:rsidRDefault="004E2179" w:rsidP="007F7D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14:paraId="392D7CB1" w14:textId="77777777" w:rsidTr="00F10D27">
        <w:trPr>
          <w:gridAfter w:val="1"/>
          <w:wAfter w:w="2006" w:type="dxa"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744E" w14:textId="0BC77503" w:rsidR="00F10D27" w:rsidRPr="00CB7845" w:rsidRDefault="00222C77" w:rsidP="00222C7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Otra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AFD" w14:textId="449D6A35" w:rsidR="00F10D27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784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B346" w14:textId="30CF176C" w:rsidR="00F10D27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14:paraId="7DE29728" w14:textId="77777777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55A4F" w14:textId="227A8870" w:rsidR="00F10D27" w:rsidRPr="00CB7845" w:rsidRDefault="00222C77" w:rsidP="00F10D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To</w:t>
            </w:r>
            <w:r w:rsidRPr="00CB7845">
              <w:rPr>
                <w:rFonts w:ascii="Arial" w:hAnsi="Arial" w:cs="Arial"/>
                <w:sz w:val="16"/>
                <w:szCs w:val="18"/>
              </w:rPr>
              <w:t>tal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187" w14:textId="4D1D9635" w:rsidR="00F10D27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8CDE80B" w14:textId="3F54B198" w:rsidR="009C799B" w:rsidRPr="00CB7845" w:rsidRDefault="009C799B" w:rsidP="00222C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01"/>
        <w:gridCol w:w="1559"/>
        <w:gridCol w:w="1417"/>
        <w:gridCol w:w="1418"/>
      </w:tblGrid>
      <w:tr w:rsidR="00222C77" w:rsidRPr="00CB7845" w14:paraId="7E96604E" w14:textId="77777777" w:rsidTr="00C964D7">
        <w:trPr>
          <w:trHeight w:val="20"/>
        </w:trPr>
        <w:tc>
          <w:tcPr>
            <w:tcW w:w="10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13EDCC" w14:textId="7D96E4FA" w:rsidR="00222C77" w:rsidRPr="00CB7845" w:rsidRDefault="00736487" w:rsidP="00222C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</w:rPr>
              <w:t>¿Cuenta con integrantes capacitados y asignados para las siguientes tareas?</w:t>
            </w:r>
            <w:r w:rsidRPr="00CB7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845">
              <w:rPr>
                <w:rFonts w:ascii="Arial" w:hAnsi="Arial" w:cs="Arial"/>
                <w:sz w:val="14"/>
                <w:szCs w:val="18"/>
              </w:rPr>
              <w:t>(i</w:t>
            </w:r>
            <w:r w:rsidRPr="00CB7845">
              <w:rPr>
                <w:rFonts w:ascii="Arial" w:hAnsi="Arial" w:cs="Arial"/>
                <w:sz w:val="14"/>
                <w:szCs w:val="18"/>
              </w:rPr>
              <w:t>ndicar cantidad de personas para cada caso</w:t>
            </w:r>
            <w:r w:rsidR="00CB7845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  <w:tr w:rsidR="00736487" w:rsidRPr="00CB7845" w14:paraId="2E768220" w14:textId="77777777" w:rsidTr="009F3AAE">
        <w:trPr>
          <w:trHeight w:val="20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BDA6C" w14:textId="1C460565" w:rsidR="00736487" w:rsidRPr="00CB7845" w:rsidRDefault="00736487" w:rsidP="00736487">
            <w:pPr>
              <w:suppressAutoHyphens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Función/Tareas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70E6B" w14:textId="4549B70D"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Con retribución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6EF5" w14:textId="012C9213"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Voluntario</w:t>
            </w:r>
          </w:p>
        </w:tc>
      </w:tr>
      <w:tr w:rsidR="00736487" w:rsidRPr="00CB7845" w14:paraId="19C30AE0" w14:textId="77777777" w:rsidTr="009F3AAE">
        <w:trPr>
          <w:trHeight w:val="20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C64B" w14:textId="77777777" w:rsidR="00736487" w:rsidRPr="00CB7845" w:rsidRDefault="00736487" w:rsidP="00736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D55C" w14:textId="380052E0"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Permanente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6E10B" w14:textId="7F783D74"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Eventual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4CCD" w14:textId="77777777" w:rsidR="00736487" w:rsidRPr="00CB7845" w:rsidRDefault="00736487" w:rsidP="00736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736487" w:rsidRPr="00CB7845" w14:paraId="69587345" w14:textId="77777777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52D" w14:textId="73E1D5DA"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lastRenderedPageBreak/>
              <w:t xml:space="preserve">Responsable de producción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CC9" w14:textId="1B08B6D3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1E8" w14:textId="0AA3DB0B" w:rsidR="00736487" w:rsidRPr="00CB7845" w:rsidRDefault="00EA015A" w:rsidP="007F7D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8E51" w14:textId="240F0314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14:paraId="0BE06E20" w14:textId="77777777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09A" w14:textId="39D5F805"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Responsable de comercialización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1F4" w14:textId="093ACAFF" w:rsidR="00736487" w:rsidRPr="00CB7845" w:rsidRDefault="00EA015A" w:rsidP="000A4C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55A" w14:textId="70504F9C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B61E" w14:textId="6B81F38E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14:paraId="2845C11D" w14:textId="77777777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C2E" w14:textId="609899FA"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Gestión para la obtención de fondos a través de programas/proyectos/ONG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99C" w14:textId="66BC5009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AE6" w14:textId="45381C73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29B" w14:textId="33D12A8B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14:paraId="77B23C76" w14:textId="77777777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FFB" w14:textId="5957F492"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Administración y rendición de fondos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DBD" w14:textId="6C9690C1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F10" w14:textId="15E17C76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8383" w14:textId="6788635C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14:paraId="12E8BB8F" w14:textId="77777777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66F16" w14:textId="1E4E5C55" w:rsidR="00736487" w:rsidRPr="00CB7845" w:rsidRDefault="00736487" w:rsidP="007364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47FA" w14:textId="319CAFC2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295F" w14:textId="54515462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FC66" w14:textId="77F9DB33" w:rsidR="00736487" w:rsidRPr="00CB7845" w:rsidRDefault="00EA015A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9FBD733" w14:textId="0CE2CEDA" w:rsidR="009C799B" w:rsidRPr="00CB7845" w:rsidRDefault="009C799B" w:rsidP="00222C77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10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6"/>
        <w:gridCol w:w="772"/>
        <w:gridCol w:w="490"/>
        <w:gridCol w:w="675"/>
        <w:gridCol w:w="2855"/>
        <w:gridCol w:w="1559"/>
        <w:gridCol w:w="2978"/>
      </w:tblGrid>
      <w:tr w:rsidR="00222C77" w:rsidRPr="00CB7845" w14:paraId="43353C9B" w14:textId="77777777" w:rsidTr="00012292">
        <w:trPr>
          <w:trHeight w:val="57"/>
        </w:trPr>
        <w:tc>
          <w:tcPr>
            <w:tcW w:w="10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06F6C2" w14:textId="2CA6EC27" w:rsidR="00222C77" w:rsidRPr="00CB7845" w:rsidRDefault="00026D5C" w:rsidP="00CB78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</w:rPr>
              <w:t xml:space="preserve">¿Posee experiencia previa en gestión de proyectos? </w:t>
            </w:r>
            <w:r w:rsidR="00CB7845">
              <w:rPr>
                <w:rFonts w:ascii="Arial" w:hAnsi="Arial" w:cs="Arial"/>
                <w:sz w:val="18"/>
                <w:szCs w:val="18"/>
              </w:rPr>
              <w:t>(c</w:t>
            </w:r>
            <w:r w:rsidRPr="00CB7845">
              <w:rPr>
                <w:rFonts w:ascii="Arial" w:hAnsi="Arial" w:cs="Arial"/>
                <w:sz w:val="14"/>
                <w:szCs w:val="16"/>
              </w:rPr>
              <w:t>omentar brevemente</w:t>
            </w:r>
            <w:r w:rsidR="00CB7845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CB7845">
              <w:rPr>
                <w:rFonts w:ascii="Arial" w:hAnsi="Arial" w:cs="Arial"/>
                <w:sz w:val="14"/>
                <w:szCs w:val="16"/>
              </w:rPr>
              <w:t>m</w:t>
            </w:r>
            <w:r w:rsidRPr="00CB7845">
              <w:rPr>
                <w:rFonts w:ascii="Arial" w:hAnsi="Arial" w:cs="Arial"/>
                <w:sz w:val="14"/>
                <w:szCs w:val="18"/>
              </w:rPr>
              <w:t>áximo 100 palabras)</w:t>
            </w:r>
          </w:p>
        </w:tc>
      </w:tr>
      <w:tr w:rsidR="009C799B" w:rsidRPr="00CB7845" w14:paraId="2C5206B7" w14:textId="77777777" w:rsidTr="00012292">
        <w:trPr>
          <w:trHeight w:val="57"/>
        </w:trPr>
        <w:tc>
          <w:tcPr>
            <w:tcW w:w="10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633" w14:textId="2464AAC5" w:rsidR="006A57DB" w:rsidRPr="00CB7845" w:rsidRDefault="000A4CFF" w:rsidP="000506B9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517B74"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 </w:t>
            </w:r>
          </w:p>
        </w:tc>
      </w:tr>
      <w:tr w:rsidR="000506B9" w:rsidRPr="00CB7845" w14:paraId="6A52258E" w14:textId="77777777" w:rsidTr="00012292">
        <w:trPr>
          <w:trHeight w:val="57"/>
        </w:trPr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8F5FF" w14:textId="77777777" w:rsidR="000506B9" w:rsidRPr="00012292" w:rsidRDefault="000506B9" w:rsidP="00517B7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12292" w:rsidRPr="00AC0BCE" w14:paraId="0C2984D8" w14:textId="77777777" w:rsidTr="00012292">
        <w:trPr>
          <w:trHeight w:val="57"/>
        </w:trPr>
        <w:tc>
          <w:tcPr>
            <w:tcW w:w="10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E1F2BA" w14:textId="77777777" w:rsidR="00012292" w:rsidRPr="00AC0BCE" w:rsidRDefault="00012292" w:rsidP="007F7D0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0BCE">
              <w:rPr>
                <w:rFonts w:ascii="Arial" w:hAnsi="Arial" w:cs="Arial"/>
                <w:b/>
                <w:sz w:val="18"/>
                <w:szCs w:val="18"/>
              </w:rPr>
              <w:t xml:space="preserve">¿La organización de productores </w:t>
            </w:r>
            <w:r w:rsidRPr="00FC082F">
              <w:rPr>
                <w:rFonts w:ascii="Arial" w:hAnsi="Arial" w:cs="Arial"/>
                <w:b/>
                <w:sz w:val="18"/>
                <w:szCs w:val="18"/>
              </w:rPr>
              <w:t xml:space="preserve">integra </w:t>
            </w:r>
            <w:r w:rsidRPr="00AC0BCE">
              <w:rPr>
                <w:rFonts w:ascii="Arial" w:hAnsi="Arial" w:cs="Arial"/>
                <w:b/>
                <w:sz w:val="18"/>
                <w:szCs w:val="18"/>
              </w:rPr>
              <w:t>una organización de mayor grado?</w:t>
            </w:r>
          </w:p>
        </w:tc>
      </w:tr>
      <w:tr w:rsidR="00012292" w:rsidRPr="00CB7845" w14:paraId="0592CD4A" w14:textId="77777777" w:rsidTr="00012292">
        <w:trPr>
          <w:trHeight w:val="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9F995" w14:textId="77777777"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9BEC" w14:textId="77777777" w:rsidR="00012292" w:rsidRPr="00CB7845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2A1EB" w14:textId="77777777"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Sí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B7DF" w14:textId="77777777" w:rsidR="00012292" w:rsidRPr="00CB7845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</w:r>
            <w:r w:rsidR="00DB222D">
              <w:rPr>
                <w:rFonts w:ascii="Arial" w:hAnsi="Arial" w:cs="Arial"/>
                <w:sz w:val="16"/>
                <w:szCs w:val="18"/>
                <w:lang w:eastAsia="es-AR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CB776" w14:textId="77777777" w:rsidR="00012292" w:rsidRPr="00CB7845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1CAE">
              <w:rPr>
                <w:rFonts w:ascii="Arial" w:hAnsi="Arial" w:cs="Arial"/>
                <w:sz w:val="16"/>
                <w:szCs w:val="18"/>
              </w:rPr>
              <w:t>¿Cuál?: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EE5B" w14:textId="63144594" w:rsidR="00012292" w:rsidRPr="00CB7845" w:rsidRDefault="005C711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12292" w:rsidRPr="00CB7845" w14:paraId="46D6D43E" w14:textId="77777777" w:rsidTr="00012292">
        <w:trPr>
          <w:trHeight w:val="57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A3425" w14:textId="77777777"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F6C59" w14:textId="77777777" w:rsidR="00012292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C6461" w14:textId="77777777"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3B31C" w14:textId="77777777" w:rsidR="00012292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DAF2CA" w14:textId="77777777" w:rsidR="00012292" w:rsidRPr="00A41CAE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1235F" w14:textId="77777777" w:rsidR="00012292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12292" w:rsidRPr="00AC0BCE" w14:paraId="238B487B" w14:textId="77777777" w:rsidTr="00012292">
        <w:trPr>
          <w:trHeight w:val="57"/>
        </w:trPr>
        <w:tc>
          <w:tcPr>
            <w:tcW w:w="7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C894D1" w14:textId="77777777" w:rsidR="00012292" w:rsidRPr="00AC0BCE" w:rsidRDefault="00012292" w:rsidP="0001229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82F">
              <w:rPr>
                <w:rFonts w:ascii="Arial" w:hAnsi="Arial" w:cs="Arial"/>
                <w:b/>
                <w:sz w:val="18"/>
                <w:szCs w:val="18"/>
              </w:rPr>
              <w:t>Lista de destinatarios directos del proyecto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993B78" w14:textId="590401DE" w:rsidR="00012292" w:rsidRPr="00AC0BCE" w:rsidRDefault="00012292" w:rsidP="0001229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292" w:rsidRPr="00CB7845" w14:paraId="22F234B8" w14:textId="77777777" w:rsidTr="00012292">
        <w:trPr>
          <w:gridAfter w:val="1"/>
          <w:wAfter w:w="2978" w:type="dxa"/>
          <w:trHeight w:val="194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7F9FB" w14:textId="77777777" w:rsidR="00012292" w:rsidRPr="00CB7845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EEC">
              <w:rPr>
                <w:rFonts w:ascii="Arial" w:hAnsi="Arial" w:cs="Arial"/>
                <w:sz w:val="16"/>
                <w:szCs w:val="18"/>
              </w:rPr>
              <w:t>Apellido y 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E9120" w14:textId="5493B65D" w:rsidR="00012292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es-AR"/>
              </w:rPr>
            </w:pPr>
            <w:r w:rsidRPr="00AC0BCE">
              <w:rPr>
                <w:rFonts w:ascii="Arial" w:hAnsi="Arial" w:cs="Arial"/>
                <w:sz w:val="16"/>
                <w:szCs w:val="18"/>
                <w:lang w:eastAsia="es-AR"/>
              </w:rPr>
              <w:t>DNI</w:t>
            </w:r>
          </w:p>
        </w:tc>
      </w:tr>
      <w:tr w:rsidR="00012292" w:rsidRPr="00CB7845" w14:paraId="4522C88C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55D" w14:textId="3DCAF4A8" w:rsidR="00012292" w:rsidRPr="005C7114" w:rsidRDefault="005C711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F51" w14:textId="7F80F561" w:rsidR="00012292" w:rsidRPr="005C7114" w:rsidRDefault="000A4CFF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66E8280B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7FB2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B87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136B4F0E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0B34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899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7B8F711C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BC7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3E8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1BF346F1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A77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47B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5E17A666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060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EE4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19159F1A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263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00E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7F4EBE8A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F24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8D9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4434EBAB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FCD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520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70340D4E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E04E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A5E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1305D553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C47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BD8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1BDB6E10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B2F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674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21870BD9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132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CA6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3A7AEB27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881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14D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3B0FC589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0B77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4F8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6621D4C7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1A2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06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3362B9A5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603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443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29944D3D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778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034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5896A6FA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88A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5A2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35332F10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778" w14:textId="51A40C6D" w:rsidR="00012292" w:rsidRPr="005C7114" w:rsidRDefault="0084606B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77C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5F47DC71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970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23F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31C7F81E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C7EB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FA6" w14:textId="50A14741" w:rsidR="00012292" w:rsidRPr="005C7114" w:rsidRDefault="0084606B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18A93E52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78E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890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616CE876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9BF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294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2E71D2E4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E8C3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7E9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71F4D151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485F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2A9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02BA692D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BE8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A4F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50C835F4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9F8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8E4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1EB98673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A6B0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7A3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14:paraId="6CF44FDC" w14:textId="77777777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006" w14:textId="77777777" w:rsidR="00012292" w:rsidRPr="005C7114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37F" w14:textId="77777777" w:rsidR="00012292" w:rsidRPr="005C7114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892597D" w14:textId="77777777" w:rsidR="00361983" w:rsidRDefault="00361983" w:rsidP="0001229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7FE201" w14:textId="77777777" w:rsidR="00361983" w:rsidRDefault="00361983" w:rsidP="0001229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C2046E" w14:textId="77777777" w:rsidR="00AC1F16" w:rsidRPr="00CB7845" w:rsidRDefault="00AC1F16" w:rsidP="000506B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52" w:type="pct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</w:tblGrid>
      <w:tr w:rsidR="006A57DB" w:rsidRPr="00CB7845" w14:paraId="047556D8" w14:textId="77777777" w:rsidTr="00CB7845">
        <w:trPr>
          <w:trHeight w:val="5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D4BEAA4" w14:textId="6F094332" w:rsidR="007860E6" w:rsidRPr="00CB7845" w:rsidRDefault="007860E6" w:rsidP="006A57DB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57DB" w:rsidRPr="00CB7845" w14:paraId="5E9AF5C0" w14:textId="77777777" w:rsidTr="00CB7845">
        <w:tc>
          <w:tcPr>
            <w:tcW w:w="5000" w:type="pct"/>
            <w:tcBorders>
              <w:top w:val="single" w:sz="4" w:space="0" w:color="auto"/>
            </w:tcBorders>
          </w:tcPr>
          <w:p w14:paraId="30D46106" w14:textId="532E5C96" w:rsidR="006A57DB" w:rsidRPr="00CB7845" w:rsidRDefault="006A57DB" w:rsidP="006A57D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Firma del representante de la organización</w:t>
            </w:r>
          </w:p>
        </w:tc>
      </w:tr>
      <w:tr w:rsidR="006A57DB" w:rsidRPr="00CB7845" w14:paraId="0E666F3B" w14:textId="77777777" w:rsidTr="00CB7845">
        <w:tc>
          <w:tcPr>
            <w:tcW w:w="5000" w:type="pct"/>
          </w:tcPr>
          <w:p w14:paraId="6E88BA78" w14:textId="3DFC1E12" w:rsidR="006A57DB" w:rsidRPr="00CB7845" w:rsidRDefault="006A57DB" w:rsidP="006A57D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</w:tr>
      <w:tr w:rsidR="006A57DB" w:rsidRPr="00CB7845" w14:paraId="1760D142" w14:textId="77777777" w:rsidTr="00CB7845">
        <w:tc>
          <w:tcPr>
            <w:tcW w:w="5000" w:type="pct"/>
          </w:tcPr>
          <w:p w14:paraId="4DA39390" w14:textId="32212E5B" w:rsidR="006A57DB" w:rsidRPr="00CB7845" w:rsidRDefault="006A57DB" w:rsidP="006A57D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lastRenderedPageBreak/>
              <w:t>Cargo:</w:t>
            </w:r>
          </w:p>
        </w:tc>
      </w:tr>
    </w:tbl>
    <w:p w14:paraId="43C191FF" w14:textId="7E269F33" w:rsidR="0055177A" w:rsidRPr="00CB7845" w:rsidRDefault="00CB7845" w:rsidP="0055177A">
      <w:pPr>
        <w:pStyle w:val="Ttulo2"/>
        <w:numPr>
          <w:ilvl w:val="0"/>
          <w:numId w:val="0"/>
        </w:numPr>
        <w:spacing w:before="0" w:after="240" w:line="240" w:lineRule="auto"/>
        <w:ind w:left="578" w:hanging="578"/>
        <w:jc w:val="center"/>
        <w:rPr>
          <w:sz w:val="20"/>
        </w:rPr>
      </w:pPr>
      <w:r w:rsidRPr="00CB7845">
        <w:rPr>
          <w:sz w:val="20"/>
        </w:rPr>
        <w:t xml:space="preserve">ANEXO 2 - </w:t>
      </w:r>
      <w:r w:rsidR="00055062">
        <w:rPr>
          <w:sz w:val="20"/>
        </w:rPr>
        <w:t xml:space="preserve">FORMULARIO DE CARACTERIZACIÓN DE </w:t>
      </w:r>
      <w:r w:rsidRPr="00CB7845">
        <w:rPr>
          <w:sz w:val="20"/>
        </w:rPr>
        <w:t>ACTIVIDADES Y RECURSOS DEL SOCIO COMERCIAL</w:t>
      </w:r>
    </w:p>
    <w:tbl>
      <w:tblPr>
        <w:tblStyle w:val="Tablaconcuadrcula1"/>
        <w:tblW w:w="5000" w:type="pct"/>
        <w:tblInd w:w="-5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55177A" w:rsidRPr="00CB7845" w14:paraId="61EE4E94" w14:textId="77777777" w:rsidTr="005517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06A4D4" w14:textId="56388B14" w:rsidR="0055177A" w:rsidRPr="00CB7845" w:rsidRDefault="003F26D3" w:rsidP="004B35F4">
            <w:pPr>
              <w:spacing w:after="0" w:line="240" w:lineRule="auto"/>
              <w:rPr>
                <w:rFonts w:ascii="Arial" w:hAnsi="Arial" w:cs="Arial"/>
                <w:b/>
                <w:sz w:val="18"/>
                <w:lang w:val="es-AR"/>
              </w:rPr>
            </w:pPr>
            <w:r w:rsidRPr="00CB7845">
              <w:rPr>
                <w:rFonts w:ascii="Arial" w:hAnsi="Arial" w:cs="Arial"/>
                <w:b/>
                <w:sz w:val="18"/>
                <w:lang w:val="es-AR"/>
              </w:rPr>
              <w:t xml:space="preserve">Actividades / servicios que desarrolla </w:t>
            </w:r>
            <w:r w:rsidRPr="00CB7845">
              <w:rPr>
                <w:rFonts w:ascii="Arial" w:hAnsi="Arial" w:cs="Arial"/>
                <w:sz w:val="14"/>
                <w:lang w:val="es-AR"/>
              </w:rPr>
              <w:t>(máximo 50 palabras)</w:t>
            </w:r>
          </w:p>
        </w:tc>
      </w:tr>
      <w:tr w:rsidR="0055177A" w:rsidRPr="00CB7845" w14:paraId="0958649B" w14:textId="77777777" w:rsidTr="0055177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A9C9" w14:textId="7A99878B" w:rsidR="0055177A" w:rsidRPr="00CB7845" w:rsidRDefault="0016648B" w:rsidP="0055177A">
            <w:pPr>
              <w:spacing w:after="120" w:line="240" w:lineRule="auto"/>
              <w:rPr>
                <w:rFonts w:ascii="Arial" w:hAnsi="Arial" w:cs="Arial"/>
                <w:b/>
                <w:sz w:val="18"/>
                <w:lang w:val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5177A" w:rsidRPr="00CB7845" w14:paraId="1E11399D" w14:textId="77777777" w:rsidTr="004B35F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D876D" w14:textId="77777777" w:rsidR="009452D2" w:rsidRPr="00CB7845" w:rsidRDefault="009452D2" w:rsidP="004B35F4">
            <w:pPr>
              <w:spacing w:after="0" w:line="240" w:lineRule="auto"/>
              <w:rPr>
                <w:rFonts w:ascii="Arial" w:hAnsi="Arial" w:cs="Arial"/>
                <w:sz w:val="14"/>
                <w:szCs w:val="18"/>
                <w:lang w:val="es-AR"/>
              </w:rPr>
            </w:pPr>
          </w:p>
        </w:tc>
      </w:tr>
      <w:tr w:rsidR="0055177A" w:rsidRPr="00CB7845" w14:paraId="0D39FB28" w14:textId="77777777" w:rsidTr="004B35F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76F8F7" w14:textId="391F310B" w:rsidR="0055177A" w:rsidRPr="00CB7845" w:rsidRDefault="003F26D3" w:rsidP="004B35F4">
            <w:pPr>
              <w:spacing w:after="0" w:line="240" w:lineRule="auto"/>
              <w:rPr>
                <w:rFonts w:ascii="Arial" w:hAnsi="Arial" w:cs="Arial"/>
                <w:sz w:val="18"/>
                <w:lang w:val="es-AR"/>
              </w:rPr>
            </w:pPr>
            <w:r w:rsidRPr="00CB7845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Experiencia y antecedentes en el mercado. </w:t>
            </w:r>
            <w:r w:rsidRPr="00CB7845">
              <w:rPr>
                <w:rFonts w:ascii="Arial" w:hAnsi="Arial" w:cs="Arial"/>
                <w:bCs/>
                <w:sz w:val="16"/>
                <w:szCs w:val="18"/>
                <w:lang w:val="es-AR"/>
              </w:rPr>
              <w:t xml:space="preserve">Describa sintéticamente la experiencia y los antecedentes del socio comercial con relación a las actividades / servicios </w:t>
            </w:r>
            <w:r w:rsidRPr="00CB7845">
              <w:rPr>
                <w:rFonts w:ascii="Arial" w:hAnsi="Arial" w:cs="Arial"/>
                <w:sz w:val="16"/>
                <w:szCs w:val="18"/>
                <w:lang w:val="es-AR"/>
              </w:rPr>
              <w:t xml:space="preserve">indicados en el punto precedente </w:t>
            </w:r>
            <w:r w:rsidRPr="00CB7845">
              <w:rPr>
                <w:rFonts w:ascii="Arial" w:hAnsi="Arial" w:cs="Arial"/>
                <w:sz w:val="14"/>
                <w:szCs w:val="18"/>
                <w:lang w:val="es-AR"/>
              </w:rPr>
              <w:t>(máximo 200 palabras)</w:t>
            </w:r>
          </w:p>
        </w:tc>
      </w:tr>
      <w:tr w:rsidR="0055177A" w:rsidRPr="00CB7845" w14:paraId="5B8AE3E9" w14:textId="77777777" w:rsidTr="00FE773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1A3F" w14:textId="31A09048" w:rsidR="0055177A" w:rsidRPr="00CB7845" w:rsidRDefault="0016648B" w:rsidP="004B35F4">
            <w:pPr>
              <w:spacing w:after="120" w:line="240" w:lineRule="auto"/>
              <w:rPr>
                <w:rFonts w:ascii="Arial" w:hAnsi="Arial" w:cs="Arial"/>
                <w:sz w:val="16"/>
                <w:szCs w:val="18"/>
                <w:lang w:val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B35F4" w:rsidRPr="00CB7845" w14:paraId="4596817B" w14:textId="77777777" w:rsidTr="00FE773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EA96D" w14:textId="77777777" w:rsidR="004B35F4" w:rsidRPr="00CB7845" w:rsidRDefault="004B35F4" w:rsidP="004B35F4">
            <w:pPr>
              <w:spacing w:after="0" w:line="240" w:lineRule="auto"/>
              <w:rPr>
                <w:rFonts w:ascii="Arial" w:hAnsi="Arial" w:cs="Arial"/>
                <w:sz w:val="14"/>
                <w:szCs w:val="18"/>
                <w:lang w:val="es-AR"/>
              </w:rPr>
            </w:pPr>
          </w:p>
        </w:tc>
      </w:tr>
    </w:tbl>
    <w:tbl>
      <w:tblPr>
        <w:tblW w:w="105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77"/>
        <w:gridCol w:w="5277"/>
      </w:tblGrid>
      <w:tr w:rsidR="000F3452" w:rsidRPr="00CB7845" w14:paraId="70971F2C" w14:textId="5E5249D4" w:rsidTr="00120EB9">
        <w:trPr>
          <w:trHeight w:val="2633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E9B6" w14:textId="6E933277" w:rsidR="000F3452" w:rsidRPr="00120EB9" w:rsidRDefault="000F3452" w:rsidP="009452D2">
            <w:pPr>
              <w:keepNext/>
              <w:keepLines/>
              <w:shd w:val="clear" w:color="auto" w:fill="F2F2F2" w:themeFill="background1" w:themeFillShade="F2"/>
              <w:tabs>
                <w:tab w:val="left" w:pos="42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120E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Tipo de Organización</w:t>
            </w:r>
            <w:r w:rsidR="009452D2" w:rsidRPr="00120E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120EB9">
              <w:rPr>
                <w:rFonts w:ascii="Arial" w:eastAsia="Times New Roman" w:hAnsi="Arial" w:cs="Arial"/>
                <w:bCs/>
                <w:sz w:val="14"/>
                <w:szCs w:val="18"/>
              </w:rPr>
              <w:t>Por favor, marque con una X</w:t>
            </w:r>
          </w:p>
          <w:p w14:paraId="4668B6B8" w14:textId="5B4ABCC6" w:rsidR="000F3452" w:rsidRPr="00120EB9" w:rsidRDefault="000F3452" w:rsidP="0054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360"/>
            </w:tblGrid>
            <w:tr w:rsidR="000F3452" w:rsidRPr="00120EB9" w14:paraId="6F63F5DB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369540" w14:textId="1FA6B77F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Sociedad Anónima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5B087B03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61FA96B2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DBD59B" w14:textId="59DA4E9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Sociedad de responsabilidad Limitada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549E8FAC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68FE0D58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740301" w14:textId="2705CD53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Consorcio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2EA41D1F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25C3A261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52D610" w14:textId="24A2B428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Fundación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05EB0FA3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6BB1CDCC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3925A0" w14:textId="10E6358E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Comunidad pueblo originario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7465426A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46C742AD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30FD87" w14:textId="6AA145F3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Sociedad de Fomento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357AE59B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3F92EEA7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55B8BE" w14:textId="4805726A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Cooperativa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249D3F52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5488E3DC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DA498C" w14:textId="14031F02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Asociación Civil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0B444146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6AED67C9" w14:textId="77777777" w:rsidTr="00120EB9">
              <w:trPr>
                <w:trHeight w:val="181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9A600E" w14:textId="56C942AD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Otra (Cuál?)_________________________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1763CE48" w14:textId="77777777"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E9A07" w14:textId="77777777" w:rsidR="000F3452" w:rsidRPr="00120EB9" w:rsidRDefault="000F3452" w:rsidP="004B35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11F441" w14:textId="7409FCFB" w:rsidR="00A57BC7" w:rsidRPr="00120EB9" w:rsidRDefault="00A57BC7" w:rsidP="00A57BC7">
            <w:pPr>
              <w:pStyle w:val="ApndiceTtulo1"/>
              <w:shd w:val="clear" w:color="auto" w:fill="F2F2F2" w:themeFill="background1" w:themeFillShade="F2"/>
              <w:spacing w:before="0"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¿Tiene experiencia exportadora?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340"/>
            </w:tblGrid>
            <w:tr w:rsidR="00A57BC7" w:rsidRPr="0062566E" w14:paraId="32CD2023" w14:textId="77777777" w:rsidTr="00CA248D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43528" w14:textId="54AC052D" w:rsidR="00A57BC7" w:rsidRPr="00120EB9" w:rsidRDefault="00A57BC7" w:rsidP="002F7AE5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 xml:space="preserve">Si, </w:t>
                  </w:r>
                  <w:r w:rsidR="002F7AE5">
                    <w:rPr>
                      <w:rFonts w:ascii="Arial" w:hAnsi="Arial" w:cs="Arial"/>
                      <w:b w:val="0"/>
                      <w:sz w:val="18"/>
                    </w:rPr>
                    <w:t>exporta y tiene amplia experiencia.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6082DAC" w14:textId="77777777"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  <w:tr w:rsidR="00A57BC7" w:rsidRPr="0062566E" w14:paraId="7510A525" w14:textId="77777777" w:rsidTr="00CA248D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6B3EA" w14:textId="3749D758" w:rsidR="00A57BC7" w:rsidRPr="00120EB9" w:rsidRDefault="002F7AE5" w:rsidP="00A57BC7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>Si, exporta pero eventualmente.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340B946" w14:textId="77777777"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  <w:tr w:rsidR="00A57BC7" w:rsidRPr="0062566E" w14:paraId="6B60C091" w14:textId="77777777" w:rsidTr="00CA248D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C70CF" w14:textId="799F9AFF" w:rsidR="00A57BC7" w:rsidRPr="00120EB9" w:rsidRDefault="002F7AE5" w:rsidP="002F7AE5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>No, pero trabaja en ello actualmente.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A06C1E" w14:textId="77777777"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  <w:tr w:rsidR="00A57BC7" w:rsidRPr="0062566E" w14:paraId="6070F1DB" w14:textId="77777777" w:rsidTr="00CA248D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C87CAC" w14:textId="01224E55" w:rsidR="00A57BC7" w:rsidRPr="00120EB9" w:rsidRDefault="002F7AE5" w:rsidP="00A57BC7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>No cuento con experiencia alguna.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3D862" w14:textId="77777777"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</w:tbl>
          <w:p w14:paraId="29EFD5E1" w14:textId="7045B33B" w:rsidR="000F3452" w:rsidRPr="00120EB9" w:rsidRDefault="000F3452" w:rsidP="00454A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5465D3BF" w14:textId="53C73E84" w:rsidR="000F3452" w:rsidRPr="00120EB9" w:rsidRDefault="000F3452" w:rsidP="009452D2">
            <w:pPr>
              <w:keepNext/>
              <w:keepLines/>
              <w:shd w:val="clear" w:color="auto" w:fill="F2F2F2" w:themeFill="background1" w:themeFillShade="F2"/>
              <w:tabs>
                <w:tab w:val="left" w:pos="42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20E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Tipo de Actor Comercial</w:t>
            </w:r>
            <w:r w:rsidR="009452D2" w:rsidRPr="00120E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120EB9">
              <w:rPr>
                <w:rFonts w:ascii="Arial" w:eastAsia="Times New Roman" w:hAnsi="Arial" w:cs="Arial"/>
                <w:bCs/>
                <w:sz w:val="14"/>
                <w:szCs w:val="18"/>
              </w:rPr>
              <w:t>Por favor, marque con una X</w:t>
            </w:r>
          </w:p>
          <w:p w14:paraId="617929D1" w14:textId="4A030CFD" w:rsidR="000F3452" w:rsidRPr="00120EB9" w:rsidRDefault="000F3452" w:rsidP="000F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360"/>
            </w:tblGrid>
            <w:tr w:rsidR="000F3452" w:rsidRPr="00120EB9" w14:paraId="4CAE46B0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61231" w14:textId="38FDCF83" w:rsidR="000F3452" w:rsidRPr="00120EB9" w:rsidRDefault="00DF7FBC" w:rsidP="00454AD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Intermediario (consignatario, acopiador) </w:t>
                  </w:r>
                  <w:r w:rsidR="000F3452"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1B349E6C" w14:textId="77777777" w:rsidR="000F3452" w:rsidRPr="00120EB9" w:rsidRDefault="000F3452" w:rsidP="000F345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5027CCB0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DAB1AB" w14:textId="755B0AE7" w:rsidR="000F3452" w:rsidRPr="00120EB9" w:rsidRDefault="000F3452" w:rsidP="00DF7FBC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Distribuidor mayorista 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64DEBDE4" w14:textId="77777777" w:rsidR="000F3452" w:rsidRPr="00120EB9" w:rsidRDefault="000F3452" w:rsidP="000F345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14:paraId="63FBEBE2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E45541" w14:textId="53AD3FB2" w:rsidR="000F3452" w:rsidRPr="00120EB9" w:rsidRDefault="00DF7FBC" w:rsidP="00DF7FBC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Minorista (Supermercados, almacenes)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4FA765DF" w14:textId="77777777" w:rsidR="000F3452" w:rsidRPr="00120EB9" w:rsidRDefault="000F3452" w:rsidP="000F345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14:paraId="4633ADE4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952F11" w14:textId="348EEE70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Industria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403B8394" w14:textId="77777777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14:paraId="27A955FE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A2D799" w14:textId="6A5E0891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Productor Agropecuario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4D35E545" w14:textId="77777777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14:paraId="76CB94E3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54C785" w14:textId="347B8043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Compras Públicas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1D76EF6B" w14:textId="77777777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14:paraId="768EBF6A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1BD16E" w14:textId="10C32842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3E6AA9" w14:textId="77777777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14:paraId="14FE7D55" w14:textId="77777777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52469C" w14:textId="6841926F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86BA750" w14:textId="77777777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14:paraId="30D820BF" w14:textId="77777777" w:rsidTr="00120EB9">
              <w:trPr>
                <w:trHeight w:val="181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1AF47C" w14:textId="30B5A81F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Otro (Cuál?): </w:t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  <w:t>______________________________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5F21DAEA" w14:textId="77777777"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5E72462" w14:textId="721620DF" w:rsidR="000F3452" w:rsidRPr="00120EB9" w:rsidRDefault="002F7AE5" w:rsidP="002F7AE5">
            <w:pPr>
              <w:rPr>
                <w:rFonts w:eastAsia="Times New Roman"/>
              </w:rPr>
            </w:pPr>
            <w:r w:rsidRPr="002F7AE5">
              <w:rPr>
                <w:rFonts w:eastAsia="Times New Roman"/>
                <w:noProof/>
                <w:lang w:eastAsia="es-A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26DFC5" wp14:editId="4159DE1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321945</wp:posOffset>
                      </wp:positionV>
                      <wp:extent cx="2768600" cy="806450"/>
                      <wp:effectExtent l="0" t="0" r="12700" b="1270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CA6F2" w14:textId="3B5DE55A" w:rsidR="002F7AE5" w:rsidRPr="002F7AE5" w:rsidRDefault="002F7AE5" w:rsidP="002F7A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F7AE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Breve comentario al respecto: destinos, modalidades, regularidad, cuánto de sus ventas </w:t>
                                  </w:r>
                                  <w:r w:rsidR="00312C44" w:rsidRPr="002F7AE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dirige</w:t>
                                  </w:r>
                                  <w:r w:rsidRPr="002F7AE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al exterior,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6DF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4pt;margin-top:25.35pt;width:218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">
                      <v:textbox>
                        <w:txbxContent>
                          <w:p w14:paraId="016CA6F2" w14:textId="3B5DE55A" w:rsidR="002F7AE5" w:rsidRPr="002F7AE5" w:rsidRDefault="002F7AE5" w:rsidP="002F7AE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F7AE5">
                              <w:rPr>
                                <w:rFonts w:ascii="Arial" w:hAnsi="Arial" w:cs="Arial"/>
                                <w:sz w:val="16"/>
                              </w:rPr>
                              <w:t xml:space="preserve">Breve comentario al respecto: destinos, modalidades, regularidad, cuánto de sus ventas </w:t>
                            </w:r>
                            <w:r w:rsidR="00312C44" w:rsidRPr="002F7AE5">
                              <w:rPr>
                                <w:rFonts w:ascii="Arial" w:hAnsi="Arial" w:cs="Arial"/>
                                <w:sz w:val="16"/>
                              </w:rPr>
                              <w:t>dirige</w:t>
                            </w:r>
                            <w:r w:rsidRPr="002F7AE5">
                              <w:rPr>
                                <w:rFonts w:ascii="Arial" w:hAnsi="Arial" w:cs="Arial"/>
                                <w:sz w:val="16"/>
                              </w:rPr>
                              <w:t xml:space="preserve"> al exterior, etc.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7BC7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17451" wp14:editId="05DD19EE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563245</wp:posOffset>
                      </wp:positionV>
                      <wp:extent cx="508000" cy="139700"/>
                      <wp:effectExtent l="0" t="19050" r="44450" b="3175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139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01B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-28pt;margin-top:44.35pt;width:40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" adj="18630" fillcolor="black [3200]" strokecolor="black [1600]" strokeweight="2pt"/>
                  </w:pict>
                </mc:Fallback>
              </mc:AlternateContent>
            </w:r>
          </w:p>
        </w:tc>
      </w:tr>
    </w:tbl>
    <w:tbl>
      <w:tblPr>
        <w:tblStyle w:val="Tablaconcuadrcula1"/>
        <w:tblW w:w="5002" w:type="pct"/>
        <w:tblInd w:w="-5" w:type="dxa"/>
        <w:tblCellMar>
          <w:top w:w="57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10493"/>
      </w:tblGrid>
      <w:tr w:rsidR="004B35F4" w:rsidRPr="00CB7845" w14:paraId="74A56272" w14:textId="77777777" w:rsidTr="00454AD7">
        <w:trPr>
          <w:trHeight w:val="184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301C8" w14:textId="67774CB1" w:rsidR="00416C8A" w:rsidRPr="00120EB9" w:rsidRDefault="00120EB9" w:rsidP="00120EB9">
            <w:pPr>
              <w:pStyle w:val="ApndiceTtulo1"/>
              <w:shd w:val="clear" w:color="auto" w:fill="F2F2F2" w:themeFill="background1" w:themeFillShade="F2"/>
              <w:spacing w:before="0" w:after="0" w:line="240" w:lineRule="auto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416C8A" w:rsidRPr="00120EB9">
              <w:rPr>
                <w:rFonts w:ascii="Arial" w:hAnsi="Arial" w:cs="Arial"/>
                <w:sz w:val="18"/>
                <w:szCs w:val="18"/>
              </w:rPr>
              <w:t>La empresa o persona jurídica (socio comercial) integra alguna organización mayor o de segundo grado</w:t>
            </w:r>
            <w:r w:rsidR="00416C8A" w:rsidRPr="00120EB9">
              <w:rPr>
                <w:rFonts w:ascii="Arial" w:hAnsi="Arial" w:cs="Arial"/>
                <w:sz w:val="18"/>
                <w:szCs w:val="14"/>
              </w:rPr>
              <w:t>?</w:t>
            </w:r>
            <w:r w:rsidR="00416C8A" w:rsidRPr="00120EB9">
              <w:rPr>
                <w:rFonts w:ascii="Arial" w:hAnsi="Arial" w:cs="Arial"/>
                <w:b w:val="0"/>
                <w:sz w:val="14"/>
                <w:szCs w:val="14"/>
              </w:rPr>
              <w:t xml:space="preserve"> Ejemplo: asociación empresaria, cámara comercial, federación, etc.</w:t>
            </w:r>
          </w:p>
          <w:p w14:paraId="72CD19A1" w14:textId="428C9212" w:rsidR="00416C8A" w:rsidRPr="00120EB9" w:rsidRDefault="00416C8A" w:rsidP="00416C8A">
            <w:pPr>
              <w:pStyle w:val="ApndiceTtulo1"/>
              <w:tabs>
                <w:tab w:val="left" w:pos="1245"/>
              </w:tabs>
              <w:spacing w:before="0"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>Sí</w:t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  <w:t xml:space="preserve"> No </w:t>
            </w:r>
          </w:p>
          <w:p w14:paraId="518A3E23" w14:textId="77777777" w:rsidR="00416C8A" w:rsidRPr="00120EB9" w:rsidRDefault="00416C8A" w:rsidP="00120EB9">
            <w:pPr>
              <w:pStyle w:val="ApndiceTtulo1"/>
              <w:shd w:val="clear" w:color="auto" w:fill="F2F2F2" w:themeFill="background1" w:themeFillShade="F2"/>
              <w:spacing w:before="0" w:line="240" w:lineRule="auto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120EB9">
              <w:rPr>
                <w:rFonts w:ascii="Arial" w:hAnsi="Arial" w:cs="Arial"/>
                <w:sz w:val="16"/>
                <w:szCs w:val="18"/>
              </w:rPr>
              <w:t>Nombre de esa organización</w:t>
            </w:r>
          </w:p>
          <w:tbl>
            <w:tblPr>
              <w:tblW w:w="10345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416C8A" w:rsidRPr="00120EB9" w14:paraId="7AD439E1" w14:textId="77777777" w:rsidTr="00454AD7">
              <w:trPr>
                <w:trHeight w:val="87"/>
              </w:trPr>
              <w:tc>
                <w:tcPr>
                  <w:tcW w:w="1034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F7EB435" w14:textId="77777777" w:rsidR="00416C8A" w:rsidRPr="00120EB9" w:rsidRDefault="00416C8A" w:rsidP="00416C8A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en-US"/>
                    </w:rPr>
                  </w:pPr>
                </w:p>
              </w:tc>
            </w:tr>
          </w:tbl>
          <w:p w14:paraId="51639704" w14:textId="77777777" w:rsidR="00416C8A" w:rsidRPr="00CB7845" w:rsidRDefault="00416C8A" w:rsidP="00416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4B35F4" w:rsidRPr="00A41CAE" w14:paraId="2C7F46D8" w14:textId="77777777" w:rsidTr="00454AD7">
        <w:trPr>
          <w:trHeight w:val="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87100A" w14:textId="43C9219B" w:rsidR="004B35F4" w:rsidRPr="00A41CAE" w:rsidRDefault="00A41CAE" w:rsidP="00FE77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s-AR"/>
              </w:rPr>
            </w:pPr>
            <w:r w:rsidRPr="00A41CAE">
              <w:rPr>
                <w:rFonts w:ascii="Arial" w:hAnsi="Arial" w:cs="Arial"/>
                <w:b/>
                <w:sz w:val="18"/>
                <w:szCs w:val="16"/>
                <w:lang w:val="es-AR"/>
              </w:rPr>
              <w:t>Fuentes de ingreso anualizado</w:t>
            </w:r>
          </w:p>
        </w:tc>
      </w:tr>
    </w:tbl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954"/>
        <w:gridCol w:w="2268"/>
      </w:tblGrid>
      <w:tr w:rsidR="003F26D3" w:rsidRPr="00CB7845" w14:paraId="01D40000" w14:textId="77777777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895A8" w14:textId="79DEE8E3" w:rsidR="003F26D3" w:rsidRPr="00CB7845" w:rsidRDefault="003F26D3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Fuente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219C9" w14:textId="77994625" w:rsidR="003F26D3" w:rsidRPr="00CB7845" w:rsidRDefault="003F26D3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Monto anual estimado ($)</w:t>
            </w:r>
          </w:p>
        </w:tc>
      </w:tr>
      <w:tr w:rsidR="003F26D3" w:rsidRPr="00CB7845" w14:paraId="64538263" w14:textId="77777777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A85" w14:textId="22EDBC49"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sz w:val="16"/>
                <w:szCs w:val="16"/>
              </w:rPr>
              <w:t>Ventas de servicios y/o producción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4D6" w14:textId="30F8772C" w:rsidR="003F26D3" w:rsidRPr="00CB7845" w:rsidRDefault="0084606B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14:paraId="686A354C" w14:textId="77777777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2A3" w14:textId="155CF41F"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bCs/>
                <w:sz w:val="16"/>
                <w:szCs w:val="16"/>
              </w:rPr>
              <w:t>Cuotas societarias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927B" w14:textId="7B416261" w:rsidR="003F26D3" w:rsidRPr="00CB7845" w:rsidRDefault="0084606B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14:paraId="13AD6D46" w14:textId="77777777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E48" w14:textId="2A0DF433"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sz w:val="16"/>
                <w:szCs w:val="16"/>
              </w:rPr>
              <w:t>Donaciones privadas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349" w14:textId="33837F0A" w:rsidR="003F26D3" w:rsidRPr="00CB7845" w:rsidRDefault="0084606B" w:rsidP="00FE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14:paraId="1B4DC143" w14:textId="77777777" w:rsidTr="003F26D3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9C2" w14:textId="745DFF13"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sz w:val="16"/>
                <w:szCs w:val="16"/>
              </w:rPr>
              <w:t>Otra: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790" w14:textId="65D40689" w:rsidR="003F26D3" w:rsidRPr="00CB7845" w:rsidRDefault="00904C6E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1105" w14:textId="599E1357" w:rsidR="003F26D3" w:rsidRPr="00CB7845" w:rsidRDefault="0084606B" w:rsidP="00FE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14:paraId="180F5F1E" w14:textId="77777777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EFD71" w14:textId="1A60D666" w:rsidR="003F26D3" w:rsidRPr="00CB7845" w:rsidRDefault="003F26D3" w:rsidP="003F26D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804A" w14:textId="763FD512" w:rsidR="003F26D3" w:rsidRPr="00CB7845" w:rsidRDefault="0084606B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053F">
              <w:rPr>
                <w:rFonts w:ascii="Arial" w:hAnsi="Arial" w:cs="Arial"/>
                <w:sz w:val="16"/>
                <w:szCs w:val="16"/>
              </w:rPr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40ABD79" w14:textId="77777777" w:rsidR="0055177A" w:rsidRPr="00CB7845" w:rsidRDefault="0055177A" w:rsidP="0055177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4D1DAC7" w14:textId="77777777" w:rsidR="00454AD7" w:rsidRDefault="00454AD7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DCD5921" w14:textId="77777777" w:rsidR="00454AD7" w:rsidRDefault="00454AD7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A00F4F5" w14:textId="3DEF1BCA" w:rsidR="00416C8A" w:rsidRDefault="00120EB9" w:rsidP="00454AD7">
      <w:pPr>
        <w:shd w:val="clear" w:color="auto" w:fill="FFFFFF" w:themeFill="background1"/>
        <w:tabs>
          <w:tab w:val="left" w:pos="1308"/>
        </w:tabs>
        <w:spacing w:after="0" w:line="240" w:lineRule="auto"/>
        <w:jc w:val="center"/>
        <w:rPr>
          <w:b/>
        </w:rPr>
      </w:pPr>
      <w:r>
        <w:rPr>
          <w:b/>
        </w:rPr>
        <w:t>L</w:t>
      </w:r>
      <w:r w:rsidR="00416C8A" w:rsidRPr="0039691A">
        <w:rPr>
          <w:b/>
        </w:rPr>
        <w:t>A PRESENTE FICHA TIENE CARÁCTER DE DECLARACIÓN JURADA</w:t>
      </w:r>
    </w:p>
    <w:p w14:paraId="55F37724" w14:textId="77777777" w:rsidR="00416C8A" w:rsidRDefault="00416C8A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b/>
        </w:rPr>
      </w:pPr>
    </w:p>
    <w:p w14:paraId="49E14637" w14:textId="77777777" w:rsidR="00454AD7" w:rsidRDefault="00454AD7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241A8B3" w14:textId="77777777" w:rsidR="00454AD7" w:rsidRPr="00416C8A" w:rsidRDefault="00454AD7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C149EAE" w14:textId="77777777" w:rsidR="00C12935" w:rsidRPr="00CB7845" w:rsidRDefault="00C12935" w:rsidP="0055177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19" w:type="pct"/>
        <w:tblInd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</w:tblGrid>
      <w:tr w:rsidR="00C12935" w:rsidRPr="00CB7845" w14:paraId="1DAABFA5" w14:textId="77777777" w:rsidTr="003F26D3">
        <w:tc>
          <w:tcPr>
            <w:tcW w:w="5000" w:type="pct"/>
            <w:tcBorders>
              <w:top w:val="single" w:sz="4" w:space="0" w:color="auto"/>
            </w:tcBorders>
          </w:tcPr>
          <w:p w14:paraId="31081217" w14:textId="2AE8C450" w:rsidR="00C12935" w:rsidRPr="00CB7845" w:rsidRDefault="00C12935" w:rsidP="00C12935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Firma del representante del socio comercial</w:t>
            </w:r>
          </w:p>
        </w:tc>
      </w:tr>
      <w:tr w:rsidR="00C12935" w:rsidRPr="00CB7845" w14:paraId="619D230A" w14:textId="77777777" w:rsidTr="003F26D3">
        <w:tc>
          <w:tcPr>
            <w:tcW w:w="5000" w:type="pct"/>
          </w:tcPr>
          <w:p w14:paraId="3A86D4C3" w14:textId="77777777" w:rsidR="00C12935" w:rsidRPr="00CB7845" w:rsidRDefault="00C12935" w:rsidP="000F0EE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</w:tr>
      <w:tr w:rsidR="00C12935" w:rsidRPr="00CB7845" w14:paraId="591E1173" w14:textId="77777777" w:rsidTr="003F26D3">
        <w:tc>
          <w:tcPr>
            <w:tcW w:w="5000" w:type="pct"/>
          </w:tcPr>
          <w:p w14:paraId="64562D8B" w14:textId="77777777" w:rsidR="00C12935" w:rsidRPr="00CB7845" w:rsidRDefault="00C12935" w:rsidP="000F0EE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lastRenderedPageBreak/>
              <w:t>Cargo:</w:t>
            </w:r>
          </w:p>
        </w:tc>
      </w:tr>
    </w:tbl>
    <w:p w14:paraId="278C02F0" w14:textId="77777777" w:rsidR="007860E6" w:rsidRPr="00CB7845" w:rsidRDefault="007860E6" w:rsidP="00054F41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60E6" w:rsidRPr="00CB7845" w:rsidSect="000E1D09">
      <w:headerReference w:type="default" r:id="rId8"/>
      <w:footerReference w:type="default" r:id="rId9"/>
      <w:type w:val="continuous"/>
      <w:pgSz w:w="11906" w:h="16838" w:code="9"/>
      <w:pgMar w:top="1701" w:right="567" w:bottom="737" w:left="851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9C7F" w14:textId="77777777" w:rsidR="00DB222D" w:rsidRDefault="00DB222D" w:rsidP="002868F2">
      <w:pPr>
        <w:spacing w:after="0" w:line="240" w:lineRule="auto"/>
      </w:pPr>
      <w:r>
        <w:separator/>
      </w:r>
    </w:p>
  </w:endnote>
  <w:endnote w:type="continuationSeparator" w:id="0">
    <w:p w14:paraId="5441B586" w14:textId="77777777" w:rsidR="00DB222D" w:rsidRDefault="00DB222D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97F7" w14:textId="7A2D42E0" w:rsidR="00A57BC7" w:rsidRPr="00780A8A" w:rsidRDefault="00A57BC7" w:rsidP="000E1D09">
    <w:pPr>
      <w:pStyle w:val="Piedepgina"/>
      <w:rPr>
        <w:rFonts w:ascii="Arial" w:hAnsi="Arial" w:cs="Arial"/>
        <w:sz w:val="18"/>
      </w:rPr>
    </w:pPr>
    <w:r w:rsidRPr="00780A8A">
      <w:rPr>
        <w:rFonts w:ascii="Arial" w:hAnsi="Arial" w:cs="Arial"/>
        <w:sz w:val="14"/>
      </w:rPr>
      <w:fldChar w:fldCharType="begin"/>
    </w:r>
    <w:r w:rsidRPr="00780A8A">
      <w:rPr>
        <w:rFonts w:ascii="Arial" w:hAnsi="Arial" w:cs="Arial"/>
        <w:sz w:val="14"/>
      </w:rPr>
      <w:instrText xml:space="preserve"> PAGE   \* MERGEFORMAT </w:instrText>
    </w:r>
    <w:r w:rsidRPr="00780A8A">
      <w:rPr>
        <w:rFonts w:ascii="Arial" w:hAnsi="Arial" w:cs="Arial"/>
        <w:sz w:val="14"/>
      </w:rPr>
      <w:fldChar w:fldCharType="separate"/>
    </w:r>
    <w:r w:rsidR="00093B24">
      <w:rPr>
        <w:rFonts w:ascii="Arial" w:hAnsi="Arial" w:cs="Arial"/>
        <w:noProof/>
        <w:sz w:val="14"/>
      </w:rPr>
      <w:t>1</w:t>
    </w:r>
    <w:r w:rsidRPr="00780A8A">
      <w:rPr>
        <w:rFonts w:ascii="Arial" w:hAnsi="Arial" w:cs="Arial"/>
        <w:sz w:val="14"/>
      </w:rPr>
      <w:fldChar w:fldCharType="end"/>
    </w:r>
    <w:r w:rsidRPr="00780A8A">
      <w:rPr>
        <w:rFonts w:ascii="Arial" w:hAnsi="Arial" w:cs="Arial"/>
        <w:sz w:val="14"/>
      </w:rPr>
      <w:t xml:space="preserve"> de </w:t>
    </w:r>
    <w:r w:rsidRPr="00780A8A">
      <w:rPr>
        <w:rFonts w:ascii="Arial" w:hAnsi="Arial" w:cs="Arial"/>
        <w:sz w:val="14"/>
      </w:rPr>
      <w:fldChar w:fldCharType="begin"/>
    </w:r>
    <w:r w:rsidRPr="00780A8A">
      <w:rPr>
        <w:rFonts w:ascii="Arial" w:hAnsi="Arial" w:cs="Arial"/>
        <w:sz w:val="14"/>
      </w:rPr>
      <w:instrText xml:space="preserve"> NUMPAGES  \# "0" \* Arabic  \* MERGEFORMAT </w:instrText>
    </w:r>
    <w:r w:rsidRPr="00780A8A">
      <w:rPr>
        <w:rFonts w:ascii="Arial" w:hAnsi="Arial" w:cs="Arial"/>
        <w:sz w:val="14"/>
      </w:rPr>
      <w:fldChar w:fldCharType="separate"/>
    </w:r>
    <w:r w:rsidR="00093B24">
      <w:rPr>
        <w:rFonts w:ascii="Arial" w:hAnsi="Arial" w:cs="Arial"/>
        <w:noProof/>
        <w:sz w:val="14"/>
      </w:rPr>
      <w:t>7</w:t>
    </w:r>
    <w:r w:rsidRPr="00780A8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EECF" w14:textId="77777777" w:rsidR="00DB222D" w:rsidRDefault="00DB222D" w:rsidP="002868F2">
      <w:pPr>
        <w:spacing w:after="0" w:line="240" w:lineRule="auto"/>
      </w:pPr>
      <w:r>
        <w:separator/>
      </w:r>
    </w:p>
  </w:footnote>
  <w:footnote w:type="continuationSeparator" w:id="0">
    <w:p w14:paraId="151C6D65" w14:textId="77777777" w:rsidR="00DB222D" w:rsidRDefault="00DB222D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F25A" w14:textId="27B50CF9" w:rsidR="00A57BC7" w:rsidRDefault="00392C88" w:rsidP="000E1D09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rPr>
        <w:rFonts w:ascii="Arial" w:hAnsi="Arial" w:cs="Arial"/>
        <w:b/>
      </w:rPr>
    </w:pPr>
    <w:r>
      <w:rPr>
        <w:rFonts w:ascii="Arial" w:hAnsi="Arial" w:cs="Arial"/>
        <w:b/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14DBA46F" wp14:editId="40EAE03E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4450080" cy="324591"/>
          <wp:effectExtent l="0" t="0" r="0" b="0"/>
          <wp:wrapThrough wrapText="bothSides">
            <wp:wrapPolygon edited="0">
              <wp:start x="0" y="0"/>
              <wp:lineTo x="0" y="20290"/>
              <wp:lineTo x="14332" y="20290"/>
              <wp:lineTo x="20435" y="19022"/>
              <wp:lineTo x="20620" y="2536"/>
              <wp:lineTo x="1692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ágina 20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080" cy="32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BC7" w:rsidRPr="00780A8A">
      <w:rPr>
        <w:rFonts w:ascii="Arial" w:hAnsi="Arial" w:cs="Arial"/>
        <w:b/>
      </w:rPr>
      <w:tab/>
    </w:r>
  </w:p>
  <w:p w14:paraId="2B046BDD" w14:textId="127B8549" w:rsidR="00A57BC7" w:rsidRDefault="00737E4C" w:rsidP="00737E4C">
    <w:pPr>
      <w:pStyle w:val="Encabezado"/>
      <w:tabs>
        <w:tab w:val="clear" w:pos="4419"/>
        <w:tab w:val="clear" w:pos="8838"/>
        <w:tab w:val="left" w:pos="6165"/>
      </w:tabs>
      <w:ind w:right="282"/>
      <w:rPr>
        <w:rFonts w:ascii="Arial" w:hAnsi="Arial" w:cs="Arial"/>
        <w:b/>
      </w:rPr>
    </w:pPr>
    <w:r w:rsidRPr="00780A8A">
      <w:rPr>
        <w:rFonts w:ascii="Arial" w:hAnsi="Arial" w:cs="Arial"/>
        <w:b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CF3BC" wp14:editId="4ACDF60D">
              <wp:simplePos x="0" y="0"/>
              <wp:positionH relativeFrom="column">
                <wp:posOffset>99695</wp:posOffset>
              </wp:positionH>
              <wp:positionV relativeFrom="paragraph">
                <wp:posOffset>15875</wp:posOffset>
              </wp:positionV>
              <wp:extent cx="1214120" cy="64389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14120" cy="6438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D24CED" w14:textId="77777777" w:rsidR="00A57BC7" w:rsidRPr="00780A8A" w:rsidRDefault="00A57BC7" w:rsidP="00A233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162F1F"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F 301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CF3B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7.85pt;margin-top:1.25pt;width:95.6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K+VA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" filled="f" stroked="f">
              <o:lock v:ext="edit" shapetype="t"/>
              <v:textbox style="mso-fit-shape-to-text:t">
                <w:txbxContent>
                  <w:p w14:paraId="0CD24CED" w14:textId="77777777" w:rsidR="00A57BC7" w:rsidRPr="00780A8A" w:rsidRDefault="00A57BC7" w:rsidP="00A2331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162F1F"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F 301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ab/>
    </w:r>
  </w:p>
  <w:p w14:paraId="63AACBF5" w14:textId="0DA97741" w:rsidR="00A57BC7" w:rsidRDefault="00392C88" w:rsidP="00392C88">
    <w:pPr>
      <w:pStyle w:val="Encabezado"/>
      <w:tabs>
        <w:tab w:val="clear" w:pos="4419"/>
        <w:tab w:val="clear" w:pos="8838"/>
        <w:tab w:val="left" w:pos="7515"/>
        <w:tab w:val="left" w:pos="9450"/>
      </w:tabs>
      <w:ind w:right="282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1E436A2B" w14:textId="3E263A6C" w:rsidR="00A57BC7" w:rsidRDefault="00737E4C" w:rsidP="00737E4C">
    <w:pPr>
      <w:pStyle w:val="Encabezado"/>
      <w:tabs>
        <w:tab w:val="clear" w:pos="4419"/>
        <w:tab w:val="clear" w:pos="8838"/>
        <w:tab w:val="left" w:pos="9495"/>
      </w:tabs>
      <w:ind w:right="282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10B0EF67" w14:textId="51E005A5" w:rsidR="00A57BC7" w:rsidRPr="00780A8A" w:rsidRDefault="00A57BC7" w:rsidP="00547530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780A8A">
      <w:rPr>
        <w:rFonts w:ascii="Arial" w:hAnsi="Arial" w:cs="Arial"/>
        <w:b/>
      </w:rPr>
      <w:t>erfil de Subproyecto de Alianza Productiva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D2E"/>
    <w:multiLevelType w:val="multilevel"/>
    <w:tmpl w:val="A8322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EF7533"/>
    <w:multiLevelType w:val="multilevel"/>
    <w:tmpl w:val="7732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CA5050"/>
    <w:multiLevelType w:val="hybridMultilevel"/>
    <w:tmpl w:val="2842C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C0C4F"/>
    <w:multiLevelType w:val="multilevel"/>
    <w:tmpl w:val="B01CB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A044F1"/>
    <w:multiLevelType w:val="hybridMultilevel"/>
    <w:tmpl w:val="96EEA9FA"/>
    <w:lvl w:ilvl="0" w:tplc="9766C4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116F"/>
    <w:multiLevelType w:val="hybridMultilevel"/>
    <w:tmpl w:val="839A2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7F38"/>
    <w:multiLevelType w:val="hybridMultilevel"/>
    <w:tmpl w:val="1D4C38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4DB5"/>
    <w:multiLevelType w:val="hybridMultilevel"/>
    <w:tmpl w:val="B91603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4536"/>
    <w:multiLevelType w:val="multilevel"/>
    <w:tmpl w:val="D25ED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CD3274"/>
    <w:multiLevelType w:val="hybridMultilevel"/>
    <w:tmpl w:val="6FCAFD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0269"/>
    <w:multiLevelType w:val="multilevel"/>
    <w:tmpl w:val="5B62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22"/>
    <w:rsid w:val="000021B8"/>
    <w:rsid w:val="00002B12"/>
    <w:rsid w:val="0000318A"/>
    <w:rsid w:val="00004D18"/>
    <w:rsid w:val="000058E4"/>
    <w:rsid w:val="0001182E"/>
    <w:rsid w:val="00012292"/>
    <w:rsid w:val="00012AFB"/>
    <w:rsid w:val="000135A1"/>
    <w:rsid w:val="00017F59"/>
    <w:rsid w:val="000240AA"/>
    <w:rsid w:val="00024D8C"/>
    <w:rsid w:val="00025B1C"/>
    <w:rsid w:val="00026D5C"/>
    <w:rsid w:val="00027BBD"/>
    <w:rsid w:val="000315D6"/>
    <w:rsid w:val="00037BF2"/>
    <w:rsid w:val="00042D87"/>
    <w:rsid w:val="000466C9"/>
    <w:rsid w:val="00047F02"/>
    <w:rsid w:val="000506B9"/>
    <w:rsid w:val="0005157F"/>
    <w:rsid w:val="000546CC"/>
    <w:rsid w:val="00054F41"/>
    <w:rsid w:val="00055062"/>
    <w:rsid w:val="0005544E"/>
    <w:rsid w:val="000601F5"/>
    <w:rsid w:val="00060CB8"/>
    <w:rsid w:val="000639B3"/>
    <w:rsid w:val="000642DD"/>
    <w:rsid w:val="00064F57"/>
    <w:rsid w:val="000661A5"/>
    <w:rsid w:val="000677D2"/>
    <w:rsid w:val="00067D78"/>
    <w:rsid w:val="00072C41"/>
    <w:rsid w:val="000731C7"/>
    <w:rsid w:val="00077A79"/>
    <w:rsid w:val="00086794"/>
    <w:rsid w:val="0008693D"/>
    <w:rsid w:val="00087305"/>
    <w:rsid w:val="00087E89"/>
    <w:rsid w:val="000910F2"/>
    <w:rsid w:val="00091742"/>
    <w:rsid w:val="00093B24"/>
    <w:rsid w:val="00095476"/>
    <w:rsid w:val="00096BE1"/>
    <w:rsid w:val="000A4CFF"/>
    <w:rsid w:val="000B1909"/>
    <w:rsid w:val="000B1C45"/>
    <w:rsid w:val="000B1D51"/>
    <w:rsid w:val="000B23AF"/>
    <w:rsid w:val="000B5DA0"/>
    <w:rsid w:val="000C427C"/>
    <w:rsid w:val="000C4BD9"/>
    <w:rsid w:val="000D0034"/>
    <w:rsid w:val="000D082A"/>
    <w:rsid w:val="000D0BAC"/>
    <w:rsid w:val="000D0DC4"/>
    <w:rsid w:val="000D3DA3"/>
    <w:rsid w:val="000D3DBD"/>
    <w:rsid w:val="000D4CD0"/>
    <w:rsid w:val="000D5F5D"/>
    <w:rsid w:val="000E0318"/>
    <w:rsid w:val="000E1D09"/>
    <w:rsid w:val="000E2696"/>
    <w:rsid w:val="000E30B5"/>
    <w:rsid w:val="000E6CEF"/>
    <w:rsid w:val="000E7FBF"/>
    <w:rsid w:val="000F0EEC"/>
    <w:rsid w:val="000F3452"/>
    <w:rsid w:val="000F7AD1"/>
    <w:rsid w:val="00103A1D"/>
    <w:rsid w:val="001051F8"/>
    <w:rsid w:val="001078E2"/>
    <w:rsid w:val="0010793B"/>
    <w:rsid w:val="001101E0"/>
    <w:rsid w:val="00112625"/>
    <w:rsid w:val="00120EB9"/>
    <w:rsid w:val="00122098"/>
    <w:rsid w:val="00124944"/>
    <w:rsid w:val="001310B7"/>
    <w:rsid w:val="00132E4C"/>
    <w:rsid w:val="001357B9"/>
    <w:rsid w:val="001372A3"/>
    <w:rsid w:val="00137A89"/>
    <w:rsid w:val="001400F7"/>
    <w:rsid w:val="001455DD"/>
    <w:rsid w:val="00146CFA"/>
    <w:rsid w:val="00147CA4"/>
    <w:rsid w:val="00147EF2"/>
    <w:rsid w:val="00155F9C"/>
    <w:rsid w:val="00160850"/>
    <w:rsid w:val="00162F1F"/>
    <w:rsid w:val="0016306D"/>
    <w:rsid w:val="00164925"/>
    <w:rsid w:val="0016648B"/>
    <w:rsid w:val="001678A7"/>
    <w:rsid w:val="00167B31"/>
    <w:rsid w:val="001714EA"/>
    <w:rsid w:val="0017434A"/>
    <w:rsid w:val="00174A4F"/>
    <w:rsid w:val="0017539A"/>
    <w:rsid w:val="0017688D"/>
    <w:rsid w:val="00180563"/>
    <w:rsid w:val="00180A42"/>
    <w:rsid w:val="00182BDB"/>
    <w:rsid w:val="0018631A"/>
    <w:rsid w:val="00191440"/>
    <w:rsid w:val="00191D83"/>
    <w:rsid w:val="00197061"/>
    <w:rsid w:val="001A1D85"/>
    <w:rsid w:val="001A4ECF"/>
    <w:rsid w:val="001B0FDF"/>
    <w:rsid w:val="001B194C"/>
    <w:rsid w:val="001B6D94"/>
    <w:rsid w:val="001B70DC"/>
    <w:rsid w:val="001C0F18"/>
    <w:rsid w:val="001C1319"/>
    <w:rsid w:val="001C737C"/>
    <w:rsid w:val="001D1CFC"/>
    <w:rsid w:val="001D6A25"/>
    <w:rsid w:val="001E0A01"/>
    <w:rsid w:val="001E3107"/>
    <w:rsid w:val="001E3DCD"/>
    <w:rsid w:val="001F5B73"/>
    <w:rsid w:val="002077E3"/>
    <w:rsid w:val="00211CE8"/>
    <w:rsid w:val="002121BF"/>
    <w:rsid w:val="00212282"/>
    <w:rsid w:val="002128F6"/>
    <w:rsid w:val="002170A3"/>
    <w:rsid w:val="00222C77"/>
    <w:rsid w:val="00230F87"/>
    <w:rsid w:val="00234322"/>
    <w:rsid w:val="002425C2"/>
    <w:rsid w:val="00246083"/>
    <w:rsid w:val="00250292"/>
    <w:rsid w:val="00256D87"/>
    <w:rsid w:val="002575A0"/>
    <w:rsid w:val="0026111B"/>
    <w:rsid w:val="002617CE"/>
    <w:rsid w:val="00261B4C"/>
    <w:rsid w:val="00262346"/>
    <w:rsid w:val="00262696"/>
    <w:rsid w:val="0026293D"/>
    <w:rsid w:val="00263D09"/>
    <w:rsid w:val="00264334"/>
    <w:rsid w:val="00273053"/>
    <w:rsid w:val="002823F7"/>
    <w:rsid w:val="00282640"/>
    <w:rsid w:val="00282B8A"/>
    <w:rsid w:val="00283262"/>
    <w:rsid w:val="00283D76"/>
    <w:rsid w:val="00283F42"/>
    <w:rsid w:val="00285F2C"/>
    <w:rsid w:val="002862CE"/>
    <w:rsid w:val="002868F2"/>
    <w:rsid w:val="00292D97"/>
    <w:rsid w:val="002A484B"/>
    <w:rsid w:val="002A738A"/>
    <w:rsid w:val="002A7E5D"/>
    <w:rsid w:val="002B0F38"/>
    <w:rsid w:val="002B2C38"/>
    <w:rsid w:val="002B36AF"/>
    <w:rsid w:val="002B45F5"/>
    <w:rsid w:val="002C28F2"/>
    <w:rsid w:val="002C45A1"/>
    <w:rsid w:val="002C505C"/>
    <w:rsid w:val="002D5BC2"/>
    <w:rsid w:val="002D7427"/>
    <w:rsid w:val="002D7671"/>
    <w:rsid w:val="002E08CA"/>
    <w:rsid w:val="002E6C03"/>
    <w:rsid w:val="002F5DE3"/>
    <w:rsid w:val="002F75E4"/>
    <w:rsid w:val="002F7AE5"/>
    <w:rsid w:val="00301BF5"/>
    <w:rsid w:val="0030269B"/>
    <w:rsid w:val="00302C3A"/>
    <w:rsid w:val="00305EF7"/>
    <w:rsid w:val="00307D9C"/>
    <w:rsid w:val="00310E18"/>
    <w:rsid w:val="00310EAC"/>
    <w:rsid w:val="00312C44"/>
    <w:rsid w:val="00314BBE"/>
    <w:rsid w:val="00320E98"/>
    <w:rsid w:val="003306CD"/>
    <w:rsid w:val="003335C5"/>
    <w:rsid w:val="003339F8"/>
    <w:rsid w:val="00333C22"/>
    <w:rsid w:val="003374C1"/>
    <w:rsid w:val="00340A0E"/>
    <w:rsid w:val="003420C0"/>
    <w:rsid w:val="00344A87"/>
    <w:rsid w:val="003474C3"/>
    <w:rsid w:val="00350664"/>
    <w:rsid w:val="0035299B"/>
    <w:rsid w:val="00361983"/>
    <w:rsid w:val="0036374D"/>
    <w:rsid w:val="0036501B"/>
    <w:rsid w:val="003724DC"/>
    <w:rsid w:val="00382404"/>
    <w:rsid w:val="003845A4"/>
    <w:rsid w:val="00385672"/>
    <w:rsid w:val="00392BE8"/>
    <w:rsid w:val="00392C88"/>
    <w:rsid w:val="003936C8"/>
    <w:rsid w:val="003A0600"/>
    <w:rsid w:val="003A509E"/>
    <w:rsid w:val="003A7B9E"/>
    <w:rsid w:val="003B71B9"/>
    <w:rsid w:val="003C482A"/>
    <w:rsid w:val="003C531A"/>
    <w:rsid w:val="003D1A95"/>
    <w:rsid w:val="003D3EB3"/>
    <w:rsid w:val="003D576B"/>
    <w:rsid w:val="003E4017"/>
    <w:rsid w:val="003E4C56"/>
    <w:rsid w:val="003E5B86"/>
    <w:rsid w:val="003F0137"/>
    <w:rsid w:val="003F0A7C"/>
    <w:rsid w:val="003F1C1B"/>
    <w:rsid w:val="003F26D3"/>
    <w:rsid w:val="003F2AEA"/>
    <w:rsid w:val="003F3783"/>
    <w:rsid w:val="003F49F0"/>
    <w:rsid w:val="00405FB0"/>
    <w:rsid w:val="004100C9"/>
    <w:rsid w:val="00415084"/>
    <w:rsid w:val="0041620A"/>
    <w:rsid w:val="00416C8A"/>
    <w:rsid w:val="00417836"/>
    <w:rsid w:val="004234C0"/>
    <w:rsid w:val="00423DCC"/>
    <w:rsid w:val="0043148E"/>
    <w:rsid w:val="00433DC8"/>
    <w:rsid w:val="00435150"/>
    <w:rsid w:val="00436071"/>
    <w:rsid w:val="00443204"/>
    <w:rsid w:val="00446208"/>
    <w:rsid w:val="004479FE"/>
    <w:rsid w:val="00454AD7"/>
    <w:rsid w:val="004568BB"/>
    <w:rsid w:val="00457B37"/>
    <w:rsid w:val="00460924"/>
    <w:rsid w:val="00463F53"/>
    <w:rsid w:val="0046723B"/>
    <w:rsid w:val="00467BA1"/>
    <w:rsid w:val="004702C1"/>
    <w:rsid w:val="00471905"/>
    <w:rsid w:val="00473CCD"/>
    <w:rsid w:val="00474213"/>
    <w:rsid w:val="00475DD5"/>
    <w:rsid w:val="00476570"/>
    <w:rsid w:val="0048188D"/>
    <w:rsid w:val="00482D64"/>
    <w:rsid w:val="0048761C"/>
    <w:rsid w:val="00495ED7"/>
    <w:rsid w:val="004963FA"/>
    <w:rsid w:val="004A1C15"/>
    <w:rsid w:val="004A2A5E"/>
    <w:rsid w:val="004A3447"/>
    <w:rsid w:val="004A39E1"/>
    <w:rsid w:val="004A5199"/>
    <w:rsid w:val="004B35F4"/>
    <w:rsid w:val="004B606A"/>
    <w:rsid w:val="004C2D67"/>
    <w:rsid w:val="004C39F3"/>
    <w:rsid w:val="004C3BA1"/>
    <w:rsid w:val="004C5445"/>
    <w:rsid w:val="004C7A34"/>
    <w:rsid w:val="004D2674"/>
    <w:rsid w:val="004D36B0"/>
    <w:rsid w:val="004D397C"/>
    <w:rsid w:val="004E0BAF"/>
    <w:rsid w:val="004E2179"/>
    <w:rsid w:val="004E3821"/>
    <w:rsid w:val="004E3EDB"/>
    <w:rsid w:val="004E42B5"/>
    <w:rsid w:val="004E507D"/>
    <w:rsid w:val="004F126D"/>
    <w:rsid w:val="004F6928"/>
    <w:rsid w:val="00501992"/>
    <w:rsid w:val="005036D6"/>
    <w:rsid w:val="0050544A"/>
    <w:rsid w:val="0051406E"/>
    <w:rsid w:val="00516B43"/>
    <w:rsid w:val="00517124"/>
    <w:rsid w:val="005172AF"/>
    <w:rsid w:val="00517B74"/>
    <w:rsid w:val="0052046D"/>
    <w:rsid w:val="0052187E"/>
    <w:rsid w:val="0052376C"/>
    <w:rsid w:val="00526AD9"/>
    <w:rsid w:val="005274AB"/>
    <w:rsid w:val="005274C5"/>
    <w:rsid w:val="00527E67"/>
    <w:rsid w:val="005357C4"/>
    <w:rsid w:val="00536DD9"/>
    <w:rsid w:val="005370CC"/>
    <w:rsid w:val="005415E3"/>
    <w:rsid w:val="0054170E"/>
    <w:rsid w:val="00541E04"/>
    <w:rsid w:val="00547530"/>
    <w:rsid w:val="0055177A"/>
    <w:rsid w:val="00553207"/>
    <w:rsid w:val="005545CE"/>
    <w:rsid w:val="005565A8"/>
    <w:rsid w:val="00566349"/>
    <w:rsid w:val="00567C54"/>
    <w:rsid w:val="00567D5C"/>
    <w:rsid w:val="00571926"/>
    <w:rsid w:val="0057204F"/>
    <w:rsid w:val="005725A2"/>
    <w:rsid w:val="00573EAB"/>
    <w:rsid w:val="005757F9"/>
    <w:rsid w:val="005771ED"/>
    <w:rsid w:val="00580C3B"/>
    <w:rsid w:val="00586455"/>
    <w:rsid w:val="0058701F"/>
    <w:rsid w:val="00587A3E"/>
    <w:rsid w:val="00587BA1"/>
    <w:rsid w:val="00587F80"/>
    <w:rsid w:val="005905D9"/>
    <w:rsid w:val="00592BFD"/>
    <w:rsid w:val="005A693D"/>
    <w:rsid w:val="005B3570"/>
    <w:rsid w:val="005B4C97"/>
    <w:rsid w:val="005B6240"/>
    <w:rsid w:val="005C32D5"/>
    <w:rsid w:val="005C3CA6"/>
    <w:rsid w:val="005C54E8"/>
    <w:rsid w:val="005C5BF7"/>
    <w:rsid w:val="005C7114"/>
    <w:rsid w:val="005D34F7"/>
    <w:rsid w:val="005D5C86"/>
    <w:rsid w:val="005E1468"/>
    <w:rsid w:val="005E3B16"/>
    <w:rsid w:val="005E41C2"/>
    <w:rsid w:val="005E440B"/>
    <w:rsid w:val="005E6DE4"/>
    <w:rsid w:val="005F19F5"/>
    <w:rsid w:val="00601C53"/>
    <w:rsid w:val="006036B0"/>
    <w:rsid w:val="0061019F"/>
    <w:rsid w:val="00611407"/>
    <w:rsid w:val="00627310"/>
    <w:rsid w:val="0062769C"/>
    <w:rsid w:val="006321FB"/>
    <w:rsid w:val="006330FF"/>
    <w:rsid w:val="00633D03"/>
    <w:rsid w:val="00643A89"/>
    <w:rsid w:val="00646D80"/>
    <w:rsid w:val="00655E01"/>
    <w:rsid w:val="006639F0"/>
    <w:rsid w:val="0066576E"/>
    <w:rsid w:val="00666642"/>
    <w:rsid w:val="006679A5"/>
    <w:rsid w:val="00674728"/>
    <w:rsid w:val="00677DD9"/>
    <w:rsid w:val="00681F7E"/>
    <w:rsid w:val="00682949"/>
    <w:rsid w:val="00684049"/>
    <w:rsid w:val="0068407E"/>
    <w:rsid w:val="00686AFA"/>
    <w:rsid w:val="00690ECA"/>
    <w:rsid w:val="00692A7D"/>
    <w:rsid w:val="006945EA"/>
    <w:rsid w:val="0069592E"/>
    <w:rsid w:val="006A1469"/>
    <w:rsid w:val="006A3882"/>
    <w:rsid w:val="006A57DB"/>
    <w:rsid w:val="006B3F3D"/>
    <w:rsid w:val="006B7867"/>
    <w:rsid w:val="006C0448"/>
    <w:rsid w:val="006C07CD"/>
    <w:rsid w:val="006C10FD"/>
    <w:rsid w:val="006D6BA9"/>
    <w:rsid w:val="006D6BAE"/>
    <w:rsid w:val="006D75FE"/>
    <w:rsid w:val="006E0F3A"/>
    <w:rsid w:val="006E25C5"/>
    <w:rsid w:val="006E25DB"/>
    <w:rsid w:val="006E4873"/>
    <w:rsid w:val="006F03F5"/>
    <w:rsid w:val="006F1DAE"/>
    <w:rsid w:val="006F2BA2"/>
    <w:rsid w:val="00701736"/>
    <w:rsid w:val="00704A42"/>
    <w:rsid w:val="0070555C"/>
    <w:rsid w:val="00711045"/>
    <w:rsid w:val="00711473"/>
    <w:rsid w:val="00712E84"/>
    <w:rsid w:val="00713BCC"/>
    <w:rsid w:val="00713ECF"/>
    <w:rsid w:val="00714C49"/>
    <w:rsid w:val="00717766"/>
    <w:rsid w:val="00717E60"/>
    <w:rsid w:val="00733132"/>
    <w:rsid w:val="00734472"/>
    <w:rsid w:val="00736487"/>
    <w:rsid w:val="00736844"/>
    <w:rsid w:val="00737E4C"/>
    <w:rsid w:val="00740C95"/>
    <w:rsid w:val="00745C55"/>
    <w:rsid w:val="007521B8"/>
    <w:rsid w:val="00755FF6"/>
    <w:rsid w:val="00760A02"/>
    <w:rsid w:val="00765CA9"/>
    <w:rsid w:val="0076612A"/>
    <w:rsid w:val="0077663A"/>
    <w:rsid w:val="0077734F"/>
    <w:rsid w:val="00780A8A"/>
    <w:rsid w:val="00781ADB"/>
    <w:rsid w:val="007860E6"/>
    <w:rsid w:val="00786AB2"/>
    <w:rsid w:val="00787E8C"/>
    <w:rsid w:val="00791B49"/>
    <w:rsid w:val="007931E1"/>
    <w:rsid w:val="007A4B04"/>
    <w:rsid w:val="007A7299"/>
    <w:rsid w:val="007A7E16"/>
    <w:rsid w:val="007B3C44"/>
    <w:rsid w:val="007B6D0B"/>
    <w:rsid w:val="007B78FC"/>
    <w:rsid w:val="007C05CF"/>
    <w:rsid w:val="007D7F14"/>
    <w:rsid w:val="007E0D29"/>
    <w:rsid w:val="007E132B"/>
    <w:rsid w:val="007E2186"/>
    <w:rsid w:val="007E7979"/>
    <w:rsid w:val="007F55E3"/>
    <w:rsid w:val="007F72ED"/>
    <w:rsid w:val="007F77BC"/>
    <w:rsid w:val="007F7D0E"/>
    <w:rsid w:val="00800DF3"/>
    <w:rsid w:val="00800F8D"/>
    <w:rsid w:val="00801459"/>
    <w:rsid w:val="00801CAF"/>
    <w:rsid w:val="008052C2"/>
    <w:rsid w:val="00806AA7"/>
    <w:rsid w:val="00810D56"/>
    <w:rsid w:val="00814F3A"/>
    <w:rsid w:val="00817A9B"/>
    <w:rsid w:val="00821D30"/>
    <w:rsid w:val="0082324C"/>
    <w:rsid w:val="00823D3C"/>
    <w:rsid w:val="00823DB8"/>
    <w:rsid w:val="00827E29"/>
    <w:rsid w:val="008305A6"/>
    <w:rsid w:val="0083188B"/>
    <w:rsid w:val="00835AA5"/>
    <w:rsid w:val="00841667"/>
    <w:rsid w:val="00844413"/>
    <w:rsid w:val="0084606B"/>
    <w:rsid w:val="008513EB"/>
    <w:rsid w:val="00853E02"/>
    <w:rsid w:val="00853E7B"/>
    <w:rsid w:val="0086536A"/>
    <w:rsid w:val="0086552A"/>
    <w:rsid w:val="0087231A"/>
    <w:rsid w:val="00876AE6"/>
    <w:rsid w:val="00884B88"/>
    <w:rsid w:val="00885099"/>
    <w:rsid w:val="00885146"/>
    <w:rsid w:val="00891B53"/>
    <w:rsid w:val="00896057"/>
    <w:rsid w:val="00897E83"/>
    <w:rsid w:val="008A5D64"/>
    <w:rsid w:val="008A7F0C"/>
    <w:rsid w:val="008B0957"/>
    <w:rsid w:val="008B4A26"/>
    <w:rsid w:val="008C60E5"/>
    <w:rsid w:val="008D6A4D"/>
    <w:rsid w:val="008D7373"/>
    <w:rsid w:val="008E15A9"/>
    <w:rsid w:val="008E406A"/>
    <w:rsid w:val="008E5273"/>
    <w:rsid w:val="008E5E26"/>
    <w:rsid w:val="008E72CB"/>
    <w:rsid w:val="008E730E"/>
    <w:rsid w:val="008F2761"/>
    <w:rsid w:val="008F5291"/>
    <w:rsid w:val="00901092"/>
    <w:rsid w:val="00904650"/>
    <w:rsid w:val="00904C6E"/>
    <w:rsid w:val="009075B2"/>
    <w:rsid w:val="00913540"/>
    <w:rsid w:val="00921D76"/>
    <w:rsid w:val="00924EE1"/>
    <w:rsid w:val="00925BCB"/>
    <w:rsid w:val="009344BF"/>
    <w:rsid w:val="00935674"/>
    <w:rsid w:val="00941722"/>
    <w:rsid w:val="0094191B"/>
    <w:rsid w:val="00942C1B"/>
    <w:rsid w:val="00944AA9"/>
    <w:rsid w:val="009452D2"/>
    <w:rsid w:val="00945DF8"/>
    <w:rsid w:val="0094621D"/>
    <w:rsid w:val="00950363"/>
    <w:rsid w:val="00950595"/>
    <w:rsid w:val="00953129"/>
    <w:rsid w:val="0095603C"/>
    <w:rsid w:val="009616BC"/>
    <w:rsid w:val="00962F28"/>
    <w:rsid w:val="00964E03"/>
    <w:rsid w:val="0096521C"/>
    <w:rsid w:val="00973271"/>
    <w:rsid w:val="00973681"/>
    <w:rsid w:val="0098595B"/>
    <w:rsid w:val="00991467"/>
    <w:rsid w:val="0099509C"/>
    <w:rsid w:val="009A58A4"/>
    <w:rsid w:val="009A6946"/>
    <w:rsid w:val="009A7CA9"/>
    <w:rsid w:val="009B40F0"/>
    <w:rsid w:val="009B5D15"/>
    <w:rsid w:val="009C3D8C"/>
    <w:rsid w:val="009C5A4A"/>
    <w:rsid w:val="009C6C10"/>
    <w:rsid w:val="009C799B"/>
    <w:rsid w:val="009D0B8B"/>
    <w:rsid w:val="009D1441"/>
    <w:rsid w:val="009D39D6"/>
    <w:rsid w:val="009D4066"/>
    <w:rsid w:val="009D61A9"/>
    <w:rsid w:val="009E768E"/>
    <w:rsid w:val="009F3AAE"/>
    <w:rsid w:val="009F6BB4"/>
    <w:rsid w:val="00A03B07"/>
    <w:rsid w:val="00A07288"/>
    <w:rsid w:val="00A10435"/>
    <w:rsid w:val="00A16CDA"/>
    <w:rsid w:val="00A23315"/>
    <w:rsid w:val="00A24D95"/>
    <w:rsid w:val="00A251A6"/>
    <w:rsid w:val="00A34301"/>
    <w:rsid w:val="00A346F3"/>
    <w:rsid w:val="00A35871"/>
    <w:rsid w:val="00A41CAE"/>
    <w:rsid w:val="00A42BE2"/>
    <w:rsid w:val="00A44887"/>
    <w:rsid w:val="00A45D4A"/>
    <w:rsid w:val="00A53272"/>
    <w:rsid w:val="00A5359D"/>
    <w:rsid w:val="00A55F2A"/>
    <w:rsid w:val="00A57BC7"/>
    <w:rsid w:val="00A64C69"/>
    <w:rsid w:val="00A67739"/>
    <w:rsid w:val="00A70FB1"/>
    <w:rsid w:val="00A72B67"/>
    <w:rsid w:val="00A73B73"/>
    <w:rsid w:val="00A74175"/>
    <w:rsid w:val="00A7551F"/>
    <w:rsid w:val="00A7556F"/>
    <w:rsid w:val="00A75FF9"/>
    <w:rsid w:val="00A762E5"/>
    <w:rsid w:val="00A807EB"/>
    <w:rsid w:val="00A812EA"/>
    <w:rsid w:val="00A83A1B"/>
    <w:rsid w:val="00A84F24"/>
    <w:rsid w:val="00A84F90"/>
    <w:rsid w:val="00A853FE"/>
    <w:rsid w:val="00A85A7C"/>
    <w:rsid w:val="00A872E5"/>
    <w:rsid w:val="00A90720"/>
    <w:rsid w:val="00A96AC7"/>
    <w:rsid w:val="00AA0391"/>
    <w:rsid w:val="00AA272E"/>
    <w:rsid w:val="00AA27F1"/>
    <w:rsid w:val="00AA4A65"/>
    <w:rsid w:val="00AA73F5"/>
    <w:rsid w:val="00AA76FE"/>
    <w:rsid w:val="00AB0857"/>
    <w:rsid w:val="00AB1711"/>
    <w:rsid w:val="00AC053F"/>
    <w:rsid w:val="00AC091B"/>
    <w:rsid w:val="00AC0BCE"/>
    <w:rsid w:val="00AC140B"/>
    <w:rsid w:val="00AC1F16"/>
    <w:rsid w:val="00AC3A4C"/>
    <w:rsid w:val="00AD1288"/>
    <w:rsid w:val="00AE4617"/>
    <w:rsid w:val="00AE567A"/>
    <w:rsid w:val="00AE59F6"/>
    <w:rsid w:val="00AE5ACD"/>
    <w:rsid w:val="00AE5C59"/>
    <w:rsid w:val="00AE6D7C"/>
    <w:rsid w:val="00AF3D22"/>
    <w:rsid w:val="00AF596B"/>
    <w:rsid w:val="00AF65AF"/>
    <w:rsid w:val="00AF7720"/>
    <w:rsid w:val="00B037A2"/>
    <w:rsid w:val="00B12A37"/>
    <w:rsid w:val="00B14025"/>
    <w:rsid w:val="00B16066"/>
    <w:rsid w:val="00B2087F"/>
    <w:rsid w:val="00B2414C"/>
    <w:rsid w:val="00B25B67"/>
    <w:rsid w:val="00B2733D"/>
    <w:rsid w:val="00B31944"/>
    <w:rsid w:val="00B343AF"/>
    <w:rsid w:val="00B456EB"/>
    <w:rsid w:val="00B46FAE"/>
    <w:rsid w:val="00B53E15"/>
    <w:rsid w:val="00B5433D"/>
    <w:rsid w:val="00B563B7"/>
    <w:rsid w:val="00B57AFD"/>
    <w:rsid w:val="00B62759"/>
    <w:rsid w:val="00B67677"/>
    <w:rsid w:val="00B76587"/>
    <w:rsid w:val="00B831DA"/>
    <w:rsid w:val="00B901E7"/>
    <w:rsid w:val="00B90E83"/>
    <w:rsid w:val="00B938A6"/>
    <w:rsid w:val="00B93CF1"/>
    <w:rsid w:val="00B9538F"/>
    <w:rsid w:val="00B964DC"/>
    <w:rsid w:val="00B96E7F"/>
    <w:rsid w:val="00B974C8"/>
    <w:rsid w:val="00B9752D"/>
    <w:rsid w:val="00BB1983"/>
    <w:rsid w:val="00BB27E5"/>
    <w:rsid w:val="00BB6542"/>
    <w:rsid w:val="00BB7099"/>
    <w:rsid w:val="00BB7596"/>
    <w:rsid w:val="00BB7F6E"/>
    <w:rsid w:val="00BC3101"/>
    <w:rsid w:val="00BC3205"/>
    <w:rsid w:val="00BC4CB5"/>
    <w:rsid w:val="00BC4EFB"/>
    <w:rsid w:val="00BC5B0A"/>
    <w:rsid w:val="00BD1311"/>
    <w:rsid w:val="00BD5160"/>
    <w:rsid w:val="00BE301D"/>
    <w:rsid w:val="00BE45D6"/>
    <w:rsid w:val="00BE7A17"/>
    <w:rsid w:val="00BF1834"/>
    <w:rsid w:val="00BF1E2E"/>
    <w:rsid w:val="00BF5641"/>
    <w:rsid w:val="00BF6BC2"/>
    <w:rsid w:val="00BF6E2F"/>
    <w:rsid w:val="00C03DCA"/>
    <w:rsid w:val="00C0552E"/>
    <w:rsid w:val="00C05822"/>
    <w:rsid w:val="00C12935"/>
    <w:rsid w:val="00C132AF"/>
    <w:rsid w:val="00C16484"/>
    <w:rsid w:val="00C30F7D"/>
    <w:rsid w:val="00C342BC"/>
    <w:rsid w:val="00C3650B"/>
    <w:rsid w:val="00C36A8B"/>
    <w:rsid w:val="00C40ACD"/>
    <w:rsid w:val="00C40F1F"/>
    <w:rsid w:val="00C42FC4"/>
    <w:rsid w:val="00C43089"/>
    <w:rsid w:val="00C4429F"/>
    <w:rsid w:val="00C444C8"/>
    <w:rsid w:val="00C45B7A"/>
    <w:rsid w:val="00C54D4E"/>
    <w:rsid w:val="00C55FB5"/>
    <w:rsid w:val="00C626F0"/>
    <w:rsid w:val="00C63E47"/>
    <w:rsid w:val="00C642DA"/>
    <w:rsid w:val="00C6518C"/>
    <w:rsid w:val="00C6524D"/>
    <w:rsid w:val="00C709E2"/>
    <w:rsid w:val="00C74ECB"/>
    <w:rsid w:val="00C76311"/>
    <w:rsid w:val="00C8040F"/>
    <w:rsid w:val="00C8437C"/>
    <w:rsid w:val="00C865BC"/>
    <w:rsid w:val="00C8692A"/>
    <w:rsid w:val="00C87CCD"/>
    <w:rsid w:val="00C94BCC"/>
    <w:rsid w:val="00C964D7"/>
    <w:rsid w:val="00C96F7F"/>
    <w:rsid w:val="00CA3BFA"/>
    <w:rsid w:val="00CB1AEA"/>
    <w:rsid w:val="00CB7845"/>
    <w:rsid w:val="00CC769E"/>
    <w:rsid w:val="00CD1FA3"/>
    <w:rsid w:val="00CD71DE"/>
    <w:rsid w:val="00CD734F"/>
    <w:rsid w:val="00CD79D8"/>
    <w:rsid w:val="00CD7A0D"/>
    <w:rsid w:val="00CE138B"/>
    <w:rsid w:val="00CE1F6B"/>
    <w:rsid w:val="00CF1811"/>
    <w:rsid w:val="00CF5179"/>
    <w:rsid w:val="00D0025C"/>
    <w:rsid w:val="00D0266C"/>
    <w:rsid w:val="00D10DE0"/>
    <w:rsid w:val="00D114DE"/>
    <w:rsid w:val="00D17B2E"/>
    <w:rsid w:val="00D20FAB"/>
    <w:rsid w:val="00D22AEC"/>
    <w:rsid w:val="00D32052"/>
    <w:rsid w:val="00D365E1"/>
    <w:rsid w:val="00D40AE9"/>
    <w:rsid w:val="00D422A2"/>
    <w:rsid w:val="00D469F8"/>
    <w:rsid w:val="00D515C4"/>
    <w:rsid w:val="00D5401A"/>
    <w:rsid w:val="00D543A9"/>
    <w:rsid w:val="00D74F1C"/>
    <w:rsid w:val="00D76BAA"/>
    <w:rsid w:val="00D77C73"/>
    <w:rsid w:val="00D84D7D"/>
    <w:rsid w:val="00D910A9"/>
    <w:rsid w:val="00D93648"/>
    <w:rsid w:val="00D972EC"/>
    <w:rsid w:val="00D97AB4"/>
    <w:rsid w:val="00D97EBB"/>
    <w:rsid w:val="00DA387D"/>
    <w:rsid w:val="00DA4382"/>
    <w:rsid w:val="00DB222D"/>
    <w:rsid w:val="00DB431F"/>
    <w:rsid w:val="00DC1C76"/>
    <w:rsid w:val="00DC5328"/>
    <w:rsid w:val="00DC5531"/>
    <w:rsid w:val="00DC6433"/>
    <w:rsid w:val="00DC753B"/>
    <w:rsid w:val="00DC7555"/>
    <w:rsid w:val="00DD1DAE"/>
    <w:rsid w:val="00DD224C"/>
    <w:rsid w:val="00DD260C"/>
    <w:rsid w:val="00DD5CCB"/>
    <w:rsid w:val="00DD5F09"/>
    <w:rsid w:val="00DD7A23"/>
    <w:rsid w:val="00DE2117"/>
    <w:rsid w:val="00DE3E1D"/>
    <w:rsid w:val="00DE55F7"/>
    <w:rsid w:val="00DE69CB"/>
    <w:rsid w:val="00DF0FBE"/>
    <w:rsid w:val="00DF3754"/>
    <w:rsid w:val="00DF45CF"/>
    <w:rsid w:val="00DF6019"/>
    <w:rsid w:val="00DF6DFB"/>
    <w:rsid w:val="00DF7FBC"/>
    <w:rsid w:val="00E00C65"/>
    <w:rsid w:val="00E01090"/>
    <w:rsid w:val="00E01F80"/>
    <w:rsid w:val="00E04644"/>
    <w:rsid w:val="00E04BA0"/>
    <w:rsid w:val="00E05BEB"/>
    <w:rsid w:val="00E10D17"/>
    <w:rsid w:val="00E16B74"/>
    <w:rsid w:val="00E214B7"/>
    <w:rsid w:val="00E21F24"/>
    <w:rsid w:val="00E30462"/>
    <w:rsid w:val="00E31D2D"/>
    <w:rsid w:val="00E328B0"/>
    <w:rsid w:val="00E36B22"/>
    <w:rsid w:val="00E37172"/>
    <w:rsid w:val="00E46732"/>
    <w:rsid w:val="00E4766E"/>
    <w:rsid w:val="00E51FFD"/>
    <w:rsid w:val="00E55ED6"/>
    <w:rsid w:val="00E56631"/>
    <w:rsid w:val="00E605B3"/>
    <w:rsid w:val="00E6382D"/>
    <w:rsid w:val="00E63A94"/>
    <w:rsid w:val="00E6517E"/>
    <w:rsid w:val="00E6659C"/>
    <w:rsid w:val="00E7051C"/>
    <w:rsid w:val="00E7339D"/>
    <w:rsid w:val="00E75038"/>
    <w:rsid w:val="00E774EA"/>
    <w:rsid w:val="00E9284C"/>
    <w:rsid w:val="00E97F6E"/>
    <w:rsid w:val="00EA015A"/>
    <w:rsid w:val="00EA0E47"/>
    <w:rsid w:val="00EA6FA6"/>
    <w:rsid w:val="00EB3469"/>
    <w:rsid w:val="00EC1C59"/>
    <w:rsid w:val="00EC30EE"/>
    <w:rsid w:val="00EC3B82"/>
    <w:rsid w:val="00EC509C"/>
    <w:rsid w:val="00ED014E"/>
    <w:rsid w:val="00ED0593"/>
    <w:rsid w:val="00ED157B"/>
    <w:rsid w:val="00ED277A"/>
    <w:rsid w:val="00ED660C"/>
    <w:rsid w:val="00EE20F3"/>
    <w:rsid w:val="00EE41BD"/>
    <w:rsid w:val="00EE669C"/>
    <w:rsid w:val="00EE7C73"/>
    <w:rsid w:val="00EF5BD4"/>
    <w:rsid w:val="00EF7783"/>
    <w:rsid w:val="00F04BD7"/>
    <w:rsid w:val="00F06314"/>
    <w:rsid w:val="00F06782"/>
    <w:rsid w:val="00F07829"/>
    <w:rsid w:val="00F10D27"/>
    <w:rsid w:val="00F12EE2"/>
    <w:rsid w:val="00F14829"/>
    <w:rsid w:val="00F17728"/>
    <w:rsid w:val="00F239F5"/>
    <w:rsid w:val="00F30F62"/>
    <w:rsid w:val="00F3170C"/>
    <w:rsid w:val="00F31AF4"/>
    <w:rsid w:val="00F33F67"/>
    <w:rsid w:val="00F37D37"/>
    <w:rsid w:val="00F4265F"/>
    <w:rsid w:val="00F43A2E"/>
    <w:rsid w:val="00F45B72"/>
    <w:rsid w:val="00F512DB"/>
    <w:rsid w:val="00F538D9"/>
    <w:rsid w:val="00F54492"/>
    <w:rsid w:val="00F547C0"/>
    <w:rsid w:val="00F54F82"/>
    <w:rsid w:val="00F56819"/>
    <w:rsid w:val="00F57F85"/>
    <w:rsid w:val="00F65B55"/>
    <w:rsid w:val="00F67554"/>
    <w:rsid w:val="00F7588B"/>
    <w:rsid w:val="00F766D1"/>
    <w:rsid w:val="00F7680C"/>
    <w:rsid w:val="00F8157F"/>
    <w:rsid w:val="00F822DE"/>
    <w:rsid w:val="00F94482"/>
    <w:rsid w:val="00F946BA"/>
    <w:rsid w:val="00F95E65"/>
    <w:rsid w:val="00F96F90"/>
    <w:rsid w:val="00FA48B3"/>
    <w:rsid w:val="00FA4D7D"/>
    <w:rsid w:val="00FB37B5"/>
    <w:rsid w:val="00FB3D7C"/>
    <w:rsid w:val="00FB6A6B"/>
    <w:rsid w:val="00FC026D"/>
    <w:rsid w:val="00FC082F"/>
    <w:rsid w:val="00FC7596"/>
    <w:rsid w:val="00FC7921"/>
    <w:rsid w:val="00FD539C"/>
    <w:rsid w:val="00FD7F7A"/>
    <w:rsid w:val="00FE01BF"/>
    <w:rsid w:val="00FE152B"/>
    <w:rsid w:val="00FE2159"/>
    <w:rsid w:val="00FE3063"/>
    <w:rsid w:val="00FE3847"/>
    <w:rsid w:val="00FE473D"/>
    <w:rsid w:val="00FE5F55"/>
    <w:rsid w:val="00FE6188"/>
    <w:rsid w:val="00FE773F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03E733"/>
  <w15:docId w15:val="{17692AFA-4EDE-4352-8FD5-8C26D28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33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8723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23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231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23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231A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D7C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pndiceTtulo1">
    <w:name w:val="(Apéndice) Título 1"/>
    <w:basedOn w:val="Ttulo1"/>
    <w:link w:val="ApndiceTtulo1Car"/>
    <w:qFormat/>
    <w:rsid w:val="00547530"/>
    <w:pPr>
      <w:pageBreakBefore w:val="0"/>
      <w:numPr>
        <w:numId w:val="0"/>
      </w:numPr>
      <w:pBdr>
        <w:bottom w:val="none" w:sz="0" w:space="0" w:color="auto"/>
      </w:pBdr>
      <w:shd w:val="clear" w:color="auto" w:fill="auto"/>
      <w:tabs>
        <w:tab w:val="left" w:pos="425"/>
      </w:tabs>
      <w:spacing w:before="600" w:after="120"/>
      <w:jc w:val="both"/>
    </w:pPr>
    <w:rPr>
      <w:rFonts w:ascii="Calibri" w:eastAsia="Times New Roman" w:hAnsi="Calibri" w:cs="Times New Roman"/>
      <w:color w:val="auto"/>
      <w:sz w:val="32"/>
    </w:rPr>
  </w:style>
  <w:style w:type="character" w:customStyle="1" w:styleId="ApndiceTtulo1Car">
    <w:name w:val="(Apéndice) Título 1 Car"/>
    <w:link w:val="ApndiceTtulo1"/>
    <w:rsid w:val="00547530"/>
    <w:rPr>
      <w:rFonts w:eastAsia="Times New Roman"/>
      <w:b/>
      <w:bCs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riguez\Downloads\F301%20SAP%20(6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678A6-3D8C-4998-9566-323141E8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F301 SAP (6)</Template>
  <TotalTime>1</TotalTime>
  <Pages>7</Pages>
  <Words>2135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Prosap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prodriguez</dc:creator>
  <cp:lastModifiedBy>Eliana Nadra</cp:lastModifiedBy>
  <cp:revision>2</cp:revision>
  <cp:lastPrinted>2019-11-14T14:59:00Z</cp:lastPrinted>
  <dcterms:created xsi:type="dcterms:W3CDTF">2020-01-07T18:16:00Z</dcterms:created>
  <dcterms:modified xsi:type="dcterms:W3CDTF">2020-01-07T18:16:00Z</dcterms:modified>
  <cp:contentStatus/>
</cp:coreProperties>
</file>