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D9" w:rsidRDefault="00CF4FD9" w:rsidP="001B66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20F3">
        <w:rPr>
          <w:rFonts w:ascii="Times New Roman" w:hAnsi="Times New Roman"/>
          <w:b/>
          <w:sz w:val="36"/>
          <w:szCs w:val="36"/>
          <w:u w:val="single"/>
        </w:rPr>
        <w:t>FORMULARIO DE APORTE DE DATOS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FD9" w:rsidRPr="002058AD" w:rsidRDefault="00CF4FD9" w:rsidP="00026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8AD">
        <w:rPr>
          <w:rFonts w:ascii="Times New Roman" w:hAnsi="Times New Roman"/>
          <w:b/>
          <w:sz w:val="28"/>
          <w:szCs w:val="28"/>
        </w:rPr>
        <w:t xml:space="preserve">LA INFORMACIÓN QUE USTED BRINDE SERÁ CONSIDERADA “MATERIAL RESERVADO” CON  FINES DE INVESTIGACIÓN Y  EN CASO DE CUALQUIER DECLARACIÓN O PUBLICACIÓN QUE SE HAGA SOBRE EL TEMA, SU NOMBRE Y DATOS PERSONALES NO SERÁN USADOS SIN SU </w:t>
      </w:r>
      <w:r>
        <w:rPr>
          <w:rFonts w:ascii="Times New Roman" w:hAnsi="Times New Roman"/>
          <w:b/>
          <w:sz w:val="28"/>
          <w:szCs w:val="28"/>
        </w:rPr>
        <w:t>PREVIO</w:t>
      </w:r>
      <w:r w:rsidRPr="002058AD">
        <w:rPr>
          <w:rFonts w:ascii="Times New Roman" w:hAnsi="Times New Roman"/>
          <w:b/>
          <w:sz w:val="28"/>
          <w:szCs w:val="28"/>
        </w:rPr>
        <w:t xml:space="preserve"> CONSENTIMIENTO.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4FD9" w:rsidRPr="002F6A55" w:rsidRDefault="00CF4FD9" w:rsidP="000268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80F99">
        <w:rPr>
          <w:rFonts w:ascii="Times New Roman" w:hAnsi="Times New Roman"/>
          <w:b/>
          <w:sz w:val="32"/>
          <w:szCs w:val="32"/>
          <w:u w:val="single"/>
        </w:rPr>
        <w:t>DATOS PERSONALES DEL TESTIGO</w:t>
      </w:r>
      <w:r w:rsidRPr="002F6A55">
        <w:rPr>
          <w:rFonts w:ascii="Times New Roman" w:hAnsi="Times New Roman"/>
          <w:b/>
          <w:sz w:val="32"/>
          <w:szCs w:val="32"/>
        </w:rPr>
        <w:t xml:space="preserve">  </w:t>
      </w:r>
      <w:r w:rsidRPr="00C06267">
        <w:rPr>
          <w:rFonts w:ascii="Times New Roman" w:hAnsi="Times New Roman"/>
          <w:b/>
          <w:sz w:val="32"/>
          <w:szCs w:val="32"/>
          <w:vertAlign w:val="superscript"/>
        </w:rPr>
        <w:t>(1)</w:t>
      </w:r>
      <w:r w:rsidRPr="002F6A55">
        <w:rPr>
          <w:rFonts w:ascii="Times New Roman" w:hAnsi="Times New Roman"/>
          <w:b/>
          <w:sz w:val="32"/>
          <w:szCs w:val="32"/>
        </w:rPr>
        <w:t xml:space="preserve"> 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APELLIDO: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EDAD: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DOMICILIO: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PROVINCIA: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ESTUDIOS CURSADOS: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PROFESIÓN / OCUPACIÓN:</w:t>
      </w:r>
    </w:p>
    <w:p w:rsidR="00CF4FD9" w:rsidRPr="002058AD" w:rsidRDefault="00CF4FD9" w:rsidP="005A542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2058AD">
        <w:rPr>
          <w:rFonts w:ascii="Times New Roman" w:hAnsi="Times New Roman"/>
          <w:b/>
          <w:sz w:val="24"/>
          <w:szCs w:val="24"/>
          <w:lang w:val="pt-BR"/>
        </w:rPr>
        <w:t xml:space="preserve">ESTADO CIVIL: </w:t>
      </w:r>
    </w:p>
    <w:p w:rsidR="00CF4FD9" w:rsidRPr="002058AD" w:rsidRDefault="00CF4FD9" w:rsidP="005A542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2058AD">
        <w:rPr>
          <w:rFonts w:ascii="Times New Roman" w:hAnsi="Times New Roman"/>
          <w:b/>
          <w:sz w:val="24"/>
          <w:szCs w:val="24"/>
          <w:lang w:val="pt-BR"/>
        </w:rPr>
        <w:t>TELÉFONOS:</w:t>
      </w:r>
    </w:p>
    <w:p w:rsidR="00CF4FD9" w:rsidRPr="002058AD" w:rsidRDefault="00CF4FD9" w:rsidP="005A542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2058AD">
        <w:rPr>
          <w:rFonts w:ascii="Times New Roman" w:hAnsi="Times New Roman"/>
          <w:b/>
          <w:sz w:val="24"/>
          <w:szCs w:val="24"/>
          <w:lang w:val="pt-BR"/>
        </w:rPr>
        <w:t>E-MAIL:</w:t>
      </w:r>
    </w:p>
    <w:p w:rsidR="00CF4FD9" w:rsidRPr="002058AD" w:rsidRDefault="00CF4FD9" w:rsidP="00205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AUTORIZO A QUE APAREZCA </w:t>
      </w:r>
      <w:r w:rsidRPr="002058AD">
        <w:rPr>
          <w:rFonts w:ascii="Times New Roman" w:hAnsi="Times New Roman"/>
          <w:sz w:val="24"/>
          <w:szCs w:val="24"/>
        </w:rPr>
        <w:t xml:space="preserve">MI NOMBRE </w:t>
      </w:r>
      <w:r>
        <w:rPr>
          <w:rFonts w:ascii="Times New Roman" w:hAnsi="Times New Roman"/>
          <w:sz w:val="24"/>
          <w:szCs w:val="24"/>
        </w:rPr>
        <w:t>EN EL EXPEDIENTE</w:t>
      </w:r>
      <w:r w:rsidRPr="002058AD">
        <w:rPr>
          <w:rFonts w:ascii="Times New Roman" w:hAnsi="Times New Roman"/>
          <w:sz w:val="24"/>
          <w:szCs w:val="24"/>
        </w:rPr>
        <w:t xml:space="preserve"> DEL CASO (  )</w:t>
      </w:r>
    </w:p>
    <w:p w:rsidR="00CF4FD9" w:rsidRPr="002058AD" w:rsidRDefault="00CF4FD9" w:rsidP="00205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8AD">
        <w:rPr>
          <w:rFonts w:ascii="Times New Roman" w:hAnsi="Times New Roman"/>
          <w:sz w:val="24"/>
          <w:szCs w:val="24"/>
        </w:rPr>
        <w:t>PREFIERO QUE MI NOMBRE SE</w:t>
      </w:r>
      <w:r>
        <w:rPr>
          <w:rFonts w:ascii="Times New Roman" w:hAnsi="Times New Roman"/>
          <w:sz w:val="24"/>
          <w:szCs w:val="24"/>
        </w:rPr>
        <w:t>A</w:t>
      </w:r>
      <w:r w:rsidRPr="002058AD">
        <w:rPr>
          <w:rFonts w:ascii="Times New Roman" w:hAnsi="Times New Roman"/>
          <w:sz w:val="24"/>
          <w:szCs w:val="24"/>
        </w:rPr>
        <w:t xml:space="preserve"> MANTEN</w:t>
      </w:r>
      <w:r>
        <w:rPr>
          <w:rFonts w:ascii="Times New Roman" w:hAnsi="Times New Roman"/>
          <w:sz w:val="24"/>
          <w:szCs w:val="24"/>
        </w:rPr>
        <w:t>IDO</w:t>
      </w:r>
      <w:r w:rsidRPr="002058AD">
        <w:rPr>
          <w:rFonts w:ascii="Times New Roman" w:hAnsi="Times New Roman"/>
          <w:sz w:val="24"/>
          <w:szCs w:val="24"/>
        </w:rPr>
        <w:t xml:space="preserve"> EN RESERVA (  )</w:t>
      </w:r>
    </w:p>
    <w:p w:rsidR="00CF4FD9" w:rsidRPr="00E80F99" w:rsidRDefault="00CF4FD9" w:rsidP="00026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16"/>
          <w:szCs w:val="16"/>
          <w:lang w:val="es-ES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LOCALIDAD, FECHA Y HORA</w:t>
      </w:r>
      <w:r w:rsidRPr="002F6A55">
        <w:rPr>
          <w:rFonts w:ascii="Times New Roman" w:hAnsi="Times New Roman"/>
          <w:b/>
          <w:sz w:val="32"/>
          <w:szCs w:val="32"/>
          <w:u w:val="single"/>
        </w:rPr>
        <w:t xml:space="preserve"> DEL AVISTAMIENTO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3B20">
        <w:rPr>
          <w:rFonts w:ascii="Times New Roman" w:hAnsi="Times New Roman"/>
          <w:b/>
          <w:sz w:val="24"/>
          <w:szCs w:val="24"/>
          <w:u w:val="single"/>
        </w:rPr>
        <w:t xml:space="preserve">LUGAR DE LA OBSERVACIÓN (Ciudad, Provincia, </w:t>
      </w:r>
    </w:p>
    <w:p w:rsidR="00CF4FD9" w:rsidRPr="00263B20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3B20">
        <w:rPr>
          <w:rFonts w:ascii="Times New Roman" w:hAnsi="Times New Roman"/>
          <w:b/>
          <w:sz w:val="24"/>
          <w:szCs w:val="24"/>
          <w:u w:val="single"/>
        </w:rPr>
        <w:t xml:space="preserve">Paraje, Ruta N°,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altura Km.</w:t>
      </w:r>
      <w:r w:rsidRPr="00263B20">
        <w:rPr>
          <w:rFonts w:ascii="Times New Roman" w:hAnsi="Times New Roman"/>
          <w:b/>
          <w:sz w:val="24"/>
          <w:szCs w:val="24"/>
          <w:u w:val="single"/>
        </w:rPr>
        <w:t>)</w:t>
      </w:r>
      <w:r w:rsidRPr="00263B20">
        <w:rPr>
          <w:rFonts w:ascii="Times New Roman" w:hAnsi="Times New Roman"/>
          <w:b/>
          <w:sz w:val="24"/>
          <w:szCs w:val="24"/>
        </w:rPr>
        <w:t>:</w:t>
      </w: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B20">
        <w:rPr>
          <w:rFonts w:ascii="Times New Roman" w:hAnsi="Times New Roman"/>
          <w:b/>
          <w:sz w:val="24"/>
          <w:szCs w:val="24"/>
          <w:u w:val="single"/>
        </w:rPr>
        <w:t>FECHA DE LA OBSERVACIÓN</w:t>
      </w:r>
      <w:r>
        <w:rPr>
          <w:rFonts w:ascii="Times New Roman" w:hAnsi="Times New Roman"/>
          <w:b/>
          <w:sz w:val="24"/>
          <w:szCs w:val="24"/>
        </w:rPr>
        <w:t>:    /     /</w:t>
      </w: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4FD9" w:rsidRPr="00E80F9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HORA DE LA OBSERVACIÓN </w:t>
      </w:r>
      <w:r w:rsidRPr="00CB5BDA">
        <w:rPr>
          <w:rFonts w:ascii="Times New Roman" w:hAnsi="Times New Roman"/>
          <w:sz w:val="24"/>
          <w:szCs w:val="24"/>
        </w:rPr>
        <w:t>(lo más exacta posible)</w:t>
      </w:r>
      <w:r w:rsidRPr="00E80F99">
        <w:rPr>
          <w:rFonts w:ascii="Times New Roman" w:hAnsi="Times New Roman"/>
          <w:b/>
          <w:sz w:val="24"/>
          <w:szCs w:val="24"/>
        </w:rPr>
        <w:t>:</w:t>
      </w:r>
    </w:p>
    <w:p w:rsidR="00CF4FD9" w:rsidRDefault="00CF4FD9" w:rsidP="00026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Pr="00474420" w:rsidRDefault="00CF4FD9" w:rsidP="00E80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F99">
        <w:rPr>
          <w:rFonts w:ascii="Times New Roman" w:hAnsi="Times New Roman"/>
          <w:b/>
          <w:sz w:val="32"/>
          <w:szCs w:val="32"/>
          <w:u w:val="single"/>
        </w:rPr>
        <w:t>CUESTIONARIO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F1E70">
        <w:rPr>
          <w:rFonts w:ascii="Times New Roman" w:hAnsi="Times New Roman"/>
          <w:color w:val="FF0000"/>
          <w:sz w:val="24"/>
          <w:szCs w:val="24"/>
        </w:rPr>
        <w:t xml:space="preserve">(lea </w:t>
      </w:r>
      <w:r w:rsidRPr="008F1E70">
        <w:rPr>
          <w:rFonts w:ascii="Times New Roman" w:hAnsi="Times New Roman"/>
          <w:color w:val="FF0000"/>
          <w:sz w:val="24"/>
          <w:szCs w:val="24"/>
          <w:u w:val="single"/>
        </w:rPr>
        <w:t>todas</w:t>
      </w:r>
      <w:r w:rsidRPr="008F1E70">
        <w:rPr>
          <w:rFonts w:ascii="Times New Roman" w:hAnsi="Times New Roman"/>
          <w:color w:val="FF0000"/>
          <w:sz w:val="24"/>
          <w:szCs w:val="24"/>
        </w:rPr>
        <w:t xml:space="preserve"> las opciones </w:t>
      </w:r>
      <w:r w:rsidRPr="008F1E70">
        <w:rPr>
          <w:rFonts w:ascii="Times New Roman" w:hAnsi="Times New Roman"/>
          <w:color w:val="FF0000"/>
          <w:sz w:val="24"/>
          <w:szCs w:val="24"/>
          <w:u w:val="single"/>
        </w:rPr>
        <w:t>antes</w:t>
      </w:r>
      <w:r w:rsidRPr="008F1E70">
        <w:rPr>
          <w:rFonts w:ascii="Times New Roman" w:hAnsi="Times New Roman"/>
          <w:color w:val="FF0000"/>
          <w:sz w:val="24"/>
          <w:szCs w:val="24"/>
        </w:rPr>
        <w:t xml:space="preserve"> de tildar)</w:t>
      </w:r>
      <w:r w:rsidRPr="00474420">
        <w:rPr>
          <w:rFonts w:ascii="Times New Roman" w:hAnsi="Times New Roman"/>
          <w:b/>
          <w:sz w:val="24"/>
          <w:szCs w:val="24"/>
        </w:rPr>
        <w:t>:</w:t>
      </w:r>
    </w:p>
    <w:p w:rsidR="00CF4FD9" w:rsidRPr="00795B1E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Pr="00795B1E" w:rsidRDefault="00CF4FD9" w:rsidP="002342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B1E">
        <w:rPr>
          <w:rFonts w:ascii="Times New Roman" w:hAnsi="Times New Roman"/>
          <w:b/>
          <w:sz w:val="24"/>
          <w:szCs w:val="24"/>
          <w:u w:val="single"/>
        </w:rPr>
        <w:t>¿CÓMO COMENZÓ EL AVISTAMIENTO</w:t>
      </w:r>
      <w:r w:rsidRPr="00795B1E">
        <w:rPr>
          <w:rFonts w:ascii="Times New Roman" w:hAnsi="Times New Roman"/>
          <w:b/>
          <w:sz w:val="24"/>
          <w:szCs w:val="24"/>
        </w:rPr>
        <w:t>?</w:t>
      </w:r>
      <w:r w:rsidRPr="00795B1E">
        <w:rPr>
          <w:rFonts w:ascii="Times New Roman" w:hAnsi="Times New Roman"/>
          <w:sz w:val="24"/>
          <w:szCs w:val="24"/>
        </w:rPr>
        <w:t>:</w:t>
      </w:r>
    </w:p>
    <w:p w:rsidR="00CF4FD9" w:rsidRDefault="00CF4FD9" w:rsidP="00205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Pr="008A46EF" w:rsidRDefault="00CF4FD9" w:rsidP="00205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ESTABA MIRANDO EL PAISAJE Y PUDE VER AL OBJETO  (  )</w:t>
      </w:r>
      <w:r w:rsidRPr="008A4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F4FD9" w:rsidRPr="00E80F99" w:rsidRDefault="00CF4FD9" w:rsidP="0020532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E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F4FD9" w:rsidRPr="008A46EF" w:rsidRDefault="00CF4FD9" w:rsidP="00205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DESCUBRÍ  EL OBJETO RECIÉN AL VER  LA FOTO (o Video) </w:t>
      </w:r>
      <w:r w:rsidRPr="008A4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BAJADA/O  </w:t>
      </w:r>
      <w:r w:rsidRPr="008A46EF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6EF">
        <w:rPr>
          <w:rFonts w:ascii="Times New Roman" w:hAnsi="Times New Roman"/>
          <w:sz w:val="24"/>
          <w:szCs w:val="24"/>
        </w:rPr>
        <w:t xml:space="preserve">)        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Pr="002F6A55" w:rsidRDefault="00CF4FD9" w:rsidP="00E35C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E80F99">
        <w:rPr>
          <w:rFonts w:ascii="Times New Roman" w:hAnsi="Times New Roman"/>
          <w:i/>
          <w:sz w:val="20"/>
          <w:szCs w:val="20"/>
        </w:rPr>
        <w:t xml:space="preserve">En caso de haber dos o más testigos se agradecerá el </w:t>
      </w:r>
      <w:r w:rsidRPr="00E80F99">
        <w:rPr>
          <w:rFonts w:ascii="Times New Roman" w:hAnsi="Times New Roman"/>
          <w:i/>
          <w:sz w:val="20"/>
          <w:szCs w:val="20"/>
          <w:u w:val="single"/>
        </w:rPr>
        <w:t xml:space="preserve">llenado y envío de un Formulario completo  por parte de cada uno de ellos </w:t>
      </w:r>
      <w:r w:rsidRPr="00E80F99">
        <w:rPr>
          <w:rFonts w:ascii="Times New Roman" w:hAnsi="Times New Roman"/>
          <w:i/>
          <w:sz w:val="20"/>
          <w:szCs w:val="20"/>
        </w:rPr>
        <w:t>e incluir sus nombres en la última página de este formulario</w:t>
      </w:r>
      <w:r w:rsidRPr="002F6A55">
        <w:rPr>
          <w:rFonts w:ascii="Times New Roman" w:hAnsi="Times New Roman"/>
          <w:b/>
          <w:sz w:val="20"/>
          <w:szCs w:val="20"/>
        </w:rPr>
        <w:t xml:space="preserve">.  </w:t>
      </w:r>
    </w:p>
    <w:p w:rsidR="00CF4FD9" w:rsidRPr="00CB5BDA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Pr="00CB5BDA" w:rsidRDefault="00CF4FD9" w:rsidP="002342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 xml:space="preserve">ELEVACIÓN DEL OBJETO </w:t>
      </w:r>
      <w:r w:rsidRPr="00CB5BDA">
        <w:rPr>
          <w:rFonts w:ascii="Times New Roman" w:hAnsi="Times New Roman"/>
          <w:b/>
          <w:color w:val="FF0000"/>
          <w:sz w:val="24"/>
          <w:szCs w:val="24"/>
          <w:u w:val="single"/>
        </w:rPr>
        <w:t>(importante)</w:t>
      </w:r>
      <w:r w:rsidRPr="00CB5BDA">
        <w:rPr>
          <w:rFonts w:ascii="Times New Roman" w:hAnsi="Times New Roman"/>
          <w:b/>
          <w:sz w:val="24"/>
          <w:szCs w:val="24"/>
          <w:u w:val="single"/>
        </w:rPr>
        <w:t>:</w:t>
      </w:r>
      <w:r w:rsidRPr="00CB5BDA">
        <w:rPr>
          <w:rFonts w:ascii="Times New Roman" w:hAnsi="Times New Roman"/>
          <w:sz w:val="24"/>
          <w:szCs w:val="24"/>
        </w:rPr>
        <w:t xml:space="preserve">  (    ) grados</w:t>
      </w: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12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.4pt;width:4in;height:152.05pt;z-index:-251658240" wrapcoords="-62 0 -62 21483 21600 21483 21600 0 -62 0">
            <v:imagedata r:id="rId7" o:title=""/>
            <w10:wrap type="through"/>
          </v:shape>
        </w:pict>
      </w:r>
      <w:r>
        <w:rPr>
          <w:rFonts w:ascii="Times New Roman" w:hAnsi="Times New Roman"/>
          <w:sz w:val="24"/>
          <w:szCs w:val="24"/>
        </w:rPr>
        <w:t>Usted puede medir grados con bastante precisión utilizando una de sus manos con el brazo completamente estirado. Para medir grados de elevación d</w:t>
      </w:r>
      <w:r w:rsidRPr="00097F4E">
        <w:rPr>
          <w:rFonts w:ascii="Times New Roman" w:hAnsi="Times New Roman"/>
          <w:sz w:val="24"/>
          <w:szCs w:val="24"/>
        </w:rPr>
        <w:t xml:space="preserve">eberá colocar la mano en forma horizontal </w:t>
      </w:r>
      <w:r>
        <w:rPr>
          <w:rFonts w:ascii="Times New Roman" w:hAnsi="Times New Roman"/>
          <w:sz w:val="24"/>
          <w:szCs w:val="24"/>
        </w:rPr>
        <w:t xml:space="preserve">apoyando </w:t>
      </w:r>
      <w:r w:rsidRPr="00097F4E">
        <w:rPr>
          <w:rFonts w:ascii="Times New Roman" w:hAnsi="Times New Roman"/>
          <w:sz w:val="24"/>
          <w:szCs w:val="24"/>
        </w:rPr>
        <w:t xml:space="preserve">uno de sus </w:t>
      </w:r>
      <w:r>
        <w:rPr>
          <w:rFonts w:ascii="Times New Roman" w:hAnsi="Times New Roman"/>
          <w:sz w:val="24"/>
          <w:szCs w:val="24"/>
        </w:rPr>
        <w:t>bordes (o la punta del dedo inferior) sobre el horizonte e ir agregando manos hacia arriba según necesite ir sumando, hasta tocar el objeto con el borde o dedo mas alto.</w:t>
      </w:r>
    </w:p>
    <w:p w:rsidR="00CF4FD9" w:rsidRDefault="00CF4FD9" w:rsidP="0012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horizonte está a 0° y el zenit a 90°.</w:t>
      </w:r>
      <w:r w:rsidRPr="009E139D">
        <w:rPr>
          <w:rFonts w:ascii="Times New Roman" w:hAnsi="Times New Roman"/>
          <w:sz w:val="24"/>
          <w:szCs w:val="24"/>
        </w:rPr>
        <w:t xml:space="preserve">  </w:t>
      </w:r>
    </w:p>
    <w:p w:rsidR="00CF4FD9" w:rsidRPr="00CB5BDA" w:rsidRDefault="00CF4FD9" w:rsidP="0012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FD9" w:rsidRPr="00CB5BDA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Pr="00CB5BDA" w:rsidRDefault="00CF4FD9" w:rsidP="00E80F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DIRECCIÓN  DE APARICIÓN DEL OBJETO</w:t>
      </w:r>
      <w:r w:rsidRPr="00CB5BDA">
        <w:rPr>
          <w:rFonts w:ascii="Times New Roman" w:hAnsi="Times New Roman"/>
          <w:sz w:val="24"/>
          <w:szCs w:val="24"/>
        </w:rPr>
        <w:t xml:space="preserve">:          </w:t>
      </w:r>
    </w:p>
    <w:tbl>
      <w:tblPr>
        <w:tblW w:w="0" w:type="auto"/>
        <w:tblInd w:w="5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559"/>
        <w:gridCol w:w="709"/>
      </w:tblGrid>
      <w:tr w:rsidR="00CF4FD9" w:rsidRPr="00CB5BDA" w:rsidTr="00781271">
        <w:tc>
          <w:tcPr>
            <w:tcW w:w="1559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NORTE:</w:t>
            </w:r>
          </w:p>
        </w:tc>
        <w:tc>
          <w:tcPr>
            <w:tcW w:w="709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SUR: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155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CB5BDA" w:rsidRDefault="00CF4FD9" w:rsidP="002F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Pr="00CB5BDA" w:rsidRDefault="00CF4FD9" w:rsidP="00E80F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DIRECCIÓN  DE  DESAPARICIÓN DEL OBJETO</w:t>
      </w:r>
      <w:r w:rsidRPr="00CB5BD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6"/>
        <w:gridCol w:w="851"/>
      </w:tblGrid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SUR: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SUDOESTE: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NOROESTE: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795B1E" w:rsidTr="00781271">
        <w:tc>
          <w:tcPr>
            <w:tcW w:w="5386" w:type="dxa"/>
          </w:tcPr>
          <w:p w:rsidR="00CF4FD9" w:rsidRPr="00795B1E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NO APLICABLE PORQUE PERMANECIÓ FIJO</w:t>
            </w:r>
          </w:p>
        </w:tc>
        <w:tc>
          <w:tcPr>
            <w:tcW w:w="851" w:type="dxa"/>
          </w:tcPr>
          <w:p w:rsidR="00CF4FD9" w:rsidRPr="00795B1E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795B1E" w:rsidRDefault="00CF4FD9" w:rsidP="002C240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Pr="00795B1E" w:rsidRDefault="00CF4FD9" w:rsidP="00E80F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B1E">
        <w:rPr>
          <w:rFonts w:ascii="Times New Roman" w:hAnsi="Times New Roman"/>
          <w:b/>
          <w:sz w:val="24"/>
          <w:szCs w:val="24"/>
          <w:u w:val="single"/>
        </w:rPr>
        <w:t>EL OBJETO SE VEÍA  PARECIDO A</w:t>
      </w:r>
      <w:r w:rsidRPr="00795B1E">
        <w:rPr>
          <w:rFonts w:ascii="Times New Roman" w:hAnsi="Times New Roman"/>
          <w:sz w:val="24"/>
          <w:szCs w:val="24"/>
        </w:rPr>
        <w:t xml:space="preserve">:                   </w:t>
      </w: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088"/>
        <w:gridCol w:w="851"/>
      </w:tblGrid>
      <w:tr w:rsidR="00CF4FD9" w:rsidRPr="00795B1E" w:rsidTr="00781271">
        <w:tc>
          <w:tcPr>
            <w:tcW w:w="7088" w:type="dxa"/>
          </w:tcPr>
          <w:p w:rsidR="00CF4FD9" w:rsidRPr="00795B1E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 xml:space="preserve">METEORITO:  </w:t>
            </w:r>
          </w:p>
        </w:tc>
        <w:tc>
          <w:tcPr>
            <w:tcW w:w="851" w:type="dxa"/>
          </w:tcPr>
          <w:p w:rsidR="00CF4FD9" w:rsidRPr="00795B1E" w:rsidRDefault="00CF4FD9" w:rsidP="0023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ESTRELLA: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“LUCERO”: 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SATÉLITE DE LUZ CONSTANTE: 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SATÉLITE DE LUZ PULSANTE: 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AVIÓN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LUCES APAGADAS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2342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AVIÓN CON LUCES ENCENDIDAS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(FIJAS O INTERMITENTES)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GLOBO: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7088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OTRO (especifique en la última página):  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CB5BDA" w:rsidRDefault="00CF4FD9" w:rsidP="00CB5B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4FD9" w:rsidRPr="00263B20" w:rsidRDefault="00CF4FD9" w:rsidP="00E80F9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263B20">
        <w:rPr>
          <w:rFonts w:ascii="Times New Roman" w:hAnsi="Times New Roman"/>
          <w:b/>
          <w:sz w:val="24"/>
          <w:szCs w:val="24"/>
          <w:u w:val="single"/>
        </w:rPr>
        <w:t>VISTADO DESDE</w:t>
      </w:r>
      <w:r w:rsidRPr="00263B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B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53"/>
        <w:gridCol w:w="850"/>
      </w:tblGrid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INTERIOR: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E80F99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AL AIRE LIBRE: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AUTOMÓVIL: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TREN: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EMBARCACIÓN: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AERONAVE: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F075B" w:rsidTr="00781271">
        <w:tc>
          <w:tcPr>
            <w:tcW w:w="4253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OTRO (especifique en la última página): 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2F6A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Pr="00AE07E9" w:rsidRDefault="00CF4FD9" w:rsidP="00781271">
      <w:pPr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E07E9">
        <w:rPr>
          <w:rFonts w:ascii="Times New Roman" w:hAnsi="Times New Roman"/>
          <w:b/>
          <w:sz w:val="24"/>
          <w:szCs w:val="24"/>
          <w:u w:val="single"/>
        </w:rPr>
        <w:t>OBSERVADO A TRAVÉS DE</w:t>
      </w:r>
      <w:r w:rsidRPr="00AE07E9">
        <w:rPr>
          <w:rFonts w:ascii="Times New Roman" w:hAnsi="Times New Roman"/>
          <w:b/>
          <w:sz w:val="24"/>
          <w:szCs w:val="24"/>
        </w:rPr>
        <w:t xml:space="preserve"> </w:t>
      </w:r>
      <w:r w:rsidRPr="001259E4">
        <w:rPr>
          <w:rFonts w:ascii="Times New Roman" w:hAnsi="Times New Roman"/>
          <w:sz w:val="24"/>
          <w:szCs w:val="24"/>
        </w:rPr>
        <w:t>(puede tildar más de uno)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4FD9" w:rsidRPr="00AE07E9" w:rsidRDefault="00CF4FD9" w:rsidP="00781271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19"/>
        <w:gridCol w:w="851"/>
        <w:gridCol w:w="5103"/>
        <w:gridCol w:w="708"/>
      </w:tblGrid>
      <w:tr w:rsidR="00CF4FD9" w:rsidTr="005D0AFE">
        <w:tc>
          <w:tcPr>
            <w:tcW w:w="3119" w:type="dxa"/>
          </w:tcPr>
          <w:p w:rsidR="00CF4FD9" w:rsidRPr="00915BD2" w:rsidRDefault="00CF4FD9" w:rsidP="005D0AFE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VIDRIO O VENTANILLA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   </w:t>
            </w:r>
          </w:p>
        </w:tc>
        <w:tc>
          <w:tcPr>
            <w:tcW w:w="5103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VENTANILLAS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ABIERTAS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5D0AFE">
        <w:tc>
          <w:tcPr>
            <w:tcW w:w="3119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LENTES:</w:t>
            </w:r>
          </w:p>
        </w:tc>
        <w:tc>
          <w:tcPr>
            <w:tcW w:w="851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                </w:t>
            </w:r>
          </w:p>
        </w:tc>
        <w:tc>
          <w:tcPr>
            <w:tcW w:w="5103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BINOCULARES:</w:t>
            </w:r>
          </w:p>
        </w:tc>
        <w:tc>
          <w:tcPr>
            <w:tcW w:w="708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5D0AFE">
        <w:tc>
          <w:tcPr>
            <w:tcW w:w="3119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ANTEOJOS DE SOL:</w:t>
            </w:r>
          </w:p>
        </w:tc>
        <w:tc>
          <w:tcPr>
            <w:tcW w:w="851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</w:t>
            </w:r>
          </w:p>
        </w:tc>
        <w:tc>
          <w:tcPr>
            <w:tcW w:w="5103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TELESCOPIO:</w:t>
            </w:r>
          </w:p>
        </w:tc>
        <w:tc>
          <w:tcPr>
            <w:tcW w:w="708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5D0AFE">
        <w:tc>
          <w:tcPr>
            <w:tcW w:w="3119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VENTANA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ABIERTA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      </w:t>
            </w:r>
          </w:p>
        </w:tc>
        <w:tc>
          <w:tcPr>
            <w:tcW w:w="5103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PANTALLA RADAR:</w:t>
            </w:r>
          </w:p>
        </w:tc>
        <w:tc>
          <w:tcPr>
            <w:tcW w:w="708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5D0AFE">
        <w:tc>
          <w:tcPr>
            <w:tcW w:w="3119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PARABRISAS:</w:t>
            </w:r>
          </w:p>
        </w:tc>
        <w:tc>
          <w:tcPr>
            <w:tcW w:w="851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  <w:tc>
          <w:tcPr>
            <w:tcW w:w="5103" w:type="dxa"/>
          </w:tcPr>
          <w:p w:rsidR="00CF4FD9" w:rsidRPr="00AE07E9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7E9">
              <w:rPr>
                <w:rFonts w:ascii="Times New Roman" w:hAnsi="Times New Roman"/>
                <w:sz w:val="24"/>
                <w:szCs w:val="24"/>
              </w:rPr>
              <w:t>LO DESCUBRÍ AL BAJAR LA FOTO o VIDEO:</w:t>
            </w:r>
          </w:p>
        </w:tc>
        <w:tc>
          <w:tcPr>
            <w:tcW w:w="708" w:type="dxa"/>
          </w:tcPr>
          <w:p w:rsidR="00CF4FD9" w:rsidRPr="00915BD2" w:rsidRDefault="00CF4FD9" w:rsidP="00781271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5505F0" w:rsidRDefault="00CF4FD9" w:rsidP="00BB1A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AE07E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05F0">
        <w:rPr>
          <w:rFonts w:ascii="Times New Roman" w:hAnsi="Times New Roman"/>
          <w:b/>
          <w:sz w:val="24"/>
          <w:szCs w:val="24"/>
          <w:u w:val="single"/>
        </w:rPr>
        <w:t xml:space="preserve">FOTOGRAFIADO Y/O FILMADO </w:t>
      </w:r>
      <w:r>
        <w:rPr>
          <w:rFonts w:ascii="Times New Roman" w:hAnsi="Times New Roman"/>
          <w:b/>
          <w:sz w:val="24"/>
          <w:szCs w:val="24"/>
          <w:u w:val="single"/>
        </w:rPr>
        <w:t>CON</w:t>
      </w:r>
      <w:r w:rsidRPr="001259E4">
        <w:rPr>
          <w:rFonts w:ascii="Times New Roman" w:hAnsi="Times New Roman"/>
          <w:b/>
          <w:sz w:val="24"/>
          <w:szCs w:val="24"/>
        </w:rPr>
        <w:t>:</w:t>
      </w:r>
      <w:r w:rsidRPr="001259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46" w:type="dxa"/>
        <w:tblInd w:w="2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237"/>
        <w:gridCol w:w="709"/>
      </w:tblGrid>
      <w:tr w:rsidR="00CF4FD9" w:rsidTr="00781271">
        <w:tc>
          <w:tcPr>
            <w:tcW w:w="623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CÁMARA FOTOGRÁFICA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623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CÁMARA DE VIDEO: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AB2858" w:rsidTr="00781271">
        <w:tc>
          <w:tcPr>
            <w:tcW w:w="623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TELÉFONO CELULAR,  I-POD, WEB CAM O TABLET: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(  )</w:t>
            </w:r>
          </w:p>
        </w:tc>
      </w:tr>
      <w:tr w:rsidR="00CF4FD9" w:rsidRPr="00AB2858" w:rsidTr="00781271">
        <w:tc>
          <w:tcPr>
            <w:tcW w:w="623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HUBO FOTOGRAFÍA NI FILMACIÓN: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8860B2" w:rsidRDefault="00CF4FD9" w:rsidP="00753F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4FD9" w:rsidRPr="008860B2" w:rsidRDefault="00CF4FD9" w:rsidP="00753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  <w:u w:val="single"/>
        </w:rPr>
        <w:t>EN CASO AFIRMATIVO, POR FAVOR, ESPECIFICAR EL FORMATO DE ORIGEN</w:t>
      </w:r>
      <w:r w:rsidRPr="008860B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835"/>
        <w:gridCol w:w="709"/>
        <w:gridCol w:w="3260"/>
        <w:gridCol w:w="709"/>
      </w:tblGrid>
      <w:tr w:rsidR="00CF4FD9" w:rsidTr="00781271">
        <w:tc>
          <w:tcPr>
            <w:tcW w:w="2835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en-US"/>
              </w:rPr>
              <w:t>IOS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   </w:t>
            </w:r>
          </w:p>
        </w:tc>
        <w:tc>
          <w:tcPr>
            <w:tcW w:w="326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835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en-US"/>
              </w:rPr>
              <w:t>BLACKBERRY OS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                </w:t>
            </w:r>
          </w:p>
        </w:tc>
        <w:tc>
          <w:tcPr>
            <w:tcW w:w="326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en-US"/>
              </w:rPr>
              <w:t>WINDOWS PHONE/MOBILE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835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SYMBIAN: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  </w:t>
            </w:r>
          </w:p>
        </w:tc>
        <w:tc>
          <w:tcPr>
            <w:tcW w:w="326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LINUX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835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OTRO (especifique):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CB5BDA" w:rsidRDefault="00CF4FD9" w:rsidP="00BB1AC6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F4FD9" w:rsidRPr="00CB5BDA" w:rsidRDefault="00CF4FD9" w:rsidP="009C1566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CONTORNO Y SUPERFICIE DEL OBJETO</w:t>
      </w:r>
      <w:r w:rsidRPr="00CB5BDA">
        <w:rPr>
          <w:rFonts w:ascii="Times New Roman" w:hAnsi="Times New Roman"/>
          <w:sz w:val="24"/>
          <w:szCs w:val="24"/>
        </w:rPr>
        <w:t xml:space="preserve">:                </w:t>
      </w:r>
    </w:p>
    <w:p w:rsidR="00CF4FD9" w:rsidRPr="00CB5BDA" w:rsidRDefault="00CF4FD9" w:rsidP="0019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sz w:val="24"/>
          <w:szCs w:val="24"/>
        </w:rPr>
        <w:t xml:space="preserve">     (puede tildar más de un casillero)      </w:t>
      </w:r>
    </w:p>
    <w:tbl>
      <w:tblPr>
        <w:tblW w:w="6237" w:type="dxa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6"/>
        <w:gridCol w:w="851"/>
      </w:tblGrid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 xml:space="preserve">BRILLANTE (color fijo):  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 xml:space="preserve">BRILLANTE (color variable):  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COMO DE UNA “BOLA DE NIEVE”: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PUNTO DE LUZ SIN SUPERFICIE APARENTE: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 xml:space="preserve">OPACO:  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 xml:space="preserve">METÁLICO:  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BORDES BIEN DEFINIDOS: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BORDES DESDIBUJADOS: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DENTRO DE UNA “NIEBLA”: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TRANSPARENTE: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TRANSLÚCIDO: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INDEFINIDO: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EB2955"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CB5BDA">
        <w:trPr>
          <w:trHeight w:val="93"/>
        </w:trPr>
        <w:tc>
          <w:tcPr>
            <w:tcW w:w="5386" w:type="dxa"/>
          </w:tcPr>
          <w:p w:rsidR="00CF4FD9" w:rsidRPr="00CB5BDA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FD9" w:rsidRPr="00CB5BDA" w:rsidRDefault="00CF4FD9" w:rsidP="009C156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COMPORTAMIENTO DEL OBJETO</w:t>
      </w:r>
      <w:r w:rsidRPr="00CB5BDA">
        <w:rPr>
          <w:rFonts w:ascii="Times New Roman" w:hAnsi="Times New Roman"/>
          <w:sz w:val="24"/>
          <w:szCs w:val="24"/>
        </w:rPr>
        <w:t xml:space="preserve">: </w:t>
      </w:r>
    </w:p>
    <w:p w:rsidR="00CF4FD9" w:rsidRPr="00CB5BDA" w:rsidRDefault="00CF4FD9" w:rsidP="009C156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sz w:val="24"/>
          <w:szCs w:val="24"/>
        </w:rPr>
        <w:t>(puede tildar más de un casillero)</w:t>
      </w:r>
    </w:p>
    <w:tbl>
      <w:tblPr>
        <w:tblW w:w="8778" w:type="dxa"/>
        <w:tblInd w:w="828" w:type="dxa"/>
        <w:tblLook w:val="00A0"/>
      </w:tblPr>
      <w:tblGrid>
        <w:gridCol w:w="2399"/>
        <w:gridCol w:w="5521"/>
        <w:gridCol w:w="858"/>
      </w:tblGrid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      CAMBIOS DE DIRECCIÓN: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GIROS ABRUPTOS: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TRAYECTORIA RECTA Y CONSTANTE: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MANIOBRAS “ACROBÁTICAS”: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CAÍDA DE “HOJA AL VIENTO”: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rPr>
          <w:gridBefore w:val="1"/>
          <w:wBefore w:w="2399" w:type="dxa"/>
        </w:trPr>
        <w:tc>
          <w:tcPr>
            <w:tcW w:w="5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CAMBIO DE FORMA: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DEJÓ UN RASTRO o ESTELA BRILLANTE: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DEJÓ UN RASTRO o ESTELA OPACA: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OBJETO OPACO QUE DESAPARECIÓ REPENTINAMENTE: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5D0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OBJETO LUMINOSO QUE SE APAGÓ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EPENTINAMENTE: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NUBE EN FORMA DE ESPIRAL QUE APARECIÓ DE LA NADA;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ESFERA GASEOSA QUE SE AGRANDÓ Y DISIPÓ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>RADUALMENTE: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SE DESINTEGRÓ EN PEDAZOS: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ASCENDIÓ ABRUPTAMENTE: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ATERRIZÓ / ACUATIZÓ: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DESPEGÓ DESDE EL SUELO O ESPEJO DE AGUA: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DEJÓ ALGÚN TIPO DE HUELLA, QUEMADURA O RESIDUO: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EMITIÓ SONIDO: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EMITIÓ OLOR: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DESPIDIÓ ALGUNA LUZ: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REFLEJÓ ALGUNA LUZ: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CB5BDA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ABSORBIÓ O DESPIDIÓ ALGÚN OBJETO: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RPr="00CB5BDA" w:rsidTr="00465CF8">
        <w:tc>
          <w:tcPr>
            <w:tcW w:w="792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CB5BDA" w:rsidRDefault="00CF4FD9" w:rsidP="00097F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OTRO (especifique en la última página):</w:t>
            </w:r>
          </w:p>
        </w:tc>
        <w:tc>
          <w:tcPr>
            <w:tcW w:w="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F4FD9" w:rsidRPr="00CB5BDA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DA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CB5BDA" w:rsidRDefault="00CF4FD9" w:rsidP="002F6A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Pr="00CB5BDA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EL OBJETO DEJÓ ALGÚN EFECTO</w:t>
      </w:r>
      <w:r w:rsidRPr="00CB5BDA">
        <w:rPr>
          <w:rFonts w:ascii="Times New Roman" w:hAnsi="Times New Roman"/>
          <w:sz w:val="24"/>
          <w:szCs w:val="24"/>
        </w:rPr>
        <w:t xml:space="preserve"> (puede tildar más de un casillero):</w:t>
      </w:r>
    </w:p>
    <w:tbl>
      <w:tblPr>
        <w:tblpPr w:leftFromText="141" w:rightFromText="141" w:vertAnchor="text" w:horzAnchor="page" w:tblpX="3214" w:tblpY="170"/>
        <w:tblW w:w="79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087"/>
        <w:gridCol w:w="851"/>
      </w:tblGrid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EN EL AIRE:  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LA TIERRA: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EL AGUA: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HUMANOS: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ANIMALES: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LA VEGETACIÓN: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EQUIPOS DE RADIO o TV: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CÁMARAS O ELECTRÓNICA: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BRÚJULAS O CAMPO MAGNÉTICO: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CAMPO ELÉCTRICO O ELECTROSTÁTICO (pelos parados):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    INDICACIÓN POSITIVA EN INSTRUMENTOS DE MEDICIÓN: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AFECTÓ MOTORES: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AFECTÓ VEHÍCULOS: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OTROS EFECTOS (especifique en la última página):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465CF8">
        <w:tc>
          <w:tcPr>
            <w:tcW w:w="7087" w:type="dxa"/>
          </w:tcPr>
          <w:p w:rsidR="00CF4FD9" w:rsidRPr="00915BD2" w:rsidRDefault="00CF4FD9" w:rsidP="00465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PRODUJO NINGÚN EFECTO:</w:t>
            </w:r>
          </w:p>
        </w:tc>
        <w:tc>
          <w:tcPr>
            <w:tcW w:w="851" w:type="dxa"/>
          </w:tcPr>
          <w:p w:rsidR="00CF4FD9" w:rsidRPr="00915BD2" w:rsidRDefault="00CF4FD9" w:rsidP="0046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465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B59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Pr="001259E4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41C2A">
        <w:rPr>
          <w:rFonts w:ascii="Times New Roman" w:hAnsi="Times New Roman"/>
          <w:b/>
          <w:sz w:val="24"/>
          <w:szCs w:val="24"/>
          <w:u w:val="single"/>
        </w:rPr>
        <w:t>ENTORNO DEL AVISTAMIENTO</w:t>
      </w:r>
      <w:r w:rsidRPr="00D41C2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9E4">
        <w:rPr>
          <w:rFonts w:ascii="Times New Roman" w:hAnsi="Times New Roman"/>
          <w:sz w:val="24"/>
          <w:szCs w:val="24"/>
        </w:rPr>
        <w:t>(puede tildar más de uno)</w:t>
      </w:r>
    </w:p>
    <w:tbl>
      <w:tblPr>
        <w:tblW w:w="10349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640"/>
        <w:gridCol w:w="709"/>
      </w:tblGrid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ZONA URBANA: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ZONA RURAL: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ZONA RESIDENCIAL: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DE CASAS BAJAS: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 ABUNDANTES EDIFICIOS: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 ABUNDANTES ÁRBOLES: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EN MEDIO DE AREA FLUVIAL, LACUSTRE O MARÍTIMA: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9640" w:type="dxa"/>
          </w:tcPr>
          <w:p w:rsidR="00CF4FD9" w:rsidRPr="00915BD2" w:rsidRDefault="00CF4FD9" w:rsidP="00392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BASE MILITAR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ZONA AEROPORTUARIA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 CENTRAL ELÉCTRICA O NUCLEAR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(  )</w:t>
            </w:r>
          </w:p>
        </w:tc>
      </w:tr>
    </w:tbl>
    <w:p w:rsidR="00CF4FD9" w:rsidRPr="008F753A" w:rsidRDefault="00CF4FD9" w:rsidP="008F753A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CF4FD9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pt-BR"/>
        </w:rPr>
      </w:pPr>
      <w:r w:rsidRPr="00613935">
        <w:rPr>
          <w:rFonts w:ascii="Times New Roman" w:hAnsi="Times New Roman"/>
          <w:b/>
          <w:sz w:val="24"/>
          <w:szCs w:val="24"/>
          <w:u w:val="single"/>
          <w:lang w:val="pt-BR"/>
        </w:rPr>
        <w:t>TERRENO</w:t>
      </w:r>
      <w:r w:rsidRPr="00613935">
        <w:rPr>
          <w:rFonts w:ascii="Times New Roman" w:hAnsi="Times New Roman"/>
          <w:sz w:val="24"/>
          <w:szCs w:val="24"/>
          <w:lang w:val="pt-BR"/>
        </w:rPr>
        <w:t>:</w:t>
      </w:r>
    </w:p>
    <w:tbl>
      <w:tblPr>
        <w:tblW w:w="4253" w:type="dxa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701"/>
        <w:gridCol w:w="709"/>
        <w:gridCol w:w="1134"/>
        <w:gridCol w:w="709"/>
      </w:tblGrid>
      <w:tr w:rsidR="00CF4FD9" w:rsidTr="00781271">
        <w:tc>
          <w:tcPr>
            <w:tcW w:w="1701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LLANO: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(  )</w:t>
            </w:r>
          </w:p>
        </w:tc>
        <w:tc>
          <w:tcPr>
            <w:tcW w:w="113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RIO: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(  )</w:t>
            </w:r>
          </w:p>
        </w:tc>
      </w:tr>
      <w:tr w:rsidR="00CF4FD9" w:rsidTr="00781271">
        <w:tc>
          <w:tcPr>
            <w:tcW w:w="1701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LOMADAS: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(  )       </w:t>
            </w:r>
          </w:p>
        </w:tc>
        <w:tc>
          <w:tcPr>
            <w:tcW w:w="113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LAGO: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(  )</w:t>
            </w:r>
          </w:p>
        </w:tc>
      </w:tr>
      <w:tr w:rsidR="00CF4FD9" w:rsidTr="00781271">
        <w:tc>
          <w:tcPr>
            <w:tcW w:w="1701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SIERRAS: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</w:t>
            </w:r>
          </w:p>
        </w:tc>
        <w:tc>
          <w:tcPr>
            <w:tcW w:w="113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MAR: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1701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MONTAÑAS: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</w:t>
            </w:r>
          </w:p>
        </w:tc>
        <w:tc>
          <w:tcPr>
            <w:tcW w:w="113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OTRO: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3B591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CF4FD9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3B5B">
        <w:rPr>
          <w:rFonts w:ascii="Times New Roman" w:hAnsi="Times New Roman"/>
          <w:b/>
          <w:sz w:val="24"/>
          <w:szCs w:val="24"/>
        </w:rPr>
        <w:t>¿</w:t>
      </w:r>
      <w:r w:rsidRPr="00B43B5B">
        <w:rPr>
          <w:rFonts w:ascii="Times New Roman" w:hAnsi="Times New Roman"/>
          <w:b/>
          <w:sz w:val="24"/>
          <w:szCs w:val="24"/>
          <w:u w:val="single"/>
        </w:rPr>
        <w:t>EL OBJETO PASÓ FRENTE Ó DETRAS DE OBSTÁCULOS VISUALES?</w:t>
      </w:r>
      <w:r w:rsidRPr="00B43B5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2835" w:type="dxa"/>
        <w:tblInd w:w="67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126"/>
        <w:gridCol w:w="709"/>
      </w:tblGrid>
      <w:tr w:rsidR="00CF4FD9" w:rsidTr="00781271">
        <w:tc>
          <w:tcPr>
            <w:tcW w:w="2126" w:type="dxa"/>
          </w:tcPr>
          <w:p w:rsidR="00CF4FD9" w:rsidRPr="003926C3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C3">
              <w:rPr>
                <w:rFonts w:ascii="Times New Roman" w:hAnsi="Times New Roman"/>
                <w:sz w:val="24"/>
                <w:szCs w:val="24"/>
              </w:rPr>
              <w:t>SI:</w:t>
            </w:r>
          </w:p>
        </w:tc>
        <w:tc>
          <w:tcPr>
            <w:tcW w:w="709" w:type="dxa"/>
          </w:tcPr>
          <w:p w:rsidR="00CF4FD9" w:rsidRPr="003926C3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C3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3926C3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C3">
              <w:rPr>
                <w:rFonts w:ascii="Times New Roman" w:hAnsi="Times New Roman"/>
                <w:sz w:val="24"/>
                <w:szCs w:val="24"/>
              </w:rPr>
              <w:t>NO:</w:t>
            </w:r>
          </w:p>
        </w:tc>
        <w:tc>
          <w:tcPr>
            <w:tcW w:w="709" w:type="dxa"/>
          </w:tcPr>
          <w:p w:rsidR="00CF4FD9" w:rsidRPr="003926C3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C3">
              <w:rPr>
                <w:rFonts w:ascii="Times New Roman" w:hAnsi="Times New Roman"/>
                <w:sz w:val="24"/>
                <w:szCs w:val="24"/>
              </w:rPr>
              <w:t xml:space="preserve">(  )       </w:t>
            </w:r>
          </w:p>
        </w:tc>
      </w:tr>
      <w:tr w:rsidR="00CF4FD9" w:rsidTr="00781271">
        <w:tc>
          <w:tcPr>
            <w:tcW w:w="2126" w:type="dxa"/>
          </w:tcPr>
          <w:p w:rsidR="00CF4FD9" w:rsidRPr="003926C3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C3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709" w:type="dxa"/>
          </w:tcPr>
          <w:p w:rsidR="00CF4FD9" w:rsidRPr="003926C3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(  )         </w:t>
            </w:r>
          </w:p>
        </w:tc>
      </w:tr>
    </w:tbl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3B5B">
        <w:rPr>
          <w:rFonts w:ascii="Times New Roman" w:hAnsi="Times New Roman"/>
          <w:b/>
          <w:sz w:val="24"/>
          <w:szCs w:val="24"/>
          <w:u w:val="single"/>
        </w:rPr>
        <w:t>CONDICIONES DEL CIELO</w:t>
      </w:r>
      <w:r w:rsidRPr="00B43B5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tbl>
      <w:tblPr>
        <w:tblW w:w="6237" w:type="dxa"/>
        <w:tblInd w:w="1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7"/>
        <w:gridCol w:w="850"/>
      </w:tblGrid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DESPEJADO: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PARCIALMENTE NUBLADO: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CUBIERTO CON ESCASOS CLAROS DE CIELO: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COMPLETAMENTE CUBIERTO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C052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3B5B">
        <w:rPr>
          <w:rFonts w:ascii="Times New Roman" w:hAnsi="Times New Roman"/>
          <w:b/>
          <w:sz w:val="24"/>
          <w:szCs w:val="24"/>
          <w:u w:val="single"/>
        </w:rPr>
        <w:t xml:space="preserve">EN CASO DE </w:t>
      </w:r>
      <w:r>
        <w:rPr>
          <w:rFonts w:ascii="Times New Roman" w:hAnsi="Times New Roman"/>
          <w:b/>
          <w:sz w:val="24"/>
          <w:szCs w:val="24"/>
          <w:u w:val="single"/>
        </w:rPr>
        <w:t>OBSERVACIÓN NOCTURNA</w:t>
      </w:r>
      <w:r w:rsidRPr="00B43B5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FD9" w:rsidRPr="001259E4" w:rsidRDefault="00CF4FD9" w:rsidP="00C05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9E4">
        <w:rPr>
          <w:rFonts w:ascii="Times New Roman" w:hAnsi="Times New Roman"/>
          <w:sz w:val="24"/>
          <w:szCs w:val="24"/>
        </w:rPr>
        <w:t xml:space="preserve">      (puede tildar más de un casillero)</w:t>
      </w:r>
    </w:p>
    <w:tbl>
      <w:tblPr>
        <w:tblW w:w="6237" w:type="dxa"/>
        <w:tblInd w:w="1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7"/>
        <w:gridCol w:w="850"/>
      </w:tblGrid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CIELO ESTRELLADO: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POCAS ESTRELLAS: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LUNA A PLENA LUZ (llena o ¾ llena):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LUNA MENOS INTENSA (¼ o menos):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SIN LUNA: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7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CB5BDA" w:rsidRDefault="00CF4FD9" w:rsidP="00C05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Pr="00CB5BDA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TEMPERATURA AMBIENTE</w:t>
      </w:r>
      <w:r w:rsidRPr="00CB5BDA">
        <w:rPr>
          <w:rFonts w:ascii="Times New Roman" w:hAnsi="Times New Roman"/>
          <w:sz w:val="24"/>
          <w:szCs w:val="24"/>
        </w:rPr>
        <w:t xml:space="preserve">:         </w:t>
      </w:r>
    </w:p>
    <w:tbl>
      <w:tblPr>
        <w:tblW w:w="4395" w:type="dxa"/>
        <w:tblInd w:w="1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44"/>
        <w:gridCol w:w="851"/>
      </w:tblGrid>
      <w:tr w:rsidR="00CF4FD9" w:rsidTr="00781271">
        <w:tc>
          <w:tcPr>
            <w:tcW w:w="354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FRÍO:  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54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TEMPLADO: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54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CÁLIDO: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54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MUY CALUROSO: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544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851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D9" w:rsidRPr="00795B1E" w:rsidRDefault="00CF4FD9" w:rsidP="008F753A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795B1E">
        <w:rPr>
          <w:rFonts w:ascii="Times New Roman" w:hAnsi="Times New Roman"/>
          <w:b/>
          <w:sz w:val="24"/>
          <w:szCs w:val="24"/>
          <w:u w:val="single"/>
        </w:rPr>
        <w:t>CUADRANTE DESDE EL QUE SOPLABA EL VIENTO</w:t>
      </w:r>
      <w:r w:rsidRPr="00795B1E">
        <w:rPr>
          <w:rFonts w:ascii="Times New Roman" w:hAnsi="Times New Roman"/>
          <w:sz w:val="24"/>
          <w:szCs w:val="24"/>
        </w:rPr>
        <w:t xml:space="preserve">:            </w:t>
      </w:r>
    </w:p>
    <w:tbl>
      <w:tblPr>
        <w:tblW w:w="6095" w:type="dxa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86"/>
        <w:gridCol w:w="709"/>
      </w:tblGrid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NORTE: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SUR:  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SUDOESTE: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NOROESTE: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212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RECUERDO: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5386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NO APLICABLE POR HABER VIENTO CALMO:</w:t>
            </w:r>
          </w:p>
        </w:tc>
        <w:tc>
          <w:tcPr>
            <w:tcW w:w="709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Pr="008F753A" w:rsidRDefault="00CF4FD9" w:rsidP="008F7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5238">
        <w:rPr>
          <w:rFonts w:ascii="Times New Roman" w:hAnsi="Times New Roman"/>
          <w:b/>
          <w:sz w:val="24"/>
          <w:szCs w:val="24"/>
          <w:u w:val="single"/>
        </w:rPr>
        <w:t>VISIBILIDAD HORIZONTAL (estimada)</w:t>
      </w:r>
      <w:r w:rsidRPr="00BA52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3969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19"/>
        <w:gridCol w:w="850"/>
      </w:tblGrid>
      <w:tr w:rsidR="00CF4FD9" w:rsidTr="00781271">
        <w:tc>
          <w:tcPr>
            <w:tcW w:w="311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MUY REDUCIDA (&lt;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15BD2">
                <w:rPr>
                  <w:rFonts w:ascii="Times New Roman" w:hAnsi="Times New Roman"/>
                  <w:sz w:val="24"/>
                  <w:szCs w:val="24"/>
                </w:rPr>
                <w:t>10 m</w:t>
              </w:r>
            </w:smartTag>
            <w:r w:rsidRPr="00915BD2">
              <w:rPr>
                <w:rFonts w:ascii="Times New Roman" w:hAnsi="Times New Roman"/>
                <w:sz w:val="24"/>
                <w:szCs w:val="24"/>
              </w:rPr>
              <w:t xml:space="preserve">.):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11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REDUCIDA (hasta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15BD2">
                <w:rPr>
                  <w:rFonts w:ascii="Times New Roman" w:hAnsi="Times New Roman"/>
                  <w:sz w:val="24"/>
                  <w:szCs w:val="24"/>
                </w:rPr>
                <w:t>100 m</w:t>
              </w:r>
            </w:smartTag>
            <w:r w:rsidRPr="00915BD2">
              <w:rPr>
                <w:rFonts w:ascii="Times New Roman" w:hAnsi="Times New Roman"/>
                <w:sz w:val="24"/>
                <w:szCs w:val="24"/>
              </w:rPr>
              <w:t xml:space="preserve">.):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11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MEDIA (hasta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915BD2">
                <w:rPr>
                  <w:rFonts w:ascii="Times New Roman" w:hAnsi="Times New Roman"/>
                  <w:sz w:val="24"/>
                  <w:szCs w:val="24"/>
                </w:rPr>
                <w:t>1000 m</w:t>
              </w:r>
            </w:smartTag>
            <w:r w:rsidRPr="00915BD2">
              <w:rPr>
                <w:rFonts w:ascii="Times New Roman" w:hAnsi="Times New Roman"/>
                <w:sz w:val="24"/>
                <w:szCs w:val="24"/>
              </w:rPr>
              <w:t xml:space="preserve">.):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11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BUENA (hasta 5 K m.):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3119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MUY BUENA (&gt;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915BD2">
                <w:rPr>
                  <w:rFonts w:ascii="Times New Roman" w:hAnsi="Times New Roman"/>
                  <w:sz w:val="24"/>
                  <w:szCs w:val="24"/>
                </w:rPr>
                <w:t>10 Km</w:t>
              </w:r>
            </w:smartTag>
            <w:r w:rsidRPr="00915BD2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C05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Pr="00EC58CD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5238">
        <w:rPr>
          <w:rFonts w:ascii="Times New Roman" w:hAnsi="Times New Roman"/>
          <w:b/>
          <w:sz w:val="24"/>
          <w:szCs w:val="24"/>
          <w:u w:val="single"/>
        </w:rPr>
        <w:t>DURACIÓN ESTIMADA DE LA OBSERVACIÓN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1E12">
        <w:rPr>
          <w:rFonts w:ascii="Times New Roman" w:hAnsi="Times New Roman"/>
          <w:b/>
          <w:color w:val="FF0000"/>
          <w:sz w:val="24"/>
          <w:szCs w:val="24"/>
          <w:u w:val="single"/>
        </w:rPr>
        <w:t>(importante)</w:t>
      </w:r>
      <w:r w:rsidRPr="00BA52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_ _ _  </w:t>
      </w:r>
      <w:r w:rsidRPr="00EC58CD">
        <w:rPr>
          <w:rFonts w:ascii="Times New Roman" w:hAnsi="Times New Roman"/>
          <w:sz w:val="24"/>
          <w:szCs w:val="24"/>
        </w:rPr>
        <w:t>horas</w:t>
      </w:r>
    </w:p>
    <w:p w:rsidR="00CF4FD9" w:rsidRPr="00EC58CD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58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 _ _</w:t>
      </w:r>
      <w:r w:rsidRPr="00EC58CD">
        <w:rPr>
          <w:rFonts w:ascii="Times New Roman" w:hAnsi="Times New Roman"/>
          <w:sz w:val="24"/>
          <w:szCs w:val="24"/>
        </w:rPr>
        <w:t xml:space="preserve">  minutos           </w:t>
      </w:r>
    </w:p>
    <w:p w:rsidR="00CF4FD9" w:rsidRPr="00EC58CD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CD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EC58C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_ _ _</w:t>
      </w:r>
      <w:r w:rsidRPr="00EC58CD">
        <w:rPr>
          <w:rFonts w:ascii="Times New Roman" w:hAnsi="Times New Roman"/>
          <w:sz w:val="24"/>
          <w:szCs w:val="24"/>
        </w:rPr>
        <w:t xml:space="preserve">  segundos</w:t>
      </w:r>
    </w:p>
    <w:p w:rsidR="00CF4FD9" w:rsidRPr="00CB5BDA" w:rsidRDefault="00CF4FD9" w:rsidP="00026830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F4FD9" w:rsidRPr="00CB5BDA" w:rsidRDefault="00CF4FD9" w:rsidP="003926C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B5BDA">
        <w:rPr>
          <w:rFonts w:ascii="Times New Roman" w:hAnsi="Times New Roman"/>
          <w:b/>
          <w:sz w:val="24"/>
          <w:szCs w:val="24"/>
          <w:u w:val="single"/>
        </w:rPr>
        <w:t>CÓMO FINALIZÓ EL AVISTAMIENTO ?</w:t>
      </w:r>
      <w:r w:rsidRPr="00CB5BDA">
        <w:rPr>
          <w:rFonts w:ascii="Times New Roman" w:hAnsi="Times New Roman"/>
          <w:color w:val="FF0000"/>
          <w:sz w:val="24"/>
          <w:szCs w:val="24"/>
          <w:u w:val="single"/>
        </w:rPr>
        <w:t xml:space="preserve"> (importante)</w:t>
      </w:r>
      <w:r w:rsidRPr="00CB5BDA">
        <w:rPr>
          <w:rFonts w:ascii="Times New Roman" w:hAnsi="Times New Roman"/>
          <w:sz w:val="24"/>
          <w:szCs w:val="24"/>
        </w:rPr>
        <w:t>:</w:t>
      </w:r>
    </w:p>
    <w:p w:rsidR="00CF4FD9" w:rsidRPr="008F1E70" w:rsidRDefault="00CF4FD9" w:rsidP="00465CF8">
      <w:pPr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8F1E70">
        <w:rPr>
          <w:rFonts w:ascii="Times New Roman" w:hAnsi="Times New Roman"/>
          <w:color w:val="FF0000"/>
          <w:sz w:val="24"/>
          <w:szCs w:val="24"/>
        </w:rPr>
        <w:t>(lea todas las opciones antes de contestar)</w:t>
      </w:r>
    </w:p>
    <w:p w:rsidR="00CF4FD9" w:rsidRDefault="00CF4FD9" w:rsidP="00465CF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8790"/>
        <w:gridCol w:w="850"/>
      </w:tblGrid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EL TESTIGO SE RETIRÓ DEL LUGAR CON EL OBJETO AÚN A LA VISTA: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EL OBJETO ASCENDIÓ HASTA DEJAR DE SER VISIBLE: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5BD2">
              <w:rPr>
                <w:rFonts w:ascii="Times New Roman" w:hAnsi="Times New Roman"/>
                <w:sz w:val="24"/>
                <w:szCs w:val="24"/>
                <w:lang w:val="pt-BR"/>
              </w:rPr>
              <w:t>EL OBJETO SE ACHICÓ O SE “APAGÓ” SÚBITAMENTE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SE FUE APAGANDO/DESVANECIENDO GRADUALMENTE SIN MOVERSE: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SE FUE APAGANDO/DESVANECIENDO GRADUALMENTE EN MOVIMIENTO: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SE PERDIÓ DETRÁS DE ALGÚN OBSTÁCULO VISUAL: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SIGUIÓ SU TRAYECTORIA HASTA PERDERSE DE VISTA (sin obstáculos): 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EXPLOTÓ O CAYÓ AL SUELO</w:t>
            </w:r>
            <w:r w:rsidRPr="008F1E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15BD2">
              <w:rPr>
                <w:rFonts w:ascii="Times New Roman" w:hAnsi="Times New Roman"/>
                <w:sz w:val="24"/>
                <w:szCs w:val="24"/>
              </w:rPr>
              <w:t xml:space="preserve">AGUA ESTANDO EN MOVIMIENTO: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EXPLOTÓ O CAYÓ AL SUELO/AGUA DESDE UNA POSICIÓN ESTACIONARIA: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CF4FD9" w:rsidTr="00781271">
        <w:tc>
          <w:tcPr>
            <w:tcW w:w="8790" w:type="dxa"/>
          </w:tcPr>
          <w:p w:rsidR="00CF4FD9" w:rsidRPr="00915BD2" w:rsidRDefault="00CF4FD9" w:rsidP="00915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 xml:space="preserve">OTRO (especifique en la última página):  </w:t>
            </w:r>
          </w:p>
        </w:tc>
        <w:tc>
          <w:tcPr>
            <w:tcW w:w="850" w:type="dxa"/>
          </w:tcPr>
          <w:p w:rsidR="00CF4FD9" w:rsidRPr="00915BD2" w:rsidRDefault="00CF4FD9" w:rsidP="0091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D2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</w:tbl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F4FD9" w:rsidRDefault="00CF4FD9" w:rsidP="001B66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FD9" w:rsidRDefault="00CF4FD9" w:rsidP="00D3379F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ADJUNTA VIDEO?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SI (  )    NO (  )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474420">
        <w:rPr>
          <w:sz w:val="24"/>
          <w:szCs w:val="24"/>
        </w:rPr>
        <w:t xml:space="preserve">En caso de </w:t>
      </w:r>
      <w:r>
        <w:rPr>
          <w:sz w:val="24"/>
          <w:szCs w:val="24"/>
        </w:rPr>
        <w:t>enviarnos un archivo de más de 25</w:t>
      </w:r>
      <w:r w:rsidRPr="00474420">
        <w:rPr>
          <w:sz w:val="24"/>
          <w:szCs w:val="24"/>
        </w:rPr>
        <w:t xml:space="preserve"> Mb y que, por lo tanto, no pueda ser adjuntado por e-mail, aclarar si lo hace a través de un sitio específico, tal como </w:t>
      </w:r>
      <w:r>
        <w:rPr>
          <w:sz w:val="24"/>
          <w:szCs w:val="24"/>
        </w:rPr>
        <w:t xml:space="preserve">ONE Drive, Google Drive, Dropbox, </w:t>
      </w:r>
      <w:r w:rsidRPr="00474420">
        <w:rPr>
          <w:sz w:val="24"/>
          <w:szCs w:val="24"/>
        </w:rPr>
        <w:t xml:space="preserve">MEGA.com;  </w:t>
      </w:r>
      <w:r>
        <w:rPr>
          <w:sz w:val="24"/>
          <w:szCs w:val="24"/>
        </w:rPr>
        <w:t>M</w:t>
      </w:r>
      <w:r w:rsidRPr="00474420">
        <w:rPr>
          <w:sz w:val="24"/>
          <w:szCs w:val="24"/>
        </w:rPr>
        <w:t xml:space="preserve">ediafire.com  ó  cualquier otro sitio similar, actual o futuro. </w:t>
      </w:r>
    </w:p>
    <w:p w:rsidR="00CF4FD9" w:rsidRDefault="00CF4FD9" w:rsidP="00CB5BDA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465CF8">
        <w:rPr>
          <w:rFonts w:ascii="Times New Roman" w:hAnsi="Times New Roman"/>
          <w:b/>
          <w:sz w:val="24"/>
          <w:szCs w:val="24"/>
          <w:u w:val="single"/>
        </w:rPr>
        <w:t>EXPLIQUE BREVEMENTE SI ADEMÁS DE OBSERVAR EL  OBJETO NO IDENTIFICADO HUBO ALGÚN OTRO FENÓMENO, ELEMENTO O INCIDENTE QUE LE HAYA LLAMADO LA ATENCIÓN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1B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ESPECIFIQUE </w:t>
      </w:r>
      <w:r w:rsidRPr="001B6676">
        <w:rPr>
          <w:rFonts w:ascii="Times New Roman" w:hAnsi="Times New Roman"/>
          <w:b/>
          <w:sz w:val="24"/>
          <w:szCs w:val="24"/>
          <w:u w:val="single"/>
        </w:rPr>
        <w:t xml:space="preserve"> AQUÍ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B6676">
        <w:rPr>
          <w:rFonts w:ascii="Times New Roman" w:hAnsi="Times New Roman"/>
          <w:b/>
          <w:sz w:val="24"/>
          <w:szCs w:val="24"/>
          <w:u w:val="single"/>
        </w:rPr>
        <w:t xml:space="preserve">ABAJO </w:t>
      </w:r>
      <w:r>
        <w:rPr>
          <w:rFonts w:ascii="Times New Roman" w:hAnsi="Times New Roman"/>
          <w:b/>
          <w:sz w:val="24"/>
          <w:szCs w:val="24"/>
          <w:u w:val="single"/>
        </w:rPr>
        <w:t>CUALQUIER OTRO DETALLE QUE CONSIDERE NECESARIO  PARA COMPLETAR SU TESTIMONIO:</w:t>
      </w: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327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E86B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DETALLE AQUÍ ABAJO LOS NOMBRES DE OTROS TESTIGOS (SI  LOS HUBIERE)  Y </w:t>
      </w:r>
      <w:r w:rsidRPr="001B6676">
        <w:rPr>
          <w:rFonts w:ascii="Times New Roman" w:hAnsi="Times New Roman"/>
          <w:b/>
          <w:sz w:val="24"/>
          <w:szCs w:val="24"/>
          <w:u w:val="single"/>
        </w:rPr>
        <w:t>CUALQUIER OTRO COMENTARIO QUE DESEE AGREGAR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(esté o no, relacionado con el avistamiento)</w:t>
      </w:r>
      <w:r w:rsidRPr="001B667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E86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FD9" w:rsidRDefault="00CF4FD9" w:rsidP="0002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 AGRADECERÁ ENVIAR </w:t>
      </w:r>
      <w:r w:rsidRPr="001B66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LA BREVEDAD EL</w:t>
      </w:r>
      <w:r w:rsidRPr="001B6676">
        <w:rPr>
          <w:rFonts w:ascii="Times New Roman" w:hAnsi="Times New Roman"/>
          <w:b/>
          <w:sz w:val="24"/>
          <w:szCs w:val="24"/>
        </w:rPr>
        <w:t xml:space="preserve"> FORMULARIO A:</w:t>
      </w:r>
    </w:p>
    <w:p w:rsidR="00CF4FD9" w:rsidRPr="00BA5238" w:rsidRDefault="00CF4FD9" w:rsidP="000268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fenomenosaeroespaciales-sg@faa.mil.ar</w:t>
      </w:r>
    </w:p>
    <w:sectPr w:rsidR="00CF4FD9" w:rsidRPr="00BA5238" w:rsidSect="008F753A">
      <w:footerReference w:type="default" r:id="rId8"/>
      <w:pgSz w:w="12240" w:h="15840"/>
      <w:pgMar w:top="1418" w:right="1418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D9" w:rsidRDefault="00CF4FD9" w:rsidP="003D2700">
      <w:pPr>
        <w:spacing w:after="0" w:line="240" w:lineRule="auto"/>
      </w:pPr>
      <w:r>
        <w:separator/>
      </w:r>
    </w:p>
  </w:endnote>
  <w:endnote w:type="continuationSeparator" w:id="0">
    <w:p w:rsidR="00CF4FD9" w:rsidRDefault="00CF4FD9" w:rsidP="003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9" w:rsidRPr="003D2700" w:rsidRDefault="00CF4FD9" w:rsidP="003D2700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Pág </w:t>
    </w:r>
    <w:r w:rsidRPr="003D2700">
      <w:rPr>
        <w:rFonts w:ascii="Times New Roman" w:hAnsi="Times New Roman"/>
        <w:sz w:val="24"/>
        <w:szCs w:val="24"/>
      </w:rPr>
      <w:fldChar w:fldCharType="begin"/>
    </w:r>
    <w:r w:rsidRPr="003D2700">
      <w:rPr>
        <w:rFonts w:ascii="Times New Roman" w:hAnsi="Times New Roman"/>
        <w:sz w:val="24"/>
        <w:szCs w:val="24"/>
      </w:rPr>
      <w:instrText>PAGE   \* MERGEFORMAT</w:instrText>
    </w:r>
    <w:r w:rsidRPr="003D2700">
      <w:rPr>
        <w:rFonts w:ascii="Times New Roman" w:hAnsi="Times New Roman"/>
        <w:sz w:val="24"/>
        <w:szCs w:val="24"/>
      </w:rPr>
      <w:fldChar w:fldCharType="separate"/>
    </w:r>
    <w:r w:rsidRPr="00B51E02">
      <w:rPr>
        <w:rFonts w:ascii="Times New Roman" w:hAnsi="Times New Roman"/>
        <w:noProof/>
        <w:sz w:val="24"/>
        <w:szCs w:val="24"/>
        <w:lang w:val="es-ES"/>
      </w:rPr>
      <w:t>6</w:t>
    </w:r>
    <w:r w:rsidRPr="003D2700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de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D9" w:rsidRDefault="00CF4FD9" w:rsidP="003D2700">
      <w:pPr>
        <w:spacing w:after="0" w:line="240" w:lineRule="auto"/>
      </w:pPr>
      <w:r>
        <w:separator/>
      </w:r>
    </w:p>
  </w:footnote>
  <w:footnote w:type="continuationSeparator" w:id="0">
    <w:p w:rsidR="00CF4FD9" w:rsidRDefault="00CF4FD9" w:rsidP="003D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499"/>
    <w:multiLevelType w:val="hybridMultilevel"/>
    <w:tmpl w:val="A522B1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0221E"/>
    <w:multiLevelType w:val="hybridMultilevel"/>
    <w:tmpl w:val="AD6C7636"/>
    <w:lvl w:ilvl="0" w:tplc="A63A7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F2D42"/>
    <w:multiLevelType w:val="hybridMultilevel"/>
    <w:tmpl w:val="060AF23A"/>
    <w:lvl w:ilvl="0" w:tplc="4A76F0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C0CEA"/>
    <w:multiLevelType w:val="hybridMultilevel"/>
    <w:tmpl w:val="3B28DA3E"/>
    <w:lvl w:ilvl="0" w:tplc="2C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F3"/>
    <w:rsid w:val="00026830"/>
    <w:rsid w:val="00045039"/>
    <w:rsid w:val="00097F4E"/>
    <w:rsid w:val="000C0B43"/>
    <w:rsid w:val="000C513F"/>
    <w:rsid w:val="000E123A"/>
    <w:rsid w:val="00111085"/>
    <w:rsid w:val="00121323"/>
    <w:rsid w:val="001259E4"/>
    <w:rsid w:val="001358D9"/>
    <w:rsid w:val="001660C1"/>
    <w:rsid w:val="00191A09"/>
    <w:rsid w:val="001974A9"/>
    <w:rsid w:val="001A1AE0"/>
    <w:rsid w:val="001A46DC"/>
    <w:rsid w:val="001B6676"/>
    <w:rsid w:val="001C235B"/>
    <w:rsid w:val="001F7EA5"/>
    <w:rsid w:val="0020532C"/>
    <w:rsid w:val="002058AD"/>
    <w:rsid w:val="00212FD2"/>
    <w:rsid w:val="0023050F"/>
    <w:rsid w:val="00234299"/>
    <w:rsid w:val="00263B20"/>
    <w:rsid w:val="0028058B"/>
    <w:rsid w:val="002A7B3B"/>
    <w:rsid w:val="002B324B"/>
    <w:rsid w:val="002B7EF3"/>
    <w:rsid w:val="002C240F"/>
    <w:rsid w:val="002C2866"/>
    <w:rsid w:val="002C4557"/>
    <w:rsid w:val="002E3295"/>
    <w:rsid w:val="002F6A55"/>
    <w:rsid w:val="00313909"/>
    <w:rsid w:val="00327462"/>
    <w:rsid w:val="003276CB"/>
    <w:rsid w:val="00337FD8"/>
    <w:rsid w:val="00362582"/>
    <w:rsid w:val="003735F3"/>
    <w:rsid w:val="003926C3"/>
    <w:rsid w:val="003965A3"/>
    <w:rsid w:val="003B5919"/>
    <w:rsid w:val="003C7BEB"/>
    <w:rsid w:val="003D2700"/>
    <w:rsid w:val="004106FD"/>
    <w:rsid w:val="00436F01"/>
    <w:rsid w:val="00440402"/>
    <w:rsid w:val="0044409B"/>
    <w:rsid w:val="0044520E"/>
    <w:rsid w:val="00465CF8"/>
    <w:rsid w:val="004718C8"/>
    <w:rsid w:val="00474420"/>
    <w:rsid w:val="00475299"/>
    <w:rsid w:val="004879E4"/>
    <w:rsid w:val="004B1D0A"/>
    <w:rsid w:val="004F5E7C"/>
    <w:rsid w:val="005011C5"/>
    <w:rsid w:val="0051400A"/>
    <w:rsid w:val="00514E6C"/>
    <w:rsid w:val="00532FC7"/>
    <w:rsid w:val="005367A5"/>
    <w:rsid w:val="005505F0"/>
    <w:rsid w:val="00570740"/>
    <w:rsid w:val="00573A45"/>
    <w:rsid w:val="00582835"/>
    <w:rsid w:val="00587965"/>
    <w:rsid w:val="005A542B"/>
    <w:rsid w:val="005A737C"/>
    <w:rsid w:val="005A78FD"/>
    <w:rsid w:val="005D0AFE"/>
    <w:rsid w:val="005D7BA2"/>
    <w:rsid w:val="005E6790"/>
    <w:rsid w:val="00613935"/>
    <w:rsid w:val="006144CA"/>
    <w:rsid w:val="00614746"/>
    <w:rsid w:val="0062057E"/>
    <w:rsid w:val="00630D90"/>
    <w:rsid w:val="00657875"/>
    <w:rsid w:val="00684752"/>
    <w:rsid w:val="006A24CD"/>
    <w:rsid w:val="006C6147"/>
    <w:rsid w:val="006E0483"/>
    <w:rsid w:val="006E6A7D"/>
    <w:rsid w:val="00701174"/>
    <w:rsid w:val="007205B4"/>
    <w:rsid w:val="007473CD"/>
    <w:rsid w:val="00753F54"/>
    <w:rsid w:val="00774D73"/>
    <w:rsid w:val="00781271"/>
    <w:rsid w:val="007821FB"/>
    <w:rsid w:val="007839AE"/>
    <w:rsid w:val="007866AC"/>
    <w:rsid w:val="00786E35"/>
    <w:rsid w:val="00795B1E"/>
    <w:rsid w:val="007A1746"/>
    <w:rsid w:val="007B0C8B"/>
    <w:rsid w:val="007B1AD8"/>
    <w:rsid w:val="007B23A8"/>
    <w:rsid w:val="007B530F"/>
    <w:rsid w:val="007D17F0"/>
    <w:rsid w:val="007D4207"/>
    <w:rsid w:val="00812023"/>
    <w:rsid w:val="00864399"/>
    <w:rsid w:val="008860B2"/>
    <w:rsid w:val="0089487C"/>
    <w:rsid w:val="008A46EF"/>
    <w:rsid w:val="008B6462"/>
    <w:rsid w:val="008B7BD4"/>
    <w:rsid w:val="008E1C08"/>
    <w:rsid w:val="008E6EA9"/>
    <w:rsid w:val="008F1E70"/>
    <w:rsid w:val="008F753A"/>
    <w:rsid w:val="009019B8"/>
    <w:rsid w:val="00901B92"/>
    <w:rsid w:val="009039FE"/>
    <w:rsid w:val="00915BD2"/>
    <w:rsid w:val="009626DF"/>
    <w:rsid w:val="0098081A"/>
    <w:rsid w:val="00984931"/>
    <w:rsid w:val="00990410"/>
    <w:rsid w:val="009B1E10"/>
    <w:rsid w:val="009C1566"/>
    <w:rsid w:val="009C3CBE"/>
    <w:rsid w:val="009C5CC4"/>
    <w:rsid w:val="009D483B"/>
    <w:rsid w:val="009E139D"/>
    <w:rsid w:val="009F3A0F"/>
    <w:rsid w:val="00A05C1E"/>
    <w:rsid w:val="00A17619"/>
    <w:rsid w:val="00A24680"/>
    <w:rsid w:val="00AA0AF6"/>
    <w:rsid w:val="00AB0FBC"/>
    <w:rsid w:val="00AB2858"/>
    <w:rsid w:val="00AC3758"/>
    <w:rsid w:val="00AE07E9"/>
    <w:rsid w:val="00AF075B"/>
    <w:rsid w:val="00B01AB5"/>
    <w:rsid w:val="00B13B2A"/>
    <w:rsid w:val="00B26CD1"/>
    <w:rsid w:val="00B43B5B"/>
    <w:rsid w:val="00B502AE"/>
    <w:rsid w:val="00B51A96"/>
    <w:rsid w:val="00B51E02"/>
    <w:rsid w:val="00B6563D"/>
    <w:rsid w:val="00B80E3E"/>
    <w:rsid w:val="00B821A0"/>
    <w:rsid w:val="00B950A7"/>
    <w:rsid w:val="00BA009B"/>
    <w:rsid w:val="00BA5238"/>
    <w:rsid w:val="00BB1AC6"/>
    <w:rsid w:val="00BE0901"/>
    <w:rsid w:val="00BF2850"/>
    <w:rsid w:val="00C05229"/>
    <w:rsid w:val="00C06267"/>
    <w:rsid w:val="00C2107B"/>
    <w:rsid w:val="00C30170"/>
    <w:rsid w:val="00C3732A"/>
    <w:rsid w:val="00C420F3"/>
    <w:rsid w:val="00C437F4"/>
    <w:rsid w:val="00C50C0B"/>
    <w:rsid w:val="00C63F97"/>
    <w:rsid w:val="00C8785F"/>
    <w:rsid w:val="00C9286F"/>
    <w:rsid w:val="00C9472A"/>
    <w:rsid w:val="00CB5BDA"/>
    <w:rsid w:val="00CB5FC0"/>
    <w:rsid w:val="00CC6300"/>
    <w:rsid w:val="00CD064E"/>
    <w:rsid w:val="00CD690F"/>
    <w:rsid w:val="00CF0FD5"/>
    <w:rsid w:val="00CF1AB2"/>
    <w:rsid w:val="00CF1CA0"/>
    <w:rsid w:val="00CF4FD9"/>
    <w:rsid w:val="00D01522"/>
    <w:rsid w:val="00D03CAF"/>
    <w:rsid w:val="00D04F70"/>
    <w:rsid w:val="00D13B27"/>
    <w:rsid w:val="00D2382B"/>
    <w:rsid w:val="00D3379F"/>
    <w:rsid w:val="00D41C2A"/>
    <w:rsid w:val="00D7262E"/>
    <w:rsid w:val="00D73D99"/>
    <w:rsid w:val="00D84DC9"/>
    <w:rsid w:val="00DC3E0B"/>
    <w:rsid w:val="00DD340A"/>
    <w:rsid w:val="00DD4B5D"/>
    <w:rsid w:val="00DE552A"/>
    <w:rsid w:val="00DF3D67"/>
    <w:rsid w:val="00E170F3"/>
    <w:rsid w:val="00E26C3E"/>
    <w:rsid w:val="00E27EDF"/>
    <w:rsid w:val="00E30784"/>
    <w:rsid w:val="00E35C28"/>
    <w:rsid w:val="00E54474"/>
    <w:rsid w:val="00E571A2"/>
    <w:rsid w:val="00E80F99"/>
    <w:rsid w:val="00E86B61"/>
    <w:rsid w:val="00E872D8"/>
    <w:rsid w:val="00EA3C8C"/>
    <w:rsid w:val="00EB2955"/>
    <w:rsid w:val="00EC2CF9"/>
    <w:rsid w:val="00EC58CD"/>
    <w:rsid w:val="00F07FAC"/>
    <w:rsid w:val="00F10F6C"/>
    <w:rsid w:val="00F15856"/>
    <w:rsid w:val="00F21E12"/>
    <w:rsid w:val="00F24C83"/>
    <w:rsid w:val="00F42BE5"/>
    <w:rsid w:val="00F62FFA"/>
    <w:rsid w:val="00F73A69"/>
    <w:rsid w:val="00F8441D"/>
    <w:rsid w:val="00F92B0C"/>
    <w:rsid w:val="00FC06C3"/>
    <w:rsid w:val="00FC382F"/>
    <w:rsid w:val="00FE00EA"/>
    <w:rsid w:val="00FE6023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270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7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270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700"/>
    <w:rPr>
      <w:rFonts w:cs="Times New Roman"/>
    </w:rPr>
  </w:style>
  <w:style w:type="character" w:styleId="Hyperlink">
    <w:name w:val="Hyperlink"/>
    <w:basedOn w:val="DefaultParagraphFont"/>
    <w:uiPriority w:val="99"/>
    <w:rsid w:val="004744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F0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1365</Words>
  <Characters>7509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APORTE DE DATOS</dc:title>
  <dc:subject/>
  <dc:creator>Verito</dc:creator>
  <cp:keywords/>
  <dc:description/>
  <cp:lastModifiedBy>Cefa 1</cp:lastModifiedBy>
  <cp:revision>2</cp:revision>
  <dcterms:created xsi:type="dcterms:W3CDTF">2018-11-12T16:11:00Z</dcterms:created>
  <dcterms:modified xsi:type="dcterms:W3CDTF">2018-11-12T16:11:00Z</dcterms:modified>
</cp:coreProperties>
</file>