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05" w:rsidRPr="006716DD" w:rsidRDefault="00F94E6B" w:rsidP="00B64505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noProof/>
          <w:sz w:val="28"/>
          <w:szCs w:val="28"/>
          <w:u w:val="single"/>
        </w:rPr>
        <w:pict>
          <v:roundrect id="_x0000_s1127" style="position:absolute;left:0;text-align:left;margin-left:.25pt;margin-top:12.55pt;width:429.15pt;height:136.1pt;z-index:251636736" arcsize="10923f" strokecolor="#4bacc6" strokeweight="5pt">
            <v:stroke linestyle="thickThin"/>
            <v:shadow color="#868686"/>
            <o:extrusion v:ext="view" backdepth="1in" color="#dbe5f1" viewpoint="0,34.72222mm" viewpointorigin="0,.5" skewangle="90" lightposition="-50000" lightposition2="50000" type="perspective"/>
            <v:textbox style="mso-next-textbox:#_x0000_s1127">
              <w:txbxContent>
                <w:p w:rsidR="00B64505" w:rsidRPr="004355FE" w:rsidRDefault="00B64505" w:rsidP="00B64505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RÉ</w:t>
                  </w:r>
                  <w:r w:rsidRPr="004355FE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GIMEN DEL PERSONAL DE INVESTIGACIÓN Y DESARROLLO DE LAS FUERZAS ARMADAS (RPIDFA)</w:t>
                  </w:r>
                </w:p>
                <w:p w:rsidR="00B64505" w:rsidRPr="004355FE" w:rsidRDefault="00B64505" w:rsidP="00B64505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</w:p>
                <w:p w:rsidR="00B64505" w:rsidRPr="005F56DF" w:rsidRDefault="00EB33FE" w:rsidP="00B64505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 xml:space="preserve">DICTAMEN DE </w:t>
                  </w:r>
                  <w:smartTag w:uri="urn:schemas-microsoft-com:office:smarttags" w:element="PersonName">
                    <w:smartTagPr>
                      <w:attr w:name="ProductID" w:val="LA COMISION DE"/>
                    </w:smartTagPr>
                    <w:r w:rsidR="00167B54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u w:val="single"/>
                        <w:lang w:val="es-ES_tradnl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u w:val="single"/>
                        <w:lang w:val="es-ES_tradnl"/>
                      </w:rPr>
                      <w:t>COMISION DE</w:t>
                    </w:r>
                  </w:smartTag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 xml:space="preserve"> PRE-</w:t>
                  </w:r>
                  <w:r w:rsidR="00B64505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>EVALUACIÓN PARA PROMOCIÓ</w:t>
                  </w:r>
                  <w:r w:rsidR="00B64505" w:rsidRPr="005F56DF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>N Y CAMBIO DE CLASE</w:t>
                  </w:r>
                </w:p>
                <w:p w:rsidR="00B64505" w:rsidRPr="005F56DF" w:rsidRDefault="00B64505" w:rsidP="00B64505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</w:pPr>
                </w:p>
                <w:p w:rsidR="00B64505" w:rsidRPr="004355FE" w:rsidRDefault="00B64505" w:rsidP="00B64505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4355FE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Con</w:t>
                  </w:r>
                  <w:r w:rsidR="00411BED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vocatoria</w:t>
                  </w:r>
                  <w:r w:rsidRPr="004355FE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 xml:space="preserve"> 20</w:t>
                  </w:r>
                  <w:r w:rsidR="00C10551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20</w:t>
                  </w:r>
                </w:p>
                <w:p w:rsidR="00B64505" w:rsidRPr="004355FE" w:rsidRDefault="00B64505" w:rsidP="00B64505">
                  <w:pPr>
                    <w:jc w:val="center"/>
                    <w:rPr>
                      <w:rFonts w:ascii="Arial Black" w:hAnsi="Arial Black"/>
                      <w:i/>
                      <w:lang w:val="es-ES_tradnl"/>
                    </w:rPr>
                  </w:pPr>
                </w:p>
              </w:txbxContent>
            </v:textbox>
          </v:roundrect>
        </w:pict>
      </w:r>
    </w:p>
    <w:p w:rsidR="00B64505" w:rsidRPr="006716DD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pStyle w:val="Ttulo3"/>
        <w:numPr>
          <w:ilvl w:val="2"/>
          <w:numId w:val="11"/>
        </w:numPr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33FE" w:rsidRPr="006716DD" w:rsidRDefault="00EB33FE" w:rsidP="00B64505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EB33FE" w:rsidRPr="006716DD" w:rsidRDefault="00F94E6B" w:rsidP="00EB33FE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oundrect id="_x0000_s1168" style="position:absolute;left:0;text-align:left;margin-left:.25pt;margin-top:5.6pt;width:425.75pt;height:34.6pt;z-index:251674624" arcsize="10923f" strokecolor="#4bacc6" strokeweight="5pt">
            <v:stroke linestyle="thickThin"/>
            <v:shadow color="#868686"/>
            <o:extrusion v:ext="view" backdepth="1in" color="#dbe5f1" viewpoint="0,34.72222mm" viewpointorigin="0,.5" skewangle="90" lightposition="-50000" lightposition2="50000" type="perspective"/>
            <v:textbox style="mso-next-textbox:#_x0000_s1168">
              <w:txbxContent>
                <w:p w:rsidR="00411BED" w:rsidRPr="00D7728A" w:rsidRDefault="00411BED" w:rsidP="006716DD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D7728A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 xml:space="preserve">INSTANCIA DE </w:t>
                  </w:r>
                  <w:smartTag w:uri="urn:schemas-microsoft-com:office:smarttags" w:element="PersonName">
                    <w:smartTagPr>
                      <w:attr w:name="ProductID" w:val="LA COMISIￓN DE PRE-EVALUACIￓN"/>
                    </w:smartTagPr>
                    <w:r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s-ES_tradnl"/>
                      </w:rPr>
                      <w:t xml:space="preserve">LA COMISIÓN DE </w:t>
                    </w:r>
                    <w:r w:rsidRPr="00D7728A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s-ES_tradnl"/>
                      </w:rPr>
                      <w:t>PRE-EVALUACIÓN</w:t>
                    </w:r>
                  </w:smartTag>
                </w:p>
              </w:txbxContent>
            </v:textbox>
          </v:roundrect>
        </w:pict>
      </w:r>
    </w:p>
    <w:p w:rsidR="00EB33FE" w:rsidRPr="006716DD" w:rsidRDefault="00EB33FE" w:rsidP="00EB33FE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</w:p>
    <w:p w:rsidR="00EB33FE" w:rsidRPr="006716DD" w:rsidRDefault="00EB33FE" w:rsidP="00EB33FE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</w:p>
    <w:p w:rsidR="00042439" w:rsidRPr="006716DD" w:rsidRDefault="00042439" w:rsidP="00411BED">
      <w:pPr>
        <w:ind w:right="566" w:firstLine="708"/>
        <w:jc w:val="both"/>
        <w:rPr>
          <w:rFonts w:ascii="Arial" w:hAnsi="Arial" w:cs="Arial"/>
          <w:lang w:val="es-ES_tradnl"/>
        </w:rPr>
      </w:pPr>
      <w:r w:rsidRPr="006716DD">
        <w:rPr>
          <w:rFonts w:ascii="Arial" w:hAnsi="Arial" w:cs="Arial"/>
          <w:lang w:val="es-ES_tradnl"/>
        </w:rPr>
        <w:t>La Comisión de Pre-Evaluación de los postulantes p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a su clasificación en el Régimen del Personal de Investigación y Des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rollo de las Fuerzas Armadas (RPIDFA) tiene el propósito de realiz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 xml:space="preserve"> una evaluación previa interna en la institución donde los candidatos se postulan p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a ser clasificados. Esta evaluación comprenderá los antecedentes científico-tecnológicos de los postulantes y las formas de la presentación sin d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 xml:space="preserve"> opinión sobre la calidad e importancia de los trabajos realizados que qued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án p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 xml:space="preserve">a que se expida el correspondiente Comité Especializado del RPIDFA. </w:t>
      </w:r>
    </w:p>
    <w:p w:rsidR="00B64505" w:rsidRDefault="00F94E6B" w:rsidP="00B64505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F94E6B">
        <w:rPr>
          <w:rFonts w:ascii="Arial" w:hAnsi="Arial" w:cs="Arial"/>
          <w:b/>
          <w:i/>
          <w:noProof/>
          <w:sz w:val="28"/>
          <w:szCs w:val="28"/>
          <w:lang w:val="en-GB" w:eastAsia="en-GB"/>
        </w:rPr>
        <w:pict>
          <v:roundrect id="_x0000_s1169" style="position:absolute;left:0;text-align:left;margin-left:35.45pt;margin-top:13pt;width:351.6pt;height:48.75pt;z-index:251675648" arcsize="10923f" strokecolor="#4bacc6" strokeweight="5pt">
            <v:stroke linestyle="thickThin"/>
            <v:shadow color="#868686"/>
            <o:extrusion v:ext="view" backdepth="1in" color="#dbe5f1" viewpoint="0,34.72222mm" viewpointorigin="0,.5" skewangle="90" lightposition="-50000" lightposition2="50000" type="perspective"/>
            <v:textbox>
              <w:txbxContent>
                <w:p w:rsidR="00411BED" w:rsidRPr="00E35C24" w:rsidRDefault="00411BED" w:rsidP="00411BED">
                  <w:pPr>
                    <w:ind w:right="-192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E35C24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 xml:space="preserve">DICTAMEN DE </w:t>
                  </w:r>
                  <w:r w:rsidR="004457AC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PRE-</w:t>
                  </w:r>
                  <w:r w:rsidRPr="00E35C24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EVALUACIÓN</w:t>
                  </w:r>
                </w:p>
                <w:p w:rsidR="00411BED" w:rsidRPr="00E35C24" w:rsidRDefault="00411BED" w:rsidP="00411BED">
                  <w:pPr>
                    <w:ind w:right="-192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E35C24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Todas las Clases y Grupos</w:t>
                  </w:r>
                </w:p>
                <w:p w:rsidR="00411BED" w:rsidRDefault="00411BED" w:rsidP="00411BED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411BED" w:rsidRDefault="00411BED" w:rsidP="00411BED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411BED" w:rsidRDefault="00411BED" w:rsidP="00411BED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411BED" w:rsidRPr="008515EA" w:rsidRDefault="00411BED" w:rsidP="00411BED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</w:txbxContent>
            </v:textbox>
          </v:roundrect>
        </w:pict>
      </w:r>
    </w:p>
    <w:p w:rsidR="00FB6ACB" w:rsidRPr="006716DD" w:rsidRDefault="00FB6ACB" w:rsidP="00B64505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jc w:val="both"/>
        <w:rPr>
          <w:rFonts w:ascii="Arial" w:hAnsi="Arial" w:cs="Arial"/>
        </w:rPr>
      </w:pPr>
    </w:p>
    <w:p w:rsidR="00B64505" w:rsidRPr="006716DD" w:rsidRDefault="00F94E6B" w:rsidP="00B64505">
      <w:pPr>
        <w:spacing w:before="240"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pict>
          <v:rect id="_x0000_s1136" style="position:absolute;margin-left:-.5pt;margin-top:29.85pt;width:426.05pt;height:25.5pt;z-index:251644928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Pr="00815BC0" w:rsidRDefault="00B64505" w:rsidP="00411BED">
                  <w:pPr>
                    <w:ind w:right="-156" w:hanging="142"/>
                    <w:rPr>
                      <w:lang w:val="es-ES_tradnl"/>
                    </w:rPr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 xml:space="preserve">Apellido y Nombre del Solicitante:  </w:t>
      </w:r>
    </w:p>
    <w:p w:rsidR="00B64505" w:rsidRPr="006716DD" w:rsidRDefault="00B64505" w:rsidP="00B64505">
      <w:pPr>
        <w:spacing w:before="240" w:after="240"/>
        <w:rPr>
          <w:rFonts w:ascii="Arial" w:hAnsi="Arial" w:cs="Arial"/>
          <w:b/>
          <w:i/>
        </w:rPr>
      </w:pPr>
      <w:r w:rsidRPr="006716DD">
        <w:rPr>
          <w:rFonts w:ascii="Arial" w:hAnsi="Arial" w:cs="Arial"/>
          <w:b/>
          <w:i/>
        </w:rPr>
        <w:t xml:space="preserve">                         </w:t>
      </w:r>
    </w:p>
    <w:p w:rsidR="00B64505" w:rsidRPr="006716DD" w:rsidRDefault="00F94E6B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pict>
          <v:rect id="_x0000_s1137" style="position:absolute;margin-left:312.4pt;margin-top:2.4pt;width:113.15pt;height:25.5pt;z-index:251645952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i/>
          <w:noProof/>
        </w:rPr>
        <w:pict>
          <v:rect id="_x0000_s1138" style="position:absolute;margin-left:191.95pt;margin-top:2.4pt;width:78.15pt;height:25.5pt;z-index:251646976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>Tipo y Nº de D</w:t>
      </w:r>
      <w:r w:rsidR="00411BED" w:rsidRPr="006716DD">
        <w:rPr>
          <w:rFonts w:ascii="Arial" w:hAnsi="Arial" w:cs="Arial"/>
          <w:b/>
          <w:i/>
        </w:rPr>
        <w:t>NI</w:t>
      </w:r>
      <w:r w:rsidR="00B64505" w:rsidRPr="006716DD">
        <w:rPr>
          <w:rFonts w:ascii="Arial" w:hAnsi="Arial" w:cs="Arial"/>
          <w:b/>
          <w:i/>
        </w:rPr>
        <w:t xml:space="preserve">:                        </w:t>
      </w:r>
    </w:p>
    <w:p w:rsidR="00B64505" w:rsidRPr="006716DD" w:rsidRDefault="00F94E6B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pict>
          <v:rect id="_x0000_s1139" style="position:absolute;margin-left:312.4pt;margin-top:3.8pt;width:113.15pt;height:25.5pt;z-index:251648000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>Institución:</w:t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</w:p>
    <w:p w:rsidR="00B64505" w:rsidRPr="006716DD" w:rsidRDefault="00F94E6B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pict>
          <v:rect id="_x0000_s1140" style="position:absolute;margin-left:312.85pt;margin-top:3.7pt;width:113.15pt;height:25.5pt;z-index:251649024" strokecolor="#92cddc" strokeweight="1pt">
            <v:fill color2="#b6dde8"/>
            <v:shadow on="t" type="perspective" color="#205867" opacity=".5" offset="1pt" offset2="-3pt"/>
            <v:textbox style="mso-next-textbox:#_x0000_s1140"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>Comité:</w:t>
      </w:r>
    </w:p>
    <w:p w:rsidR="00B64505" w:rsidRPr="006716DD" w:rsidRDefault="00F94E6B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pict>
          <v:rect id="_x0000_s1156" style="position:absolute;margin-left:312.4pt;margin-top:5.1pt;width:113.15pt;height:25.5pt;z-index:251663360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>Clase y Grupo Actual:</w:t>
      </w:r>
    </w:p>
    <w:p w:rsidR="00B64505" w:rsidRPr="006716DD" w:rsidRDefault="00F94E6B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pict>
          <v:rect id="_x0000_s1157" style="position:absolute;margin-left:312.4pt;margin-top:5.75pt;width:113.15pt;height:25.5pt;z-index:251664384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 xml:space="preserve">Clase y Grupo Solicitado: </w:t>
      </w:r>
    </w:p>
    <w:p w:rsidR="00FB6ACB" w:rsidRDefault="00FB6A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16DD" w:rsidRPr="006716DD" w:rsidRDefault="00F94E6B" w:rsidP="006716DD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oundrect id="_x0000_s1141" style="position:absolute;margin-left:45.8pt;margin-top:.35pt;width:343.85pt;height:35.05pt;z-index:251650048" arcsize="10923f" strokecolor="#4bacc6" strokeweight="5pt">
            <v:stroke linestyle="thickThin"/>
            <v:shadow color="#868686"/>
            <o:extrusion v:ext="view" backdepth="1in" color="#dbe5f1" viewpoint="0,34.72222mm" viewpointorigin="0,.5" skewangle="90" lightposition="-50000" lightposition2="50000" type="perspective"/>
            <v:textbox>
              <w:txbxContent>
                <w:p w:rsidR="00B64505" w:rsidRDefault="00B64505" w:rsidP="00B64505">
                  <w:pPr>
                    <w:ind w:right="-192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Clases Ii y Id</w:t>
                  </w:r>
                </w:p>
                <w:p w:rsidR="00B64505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B64505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B64505" w:rsidRPr="008515EA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</w:txbxContent>
            </v:textbox>
          </v:roundrect>
        </w:pict>
      </w:r>
    </w:p>
    <w:p w:rsidR="00B64505" w:rsidRPr="006716DD" w:rsidRDefault="00B64505" w:rsidP="00B64505">
      <w:pPr>
        <w:tabs>
          <w:tab w:val="left" w:pos="8222"/>
        </w:tabs>
        <w:spacing w:after="220"/>
        <w:jc w:val="both"/>
        <w:rPr>
          <w:rFonts w:ascii="Arial" w:hAnsi="Arial" w:cs="Arial"/>
        </w:rPr>
      </w:pPr>
    </w:p>
    <w:p w:rsidR="00042439" w:rsidRPr="006716DD" w:rsidRDefault="00042439" w:rsidP="00B64505">
      <w:pPr>
        <w:tabs>
          <w:tab w:val="left" w:pos="8222"/>
        </w:tabs>
        <w:spacing w:after="220"/>
        <w:jc w:val="both"/>
        <w:rPr>
          <w:rFonts w:ascii="Arial" w:hAnsi="Arial" w:cs="Arial"/>
        </w:rPr>
      </w:pPr>
      <w:r w:rsidRPr="006716DD">
        <w:rPr>
          <w:rFonts w:ascii="Arial" w:hAnsi="Arial" w:cs="Arial"/>
        </w:rPr>
        <w:t>Describa en cada punto los aspectos más destacados del postulante</w:t>
      </w:r>
      <w:r w:rsidR="00C84E04" w:rsidRPr="006716DD">
        <w:rPr>
          <w:rFonts w:ascii="Arial" w:hAnsi="Arial" w:cs="Arial"/>
        </w:rPr>
        <w:t>.</w:t>
      </w:r>
    </w:p>
    <w:p w:rsidR="00B64505" w:rsidRPr="006716DD" w:rsidRDefault="00B64505" w:rsidP="006716DD">
      <w:pPr>
        <w:pStyle w:val="Ttulo2"/>
        <w:rPr>
          <w:rFonts w:ascii="Arial" w:hAnsi="Arial" w:cs="Arial"/>
          <w:sz w:val="24"/>
          <w:szCs w:val="24"/>
        </w:rPr>
      </w:pPr>
      <w:r w:rsidRPr="006716DD">
        <w:rPr>
          <w:rFonts w:ascii="Arial" w:hAnsi="Arial" w:cs="Arial"/>
          <w:sz w:val="24"/>
          <w:szCs w:val="24"/>
        </w:rPr>
        <w:t xml:space="preserve">I.1 </w:t>
      </w:r>
      <w:r w:rsidR="0068157F" w:rsidRPr="006716DD">
        <w:rPr>
          <w:rFonts w:ascii="Arial" w:hAnsi="Arial" w:cs="Arial"/>
          <w:sz w:val="24"/>
          <w:szCs w:val="24"/>
        </w:rPr>
        <w:t>PRODUCCIÓN</w:t>
      </w:r>
      <w:r w:rsidRPr="006716DD">
        <w:rPr>
          <w:rFonts w:ascii="Arial" w:hAnsi="Arial" w:cs="Arial"/>
          <w:sz w:val="24"/>
          <w:szCs w:val="24"/>
        </w:rPr>
        <w:t xml:space="preserve"> CIENTÍFICA</w:t>
      </w:r>
      <w:r w:rsidR="0068157F" w:rsidRPr="006716DD">
        <w:rPr>
          <w:rFonts w:ascii="Arial" w:hAnsi="Arial" w:cs="Arial"/>
          <w:sz w:val="24"/>
          <w:szCs w:val="24"/>
        </w:rPr>
        <w:t xml:space="preserve"> </w:t>
      </w:r>
    </w:p>
    <w:p w:rsidR="00B64505" w:rsidRPr="006716DD" w:rsidRDefault="00F94E6B" w:rsidP="00B64505">
      <w:pPr>
        <w:jc w:val="both"/>
        <w:rPr>
          <w:rFonts w:ascii="Arial" w:hAnsi="Arial" w:cs="Arial"/>
          <w:b/>
          <w:u w:val="single"/>
        </w:rPr>
      </w:pPr>
      <w:r w:rsidRPr="00F94E6B">
        <w:rPr>
          <w:rFonts w:ascii="Arial" w:hAnsi="Arial" w:cs="Arial"/>
        </w:rPr>
      </w:r>
      <w:r w:rsidR="00C10551" w:rsidRPr="00F94E6B">
        <w:rPr>
          <w:rFonts w:ascii="Arial" w:hAnsi="Arial" w:cs="Arial"/>
        </w:rPr>
        <w:pict>
          <v:rect id="_x0000_s1186" style="width:424.5pt;height:31.0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FB6ACB" w:rsidRDefault="00FB6ACB" w:rsidP="00FB6ACB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F42A9F">
      <w:pPr>
        <w:pStyle w:val="Ttulo2"/>
        <w:rPr>
          <w:rFonts w:ascii="Arial" w:hAnsi="Arial" w:cs="Arial"/>
          <w:sz w:val="24"/>
          <w:szCs w:val="24"/>
        </w:rPr>
      </w:pPr>
      <w:r w:rsidRPr="006716DD">
        <w:rPr>
          <w:rFonts w:ascii="Arial" w:hAnsi="Arial" w:cs="Arial"/>
          <w:sz w:val="24"/>
          <w:szCs w:val="24"/>
        </w:rPr>
        <w:t xml:space="preserve">I.2  </w:t>
      </w:r>
      <w:r w:rsidR="0068157F" w:rsidRPr="006716DD">
        <w:rPr>
          <w:rFonts w:ascii="Arial" w:hAnsi="Arial" w:cs="Arial"/>
          <w:sz w:val="24"/>
          <w:szCs w:val="24"/>
        </w:rPr>
        <w:t>PRODUCCIÓN</w:t>
      </w:r>
      <w:r w:rsidRPr="006716DD">
        <w:rPr>
          <w:rFonts w:ascii="Arial" w:hAnsi="Arial" w:cs="Arial"/>
          <w:sz w:val="24"/>
          <w:szCs w:val="24"/>
        </w:rPr>
        <w:t xml:space="preserve"> TECNOLÓGICA</w:t>
      </w:r>
      <w:r w:rsidR="0068157F" w:rsidRPr="006716DD">
        <w:rPr>
          <w:rFonts w:ascii="Arial" w:hAnsi="Arial" w:cs="Arial"/>
          <w:sz w:val="24"/>
          <w:szCs w:val="24"/>
        </w:rPr>
        <w:t xml:space="preserve"> </w:t>
      </w:r>
    </w:p>
    <w:p w:rsidR="00B64505" w:rsidRPr="006716DD" w:rsidRDefault="00F94E6B" w:rsidP="00B64505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 w:rsidR="00C10551">
        <w:rPr>
          <w:rFonts w:ascii="Arial" w:hAnsi="Arial" w:cs="Arial"/>
        </w:rPr>
        <w:pict>
          <v:rect id="_x0000_s1185" style="width:424.5pt;height:31.0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F42A9F">
      <w:pPr>
        <w:pStyle w:val="Sangradetextonormal"/>
        <w:spacing w:before="240"/>
        <w:ind w:left="0"/>
        <w:rPr>
          <w:rFonts w:ascii="Arial" w:hAnsi="Arial" w:cs="Arial"/>
          <w:b/>
        </w:rPr>
      </w:pPr>
      <w:r w:rsidRPr="006716DD">
        <w:rPr>
          <w:rFonts w:ascii="Arial" w:hAnsi="Arial" w:cs="Arial"/>
          <w:b/>
          <w:i/>
        </w:rPr>
        <w:t xml:space="preserve">II. </w:t>
      </w:r>
      <w:r w:rsidR="0068157F" w:rsidRPr="006716DD">
        <w:rPr>
          <w:rFonts w:ascii="Arial" w:hAnsi="Arial" w:cs="Arial"/>
          <w:b/>
          <w:i/>
        </w:rPr>
        <w:t>FORMACIÓN</w:t>
      </w:r>
      <w:r w:rsidRPr="006716DD">
        <w:rPr>
          <w:rFonts w:ascii="Arial" w:hAnsi="Arial" w:cs="Arial"/>
          <w:b/>
          <w:i/>
        </w:rPr>
        <w:t xml:space="preserve"> DE RECURSOS </w:t>
      </w:r>
      <w:r w:rsidR="006716DD" w:rsidRPr="006716DD">
        <w:rPr>
          <w:rFonts w:ascii="Arial" w:hAnsi="Arial" w:cs="Arial"/>
          <w:b/>
          <w:i/>
        </w:rPr>
        <w:t>H</w:t>
      </w:r>
      <w:r w:rsidRPr="006716DD">
        <w:rPr>
          <w:rFonts w:ascii="Arial" w:hAnsi="Arial" w:cs="Arial"/>
          <w:b/>
          <w:i/>
        </w:rPr>
        <w:t>UMANOS</w:t>
      </w:r>
      <w:r w:rsidR="0068157F" w:rsidRPr="006716DD">
        <w:rPr>
          <w:rStyle w:val="Refdenotaalpie"/>
          <w:rFonts w:ascii="Arial" w:hAnsi="Arial" w:cs="Arial"/>
          <w:b/>
          <w:i/>
        </w:rPr>
        <w:footnoteReference w:id="2"/>
      </w:r>
    </w:p>
    <w:p w:rsidR="006716DD" w:rsidRDefault="00F94E6B" w:rsidP="00F42A9F">
      <w:pPr>
        <w:pStyle w:val="Ttulo7"/>
        <w:rPr>
          <w:rFonts w:ascii="Arial" w:hAnsi="Arial" w:cs="Arial"/>
          <w:b/>
          <w:i/>
          <w:iCs/>
          <w:lang w:val="es-AR"/>
        </w:rPr>
      </w:pPr>
      <w:r w:rsidRPr="00F94E6B">
        <w:rPr>
          <w:rFonts w:ascii="Arial" w:hAnsi="Arial" w:cs="Arial"/>
          <w:b/>
          <w:i/>
        </w:rPr>
      </w:r>
      <w:r w:rsidR="00C10551" w:rsidRPr="00F94E6B">
        <w:rPr>
          <w:rFonts w:ascii="Arial" w:hAnsi="Arial" w:cs="Arial"/>
          <w:b/>
          <w:i/>
        </w:rPr>
        <w:pict>
          <v:rect id="_x0000_s1184" style="width:424.5pt;height:35.0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next-textbox:#_x0000_s1184;mso-fit-shape-to-text:t">
              <w:txbxContent>
                <w:p w:rsidR="006716DD" w:rsidRPr="00FB6ACB" w:rsidRDefault="006716DD" w:rsidP="00FB6ACB"/>
              </w:txbxContent>
            </v:textbox>
            <w10:wrap type="none"/>
            <w10:anchorlock/>
          </v:rect>
        </w:pict>
      </w:r>
    </w:p>
    <w:p w:rsidR="00B64505" w:rsidRPr="006716DD" w:rsidRDefault="00B64505" w:rsidP="006716DD">
      <w:pPr>
        <w:pStyle w:val="Ttulo7"/>
        <w:rPr>
          <w:rFonts w:ascii="Arial" w:hAnsi="Arial" w:cs="Arial"/>
          <w:b/>
          <w:i/>
          <w:iCs/>
          <w:lang w:val="es-AR"/>
        </w:rPr>
      </w:pPr>
      <w:r w:rsidRPr="006716DD">
        <w:rPr>
          <w:rFonts w:ascii="Arial" w:hAnsi="Arial" w:cs="Arial"/>
          <w:b/>
          <w:i/>
          <w:iCs/>
          <w:lang w:val="es-AR"/>
        </w:rPr>
        <w:t>III. TEMA DE TRABAJO (HISTORIAL)</w:t>
      </w:r>
      <w:r w:rsidR="0068157F" w:rsidRPr="006716DD">
        <w:rPr>
          <w:rStyle w:val="Refdenotaalpie"/>
          <w:rFonts w:ascii="Arial" w:hAnsi="Arial" w:cs="Arial"/>
          <w:b/>
          <w:i/>
          <w:iCs/>
          <w:lang w:val="es-AR"/>
        </w:rPr>
        <w:footnoteReference w:id="3"/>
      </w:r>
      <w:r w:rsidR="006716DD" w:rsidRPr="006716DD">
        <w:rPr>
          <w:rFonts w:ascii="Arial" w:hAnsi="Arial" w:cs="Arial"/>
          <w:b/>
          <w:i/>
        </w:rPr>
        <w:t xml:space="preserve"> </w:t>
      </w:r>
    </w:p>
    <w:p w:rsidR="00B64505" w:rsidRPr="006716DD" w:rsidRDefault="00F94E6B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 w:rsidR="00C10551">
        <w:rPr>
          <w:rFonts w:ascii="Arial" w:hAnsi="Arial" w:cs="Arial"/>
        </w:rPr>
        <w:pict>
          <v:rect id="_x0000_s1183" style="width:424.5pt;height:31.0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8157F" w:rsidRPr="006716DD" w:rsidRDefault="0068157F" w:rsidP="00B64505">
      <w:pPr>
        <w:jc w:val="both"/>
        <w:rPr>
          <w:rFonts w:ascii="Arial" w:hAnsi="Arial" w:cs="Arial"/>
          <w:b/>
          <w:i/>
        </w:rPr>
      </w:pPr>
    </w:p>
    <w:p w:rsidR="00B64505" w:rsidRPr="006716DD" w:rsidRDefault="00B64505" w:rsidP="00B64505">
      <w:pPr>
        <w:jc w:val="both"/>
        <w:rPr>
          <w:rFonts w:ascii="Arial" w:hAnsi="Arial" w:cs="Arial"/>
          <w:b/>
          <w:i/>
        </w:rPr>
      </w:pPr>
      <w:r w:rsidRPr="006716DD">
        <w:rPr>
          <w:rFonts w:ascii="Arial" w:hAnsi="Arial" w:cs="Arial"/>
          <w:b/>
          <w:i/>
        </w:rPr>
        <w:t>IV. OTRA INFORMACIÓN RELEVANTE</w:t>
      </w:r>
    </w:p>
    <w:p w:rsidR="00B64505" w:rsidRPr="006716DD" w:rsidRDefault="00F94E6B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 w:rsidR="00C10551">
        <w:rPr>
          <w:rFonts w:ascii="Arial" w:hAnsi="Arial" w:cs="Arial"/>
        </w:rPr>
        <w:pict>
          <v:rect id="_x0000_s1182" style="width:424.5pt;height:31.0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jc w:val="both"/>
        <w:rPr>
          <w:rFonts w:ascii="Arial" w:hAnsi="Arial" w:cs="Arial"/>
        </w:rPr>
      </w:pPr>
    </w:p>
    <w:p w:rsidR="00B64505" w:rsidRPr="006716DD" w:rsidRDefault="00F94E6B" w:rsidP="00B64505">
      <w:pPr>
        <w:jc w:val="both"/>
        <w:rPr>
          <w:rFonts w:ascii="Arial" w:hAnsi="Arial" w:cs="Arial"/>
          <w:b/>
        </w:rPr>
      </w:pPr>
      <w:r w:rsidRPr="00F94E6B">
        <w:rPr>
          <w:rFonts w:ascii="Arial" w:hAnsi="Arial" w:cs="Arial"/>
          <w:noProof/>
        </w:rPr>
        <w:pict>
          <v:rect id="_x0000_s1128" style="position:absolute;left:0;text-align:left;margin-left:308.3pt;margin-top:7.7pt;width:113.15pt;height:25.5pt;z-index:251637760" strokecolor="#92cddc" strokeweight="1pt">
            <v:fill color2="#b6dde8"/>
            <v:shadow on="t" type="perspective" color="#205867" opacity=".5" offset="1pt" offset2="-3pt"/>
            <v:textbox style="mso-next-textbox:#_x0000_s1128"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</w:p>
    <w:p w:rsidR="00B64505" w:rsidRPr="006716DD" w:rsidRDefault="00B64505" w:rsidP="00F42A9F">
      <w:pPr>
        <w:ind w:left="3544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</w:rPr>
        <w:t>Se Recomienda</w:t>
      </w:r>
    </w:p>
    <w:p w:rsidR="00B64505" w:rsidRPr="006716DD" w:rsidRDefault="00B64505" w:rsidP="00B64505">
      <w:pPr>
        <w:ind w:left="426" w:hanging="426"/>
        <w:rPr>
          <w:rFonts w:ascii="Arial" w:hAnsi="Arial" w:cs="Arial"/>
        </w:rPr>
      </w:pPr>
    </w:p>
    <w:p w:rsidR="00F42A9F" w:rsidRDefault="00F94E6B" w:rsidP="00F42A9F">
      <w:pPr>
        <w:ind w:left="354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29" style="position:absolute;left:0;text-align:left;margin-left:308.3pt;margin-top:5.8pt;width:113.15pt;height:25.5pt;z-index:251638784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</w:p>
    <w:p w:rsidR="00B64505" w:rsidRPr="006716DD" w:rsidRDefault="00B64505" w:rsidP="00F42A9F">
      <w:pPr>
        <w:ind w:left="3544"/>
        <w:rPr>
          <w:rFonts w:ascii="Arial" w:hAnsi="Arial" w:cs="Arial"/>
        </w:rPr>
      </w:pPr>
      <w:r w:rsidRPr="006716DD">
        <w:rPr>
          <w:rFonts w:ascii="Arial" w:hAnsi="Arial" w:cs="Arial"/>
        </w:rPr>
        <w:t>No Se Recomienda</w: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>Observaciones:</w:t>
      </w:r>
    </w:p>
    <w:p w:rsidR="00B64505" w:rsidRPr="006716DD" w:rsidRDefault="00F94E6B" w:rsidP="00F42A9F">
      <w:pPr>
        <w:rPr>
          <w:rFonts w:ascii="Arial" w:hAnsi="Arial" w:cs="Arial"/>
        </w:rPr>
      </w:pPr>
      <w:r>
        <w:rPr>
          <w:rFonts w:ascii="Arial" w:hAnsi="Arial" w:cs="Arial"/>
        </w:rPr>
      </w:r>
      <w:r w:rsidR="00C10551">
        <w:rPr>
          <w:rFonts w:ascii="Arial" w:hAnsi="Arial" w:cs="Arial"/>
        </w:rPr>
        <w:pict>
          <v:rect id="_x0000_s1181" style="width:421.5pt;height:37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Default="00B64505" w:rsidP="00B64505">
                  <w:pPr>
                    <w:ind w:hanging="142"/>
                    <w:rPr>
                      <w:lang w:val="es-AR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F94E6B" w:rsidP="00B6450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32" style="position:absolute;margin-left:308.25pt;margin-top:-6.75pt;width:113.15pt;height:25.5pt;z-index:251641856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</w:rPr>
        <w:t>Fecha de Reunión</w: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FB6ACB">
      <w:pPr>
        <w:ind w:left="426"/>
        <w:rPr>
          <w:rFonts w:ascii="Arial" w:hAnsi="Arial" w:cs="Arial"/>
        </w:rPr>
      </w:pPr>
      <w:r w:rsidRPr="006716DD">
        <w:rPr>
          <w:rFonts w:ascii="Arial" w:hAnsi="Arial" w:cs="Arial"/>
        </w:rPr>
        <w:t>Miembros Presentes</w:t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  <w:t xml:space="preserve">   Firmas </w:t>
      </w:r>
    </w:p>
    <w:p w:rsidR="00B64505" w:rsidRPr="006716DD" w:rsidRDefault="00F94E6B" w:rsidP="00B64505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</w:r>
      <w:r w:rsidR="00C10551">
        <w:rPr>
          <w:rFonts w:ascii="Arial" w:hAnsi="Arial" w:cs="Arial"/>
        </w:rPr>
        <w:pict>
          <v:rect id="_x0000_s1180" style="width:201.85pt;height:73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1.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2.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3.</w:t>
                  </w:r>
                </w:p>
                <w:p w:rsidR="00B64505" w:rsidRPr="00046357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  <w:r>
        <w:rPr>
          <w:rFonts w:ascii="Arial" w:hAnsi="Arial" w:cs="Arial"/>
        </w:rPr>
      </w:r>
      <w:r w:rsidR="00C10551">
        <w:rPr>
          <w:rFonts w:ascii="Arial" w:hAnsi="Arial" w:cs="Arial"/>
        </w:rPr>
        <w:pict>
          <v:rect id="_x0000_s1179" style="width:207.75pt;height:73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1.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2.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3.</w:t>
                  </w:r>
                </w:p>
                <w:p w:rsidR="00B64505" w:rsidRPr="00320E2E" w:rsidRDefault="00B64505" w:rsidP="00B64505">
                  <w:pPr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  <w:r w:rsidRPr="006716DD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B64505" w:rsidRPr="006716DD" w:rsidRDefault="00B64505" w:rsidP="00B64505">
      <w:pPr>
        <w:rPr>
          <w:rFonts w:ascii="Arial" w:hAnsi="Arial" w:cs="Arial"/>
          <w:i/>
          <w:sz w:val="22"/>
          <w:szCs w:val="22"/>
          <w:lang w:val="es-ES_tradnl"/>
        </w:rPr>
      </w:pPr>
      <w:r w:rsidRPr="006716DD">
        <w:rPr>
          <w:rFonts w:ascii="Arial" w:hAnsi="Arial" w:cs="Arial"/>
          <w:i/>
          <w:sz w:val="22"/>
          <w:szCs w:val="22"/>
          <w:lang w:val="es-AR"/>
        </w:rPr>
        <w:t>[Complet</w:t>
      </w:r>
      <w:smartTag w:uri="urn:schemas-microsoft-com:office:smarttags" w:element="PersonName">
        <w:r w:rsidRPr="006716DD">
          <w:rPr>
            <w:rFonts w:ascii="Arial" w:hAnsi="Arial" w:cs="Arial"/>
            <w:i/>
            <w:sz w:val="22"/>
            <w:szCs w:val="22"/>
            <w:lang w:val="es-AR"/>
          </w:rPr>
          <w:t>ar</w:t>
        </w:r>
      </w:smartTag>
      <w:r w:rsidRPr="006716DD">
        <w:rPr>
          <w:rFonts w:ascii="Arial" w:hAnsi="Arial" w:cs="Arial"/>
          <w:i/>
          <w:sz w:val="22"/>
          <w:szCs w:val="22"/>
          <w:lang w:val="es-AR"/>
        </w:rPr>
        <w:t xml:space="preserve"> si corresponde]</w: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  <w:r w:rsidRPr="006716DD">
        <w:rPr>
          <w:rFonts w:ascii="Arial" w:hAnsi="Arial" w:cs="Arial"/>
          <w:sz w:val="22"/>
          <w:szCs w:val="22"/>
        </w:rPr>
        <w:t>Por conflicto de intereses se retir</w:t>
      </w:r>
      <w:smartTag w:uri="urn:schemas-microsoft-com:office:smarttags" w:element="PersonName">
        <w:r w:rsidRPr="006716DD">
          <w:rPr>
            <w:rFonts w:ascii="Arial" w:hAnsi="Arial" w:cs="Arial"/>
            <w:sz w:val="22"/>
            <w:szCs w:val="22"/>
          </w:rPr>
          <w:t>ar</w:t>
        </w:r>
      </w:smartTag>
      <w:r w:rsidRPr="006716DD">
        <w:rPr>
          <w:rFonts w:ascii="Arial" w:hAnsi="Arial" w:cs="Arial"/>
          <w:sz w:val="22"/>
          <w:szCs w:val="22"/>
        </w:rPr>
        <w:t>on:</w:t>
      </w:r>
    </w:p>
    <w:p w:rsidR="00B64505" w:rsidRPr="006716DD" w:rsidRDefault="00F94E6B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 w:rsidR="00C10551">
        <w:rPr>
          <w:rFonts w:ascii="Arial" w:hAnsi="Arial" w:cs="Arial"/>
          <w:sz w:val="22"/>
          <w:szCs w:val="22"/>
        </w:rPr>
        <w:pict>
          <v:rect id="_x0000_s1178" style="width:421.45pt;height:35.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Default="00B64505" w:rsidP="00B64505">
                  <w:pPr>
                    <w:ind w:hanging="142"/>
                    <w:rPr>
                      <w:lang w:val="es-ES_tradnl"/>
                    </w:rPr>
                  </w:pPr>
                </w:p>
                <w:p w:rsidR="00F42A9F" w:rsidRPr="00CB426E" w:rsidRDefault="00F42A9F" w:rsidP="00B64505">
                  <w:pPr>
                    <w:ind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F42A9F" w:rsidP="00FB6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64505" w:rsidRPr="006716DD" w:rsidRDefault="00F94E6B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_x0000_s1144" style="position:absolute;margin-left:-.05pt;margin-top:.85pt;width:421.45pt;height:48.75pt;z-index:251653120" arcsize="10923f" strokecolor="#4bacc6" strokeweight="5pt">
            <v:stroke linestyle="thickThin"/>
            <v:shadow color="#868686"/>
            <o:extrusion v:ext="view" backdepth="1in" color="#dbe5f1" viewpoint="0,34.72222mm" viewpointorigin="0,.5" skewangle="90" lightposition="-50000" lightposition2="50000" type="perspective"/>
            <v:textbox>
              <w:txbxContent>
                <w:p w:rsidR="00B64505" w:rsidRDefault="00B64505" w:rsidP="00B64505">
                  <w:pPr>
                    <w:ind w:right="-192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Clases II y III</w:t>
                  </w:r>
                </w:p>
                <w:p w:rsidR="00B64505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Todos los Grupos</w:t>
                  </w:r>
                </w:p>
                <w:p w:rsidR="00B64505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B64505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B64505" w:rsidRPr="008515EA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</w:txbxContent>
            </v:textbox>
          </v:roundrect>
        </w:pic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</w:r>
    </w:p>
    <w:p w:rsidR="00B64505" w:rsidRPr="006716DD" w:rsidRDefault="00B64505" w:rsidP="00B64505">
      <w:pPr>
        <w:rPr>
          <w:rFonts w:ascii="Arial" w:hAnsi="Arial" w:cs="Arial"/>
        </w:rPr>
      </w:pPr>
    </w:p>
    <w:p w:rsidR="00B64505" w:rsidRDefault="0068157F" w:rsidP="0068157F">
      <w:pPr>
        <w:ind w:right="566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  <w:b/>
        </w:rPr>
        <w:t xml:space="preserve">I. </w:t>
      </w:r>
      <w:r w:rsidR="00B64505" w:rsidRPr="006716DD">
        <w:rPr>
          <w:rFonts w:ascii="Arial" w:hAnsi="Arial" w:cs="Arial"/>
          <w:b/>
        </w:rPr>
        <w:t xml:space="preserve">Estudios realizados desde su designación en </w:t>
      </w:r>
      <w:smartTag w:uri="urn:schemas-microsoft-com:office:smarttags" w:element="PersonName">
        <w:smartTagPr>
          <w:attr w:name="ProductID" w:val="la Clase"/>
        </w:smartTagPr>
        <w:r w:rsidR="00B64505" w:rsidRPr="006716DD">
          <w:rPr>
            <w:rFonts w:ascii="Arial" w:hAnsi="Arial" w:cs="Arial"/>
            <w:b/>
          </w:rPr>
          <w:t>la Clase</w:t>
        </w:r>
      </w:smartTag>
      <w:r w:rsidR="00B64505" w:rsidRPr="006716DD">
        <w:rPr>
          <w:rFonts w:ascii="Arial" w:hAnsi="Arial" w:cs="Arial"/>
          <w:b/>
        </w:rPr>
        <w:t xml:space="preserve"> y Grupo en que se encuentra actualmente.</w:t>
      </w:r>
    </w:p>
    <w:p w:rsidR="00F41F0F" w:rsidRPr="006716DD" w:rsidRDefault="00F94E6B" w:rsidP="0068157F">
      <w:pPr>
        <w:ind w:right="5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 w:rsidR="00C10551">
        <w:rPr>
          <w:rFonts w:ascii="Arial" w:hAnsi="Arial" w:cs="Arial"/>
          <w:b/>
        </w:rPr>
        <w:pict>
          <v:rect id="_x0000_s1177" style="width:421.45pt;height:35.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F41F0F" w:rsidRPr="00F41F0F" w:rsidRDefault="00F41F0F" w:rsidP="00F41F0F">
                  <w:pPr>
                    <w:rPr>
                      <w:lang w:val="es-AR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8157F" w:rsidRPr="006716DD" w:rsidRDefault="0068157F" w:rsidP="00B64505">
      <w:pPr>
        <w:jc w:val="both"/>
        <w:rPr>
          <w:rFonts w:ascii="Arial" w:hAnsi="Arial" w:cs="Arial"/>
        </w:rPr>
      </w:pPr>
    </w:p>
    <w:p w:rsidR="00B64505" w:rsidRPr="006716DD" w:rsidRDefault="0068157F" w:rsidP="0068157F">
      <w:pPr>
        <w:ind w:right="566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  <w:b/>
        </w:rPr>
        <w:t xml:space="preserve">II. </w:t>
      </w:r>
      <w:r w:rsidR="00B64505" w:rsidRPr="006716DD">
        <w:rPr>
          <w:rFonts w:ascii="Arial" w:hAnsi="Arial" w:cs="Arial"/>
          <w:b/>
        </w:rPr>
        <w:t xml:space="preserve">Actividad laboral realizada desde su designación en </w:t>
      </w:r>
      <w:smartTag w:uri="urn:schemas-microsoft-com:office:smarttags" w:element="PersonName">
        <w:smartTagPr>
          <w:attr w:name="ProductID" w:val="la Clase"/>
        </w:smartTagPr>
        <w:r w:rsidR="00B64505" w:rsidRPr="006716DD">
          <w:rPr>
            <w:rFonts w:ascii="Arial" w:hAnsi="Arial" w:cs="Arial"/>
            <w:b/>
          </w:rPr>
          <w:t>la Clase</w:t>
        </w:r>
      </w:smartTag>
      <w:r w:rsidR="00B64505" w:rsidRPr="006716DD">
        <w:rPr>
          <w:rFonts w:ascii="Arial" w:hAnsi="Arial" w:cs="Arial"/>
          <w:b/>
        </w:rPr>
        <w:t xml:space="preserve"> y Grupo en que se encuentra actualmente.</w:t>
      </w:r>
    </w:p>
    <w:p w:rsidR="0068157F" w:rsidRPr="006716DD" w:rsidRDefault="00F94E6B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 w:rsidR="00C10551">
        <w:rPr>
          <w:rFonts w:ascii="Arial" w:hAnsi="Arial" w:cs="Arial"/>
        </w:rPr>
        <w:pict>
          <v:rect id="_x0000_s1176" style="width:421.45pt;height:35.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F41F0F" w:rsidRPr="00CB426E" w:rsidRDefault="00F41F0F" w:rsidP="00FB6ACB">
                  <w:pPr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jc w:val="both"/>
        <w:rPr>
          <w:rFonts w:ascii="Arial" w:hAnsi="Arial" w:cs="Arial"/>
        </w:rPr>
      </w:pPr>
    </w:p>
    <w:p w:rsidR="00B64505" w:rsidRPr="006716DD" w:rsidRDefault="0068157F" w:rsidP="0068157F">
      <w:pPr>
        <w:ind w:right="566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  <w:b/>
        </w:rPr>
        <w:t xml:space="preserve">III. </w:t>
      </w:r>
      <w:r w:rsidR="00B64505" w:rsidRPr="006716DD">
        <w:rPr>
          <w:rFonts w:ascii="Arial" w:hAnsi="Arial" w:cs="Arial"/>
          <w:b/>
        </w:rPr>
        <w:t>Cualquier otra actividad des</w:t>
      </w:r>
      <w:smartTag w:uri="urn:schemas-microsoft-com:office:smarttags" w:element="PersonName">
        <w:r w:rsidR="00B64505" w:rsidRPr="006716DD">
          <w:rPr>
            <w:rFonts w:ascii="Arial" w:hAnsi="Arial" w:cs="Arial"/>
            <w:b/>
          </w:rPr>
          <w:t>ar</w:t>
        </w:r>
      </w:smartTag>
      <w:r w:rsidR="00B64505" w:rsidRPr="006716DD">
        <w:rPr>
          <w:rFonts w:ascii="Arial" w:hAnsi="Arial" w:cs="Arial"/>
          <w:b/>
        </w:rPr>
        <w:t>rollada que pueda contribuir a su promoción y/o cambio de Clase.</w:t>
      </w:r>
    </w:p>
    <w:p w:rsidR="0068157F" w:rsidRPr="006716DD" w:rsidRDefault="00F94E6B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 w:rsidR="00C10551">
        <w:rPr>
          <w:rFonts w:ascii="Arial" w:hAnsi="Arial" w:cs="Arial"/>
        </w:rPr>
        <w:pict>
          <v:rect id="_x0000_s1175" style="width:421.45pt;height:35.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F41F0F" w:rsidRPr="00CB426E" w:rsidRDefault="00F41F0F" w:rsidP="00FB6ACB">
                  <w:pPr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>Justific</w:t>
      </w:r>
      <w:smartTag w:uri="urn:schemas-microsoft-com:office:smarttags" w:element="PersonName">
        <w:r w:rsidRPr="006716DD">
          <w:rPr>
            <w:rFonts w:ascii="Arial" w:hAnsi="Arial" w:cs="Arial"/>
          </w:rPr>
          <w:t>ar</w:t>
        </w:r>
      </w:smartTag>
      <w:r w:rsidRPr="006716DD">
        <w:rPr>
          <w:rFonts w:ascii="Arial" w:hAnsi="Arial" w:cs="Arial"/>
        </w:rPr>
        <w:t xml:space="preserve"> su evaluación:</w:t>
      </w:r>
    </w:p>
    <w:p w:rsidR="00B64505" w:rsidRPr="006716DD" w:rsidRDefault="00F94E6B" w:rsidP="00B64505">
      <w:pPr>
        <w:rPr>
          <w:rFonts w:ascii="Arial" w:hAnsi="Arial" w:cs="Arial"/>
          <w:b/>
          <w:u w:val="single"/>
        </w:rPr>
      </w:pPr>
      <w:r w:rsidRPr="00F94E6B">
        <w:rPr>
          <w:rFonts w:ascii="Arial" w:hAnsi="Arial" w:cs="Arial"/>
        </w:rPr>
      </w:r>
      <w:r w:rsidR="00C10551" w:rsidRPr="00F94E6B">
        <w:rPr>
          <w:rFonts w:ascii="Arial" w:hAnsi="Arial" w:cs="Arial"/>
        </w:rPr>
        <w:pict>
          <v:rect id="_x0000_s1174" style="width:421.45pt;height:35.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FB6ACB" w:rsidRPr="00CB426E" w:rsidRDefault="00FB6ACB" w:rsidP="00FB6ACB">
                  <w:pPr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F94E6B" w:rsidP="00B6450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66" style="position:absolute;margin-left:308.25pt;margin-top:14.45pt;width:113.15pt;height:25.5pt;z-index:251672576" strokecolor="#92cddc" strokeweight="1pt">
            <v:fill color2="#b6dde8"/>
            <v:shadow on="t" type="perspective" color="#205867" opacity=".5" offset="1pt" offset2="-3pt"/>
            <v:textbox style="mso-next-textbox:#_x0000_s1166"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</w:p>
    <w:p w:rsidR="00B64505" w:rsidRPr="006716DD" w:rsidRDefault="00B64505" w:rsidP="00F41F0F">
      <w:pPr>
        <w:ind w:left="2694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</w:rPr>
        <w:t>Recomendado</w:t>
      </w:r>
    </w:p>
    <w:p w:rsidR="00B64505" w:rsidRPr="006716DD" w:rsidRDefault="00B64505" w:rsidP="00B64505">
      <w:pPr>
        <w:ind w:left="426" w:hanging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F94E6B" w:rsidP="00F41F0F">
      <w:pPr>
        <w:ind w:left="269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65" style="position:absolute;left:0;text-align:left;margin-left:308.25pt;margin-top:2.45pt;width:113.15pt;height:25.5pt;z-index:251671552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</w:rPr>
        <w:t>No Recomendado</w:t>
      </w:r>
    </w:p>
    <w:p w:rsidR="00B64505" w:rsidRDefault="00B64505" w:rsidP="00FB6ACB">
      <w:pPr>
        <w:rPr>
          <w:rFonts w:ascii="Arial" w:hAnsi="Arial" w:cs="Arial"/>
        </w:rPr>
      </w:pPr>
    </w:p>
    <w:p w:rsidR="00FB6ACB" w:rsidRPr="006716DD" w:rsidRDefault="00FB6ACB" w:rsidP="00FB6ACB">
      <w:pPr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>Observaciones:</w:t>
      </w:r>
    </w:p>
    <w:p w:rsidR="00B64505" w:rsidRPr="006716DD" w:rsidRDefault="00F94E6B" w:rsidP="00F41F0F">
      <w:pPr>
        <w:rPr>
          <w:rFonts w:ascii="Arial" w:hAnsi="Arial" w:cs="Arial"/>
        </w:rPr>
      </w:pPr>
      <w:r>
        <w:rPr>
          <w:rFonts w:ascii="Arial" w:hAnsi="Arial" w:cs="Arial"/>
        </w:rPr>
      </w:r>
      <w:r w:rsidR="00C10551">
        <w:rPr>
          <w:rFonts w:ascii="Arial" w:hAnsi="Arial" w:cs="Arial"/>
        </w:rPr>
        <w:pict>
          <v:rect id="_x0000_s1173" style="width:421.45pt;height:37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F41F0F" w:rsidRPr="00F41F0F" w:rsidRDefault="00F41F0F" w:rsidP="00FB6ACB">
                  <w:pPr>
                    <w:rPr>
                      <w:lang w:val="es-AR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F94E6B" w:rsidP="00B64505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47" style="position:absolute;left:0;text-align:left;margin-left:305.35pt;margin-top:7.5pt;width:113.15pt;height:25.5pt;z-index:251656192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</w:p>
    <w:p w:rsidR="00B64505" w:rsidRPr="006716DD" w:rsidRDefault="00B64505" w:rsidP="00FB6ACB">
      <w:pPr>
        <w:ind w:left="2694"/>
        <w:rPr>
          <w:rFonts w:ascii="Arial" w:hAnsi="Arial" w:cs="Arial"/>
        </w:rPr>
      </w:pPr>
      <w:r w:rsidRPr="006716DD">
        <w:rPr>
          <w:rFonts w:ascii="Arial" w:hAnsi="Arial" w:cs="Arial"/>
        </w:rPr>
        <w:t>Fecha de Reunión</w: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</w:p>
    <w:p w:rsidR="00B64505" w:rsidRPr="006716DD" w:rsidRDefault="00B64505" w:rsidP="00FB6ACB">
      <w:pPr>
        <w:ind w:left="426"/>
        <w:rPr>
          <w:rFonts w:ascii="Arial" w:hAnsi="Arial" w:cs="Arial"/>
        </w:rPr>
      </w:pPr>
      <w:r w:rsidRPr="006716DD">
        <w:rPr>
          <w:rFonts w:ascii="Arial" w:hAnsi="Arial" w:cs="Arial"/>
        </w:rPr>
        <w:t>Miembros Presentes</w:t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  <w:t xml:space="preserve">  Firmas </w:t>
      </w:r>
    </w:p>
    <w:p w:rsidR="00B64505" w:rsidRPr="006716DD" w:rsidRDefault="00F94E6B" w:rsidP="00C442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 w:rsidR="00C10551">
        <w:rPr>
          <w:rFonts w:ascii="Arial" w:hAnsi="Arial" w:cs="Arial"/>
        </w:rPr>
        <w:pict>
          <v:rect id="_x0000_s1172" style="width:197.95pt;height:73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1.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2.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3.</w:t>
                  </w:r>
                </w:p>
                <w:p w:rsidR="00B64505" w:rsidRPr="00046357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  <w:r>
        <w:rPr>
          <w:rFonts w:ascii="Arial" w:hAnsi="Arial" w:cs="Arial"/>
        </w:rPr>
      </w:r>
      <w:r w:rsidR="00C10551">
        <w:rPr>
          <w:rFonts w:ascii="Arial" w:hAnsi="Arial" w:cs="Arial"/>
        </w:rPr>
        <w:pict>
          <v:rect id="_x0000_s1171" style="width:212.25pt;height:73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1.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2.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3.</w:t>
                  </w:r>
                </w:p>
                <w:p w:rsidR="00B64505" w:rsidRPr="00046357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D6595D" w:rsidRPr="006716DD" w:rsidRDefault="00D6595D" w:rsidP="00B64505">
      <w:pPr>
        <w:rPr>
          <w:rFonts w:ascii="Arial" w:hAnsi="Arial" w:cs="Arial"/>
          <w:i/>
          <w:sz w:val="22"/>
          <w:szCs w:val="22"/>
          <w:lang w:val="es-AR"/>
        </w:rPr>
      </w:pPr>
    </w:p>
    <w:p w:rsidR="00B64505" w:rsidRPr="006716DD" w:rsidRDefault="00B64505" w:rsidP="00B64505">
      <w:pPr>
        <w:rPr>
          <w:rFonts w:ascii="Arial" w:hAnsi="Arial" w:cs="Arial"/>
          <w:i/>
          <w:sz w:val="22"/>
          <w:szCs w:val="22"/>
          <w:lang w:val="es-ES_tradnl"/>
        </w:rPr>
      </w:pPr>
      <w:r w:rsidRPr="006716DD">
        <w:rPr>
          <w:rFonts w:ascii="Arial" w:hAnsi="Arial" w:cs="Arial"/>
          <w:i/>
          <w:sz w:val="22"/>
          <w:szCs w:val="22"/>
          <w:lang w:val="es-AR"/>
        </w:rPr>
        <w:t>[Complet</w:t>
      </w:r>
      <w:smartTag w:uri="urn:schemas-microsoft-com:office:smarttags" w:element="PersonName">
        <w:r w:rsidRPr="006716DD">
          <w:rPr>
            <w:rFonts w:ascii="Arial" w:hAnsi="Arial" w:cs="Arial"/>
            <w:i/>
            <w:sz w:val="22"/>
            <w:szCs w:val="22"/>
            <w:lang w:val="es-AR"/>
          </w:rPr>
          <w:t>ar</w:t>
        </w:r>
      </w:smartTag>
      <w:r w:rsidRPr="006716DD">
        <w:rPr>
          <w:rFonts w:ascii="Arial" w:hAnsi="Arial" w:cs="Arial"/>
          <w:i/>
          <w:sz w:val="22"/>
          <w:szCs w:val="22"/>
          <w:lang w:val="es-AR"/>
        </w:rPr>
        <w:t xml:space="preserve"> si corresponde]</w: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  <w:r w:rsidRPr="006716DD">
        <w:rPr>
          <w:rFonts w:ascii="Arial" w:hAnsi="Arial" w:cs="Arial"/>
          <w:sz w:val="22"/>
          <w:szCs w:val="22"/>
        </w:rPr>
        <w:t>Por conflicto de intereses se retir</w:t>
      </w:r>
      <w:smartTag w:uri="urn:schemas-microsoft-com:office:smarttags" w:element="PersonName">
        <w:r w:rsidRPr="006716DD">
          <w:rPr>
            <w:rFonts w:ascii="Arial" w:hAnsi="Arial" w:cs="Arial"/>
            <w:sz w:val="22"/>
            <w:szCs w:val="22"/>
          </w:rPr>
          <w:t>ar</w:t>
        </w:r>
      </w:smartTag>
      <w:r w:rsidRPr="006716DD">
        <w:rPr>
          <w:rFonts w:ascii="Arial" w:hAnsi="Arial" w:cs="Arial"/>
          <w:sz w:val="22"/>
          <w:szCs w:val="22"/>
        </w:rPr>
        <w:t>on:</w:t>
      </w:r>
    </w:p>
    <w:p w:rsidR="00B64505" w:rsidRPr="006716DD" w:rsidRDefault="00F94E6B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 w:rsidR="00C10551">
        <w:rPr>
          <w:rFonts w:ascii="Arial" w:hAnsi="Arial" w:cs="Arial"/>
          <w:sz w:val="22"/>
          <w:szCs w:val="22"/>
        </w:rPr>
        <w:pict>
          <v:rect id="_x0000_s1170" style="width:421.45pt;height:35.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Pr="00FB6ACB" w:rsidRDefault="00B64505" w:rsidP="00FB6ACB"/>
              </w:txbxContent>
            </v:textbox>
            <w10:wrap type="none"/>
            <w10:anchorlock/>
          </v:rect>
        </w:pict>
      </w:r>
    </w:p>
    <w:p w:rsidR="00170E03" w:rsidRPr="006716DD" w:rsidRDefault="00170E03" w:rsidP="00B64505">
      <w:pPr>
        <w:rPr>
          <w:rFonts w:ascii="Arial" w:hAnsi="Arial" w:cs="Arial"/>
        </w:rPr>
      </w:pPr>
    </w:p>
    <w:sectPr w:rsidR="00170E03" w:rsidRPr="006716DD" w:rsidSect="001C5D48">
      <w:headerReference w:type="default" r:id="rId7"/>
      <w:footerReference w:type="default" r:id="rId8"/>
      <w:pgSz w:w="11906" w:h="16838" w:code="9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D26" w:rsidRDefault="00877D26">
      <w:r>
        <w:separator/>
      </w:r>
    </w:p>
  </w:endnote>
  <w:endnote w:type="continuationSeparator" w:id="1">
    <w:p w:rsidR="00877D26" w:rsidRDefault="00877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9A" w:rsidRDefault="00F94E6B">
    <w:pPr>
      <w:pStyle w:val="Piedepgina"/>
      <w:jc w:val="right"/>
    </w:pPr>
    <w:fldSimple w:instr=" PAGE   \* MERGEFORMAT ">
      <w:r w:rsidR="00C10551">
        <w:rPr>
          <w:noProof/>
        </w:rPr>
        <w:t>5</w:t>
      </w:r>
    </w:fldSimple>
  </w:p>
  <w:p w:rsidR="00F86E9A" w:rsidRDefault="00F86E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D26" w:rsidRDefault="00877D26">
      <w:r>
        <w:separator/>
      </w:r>
    </w:p>
  </w:footnote>
  <w:footnote w:type="continuationSeparator" w:id="1">
    <w:p w:rsidR="00877D26" w:rsidRDefault="00877D26">
      <w:r>
        <w:continuationSeparator/>
      </w:r>
    </w:p>
  </w:footnote>
  <w:footnote w:id="2">
    <w:p w:rsidR="0068157F" w:rsidRPr="0068157F" w:rsidRDefault="0068157F">
      <w:pPr>
        <w:pStyle w:val="Textonotapie"/>
        <w:rPr>
          <w:rFonts w:ascii="Arial" w:hAnsi="Arial" w:cs="Arial"/>
          <w:lang w:val="es-AR"/>
        </w:rPr>
      </w:pPr>
      <w:r w:rsidRPr="0068157F">
        <w:rPr>
          <w:rStyle w:val="Refdenotaalpie"/>
          <w:rFonts w:ascii="Arial" w:hAnsi="Arial" w:cs="Arial"/>
        </w:rPr>
        <w:footnoteRef/>
      </w:r>
      <w:r w:rsidRPr="0068157F">
        <w:rPr>
          <w:rFonts w:ascii="Arial" w:hAnsi="Arial" w:cs="Arial"/>
        </w:rPr>
        <w:t xml:space="preserve"> </w:t>
      </w:r>
      <w:r w:rsidRPr="0068157F">
        <w:rPr>
          <w:rFonts w:ascii="Arial" w:hAnsi="Arial" w:cs="Arial"/>
          <w:lang w:val="es-AR"/>
        </w:rPr>
        <w:t xml:space="preserve">Para los Grupos A – E. </w:t>
      </w:r>
    </w:p>
  </w:footnote>
  <w:footnote w:id="3">
    <w:p w:rsidR="0068157F" w:rsidRPr="0068157F" w:rsidRDefault="0068157F" w:rsidP="0068157F">
      <w:pPr>
        <w:rPr>
          <w:rFonts w:ascii="Arial" w:hAnsi="Arial" w:cs="Arial"/>
          <w:sz w:val="20"/>
          <w:szCs w:val="20"/>
        </w:rPr>
      </w:pPr>
      <w:r w:rsidRPr="0068157F">
        <w:rPr>
          <w:rStyle w:val="Refdenotaalpie"/>
          <w:rFonts w:ascii="Arial" w:hAnsi="Arial" w:cs="Arial"/>
          <w:sz w:val="20"/>
          <w:szCs w:val="20"/>
        </w:rPr>
        <w:footnoteRef/>
      </w:r>
      <w:r w:rsidRPr="0068157F">
        <w:rPr>
          <w:rFonts w:ascii="Arial" w:hAnsi="Arial" w:cs="Arial"/>
          <w:sz w:val="20"/>
          <w:szCs w:val="20"/>
        </w:rPr>
        <w:t xml:space="preserve"> Análisis del estado actual de su trabajo y su proyección p</w:t>
      </w:r>
      <w:smartTag w:uri="urn:schemas-microsoft-com:office:smarttags" w:element="PersonName">
        <w:r w:rsidRPr="0068157F">
          <w:rPr>
            <w:rFonts w:ascii="Arial" w:hAnsi="Arial" w:cs="Arial"/>
            <w:sz w:val="20"/>
            <w:szCs w:val="20"/>
          </w:rPr>
          <w:t>ar</w:t>
        </w:r>
      </w:smartTag>
      <w:r w:rsidRPr="0068157F">
        <w:rPr>
          <w:rFonts w:ascii="Arial" w:hAnsi="Arial" w:cs="Arial"/>
          <w:sz w:val="20"/>
          <w:szCs w:val="20"/>
        </w:rPr>
        <w:t>a los próximos años.</w:t>
      </w:r>
    </w:p>
    <w:p w:rsidR="0068157F" w:rsidRPr="0068157F" w:rsidRDefault="0068157F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ED" w:rsidRPr="00C10551" w:rsidRDefault="00F42A9F" w:rsidP="00C10551">
    <w:pPr>
      <w:pStyle w:val="Encabezado"/>
      <w:tabs>
        <w:tab w:val="clear" w:pos="4252"/>
        <w:tab w:val="left" w:pos="0"/>
        <w:tab w:val="left" w:pos="4140"/>
      </w:tabs>
      <w:jc w:val="right"/>
      <w:rPr>
        <w:rFonts w:ascii="Arial" w:hAnsi="Arial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69215</wp:posOffset>
          </wp:positionV>
          <wp:extent cx="590550" cy="733425"/>
          <wp:effectExtent l="19050" t="0" r="0" b="0"/>
          <wp:wrapTopAndBottom/>
          <wp:docPr id="13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4528">
      <w:rPr>
        <w:rFonts w:ascii="Arial" w:hAnsi="Arial" w:cs="Arial"/>
        <w:bCs/>
        <w:sz w:val="16"/>
        <w:szCs w:val="16"/>
      </w:rPr>
      <w:t>"</w:t>
    </w:r>
    <w:r w:rsidR="00C10551">
      <w:rPr>
        <w:rFonts w:ascii="Arial" w:hAnsi="Arial" w:cs="Arial"/>
        <w:bCs/>
        <w:sz w:val="16"/>
        <w:szCs w:val="16"/>
      </w:rPr>
      <w:t>"2020 – AÑO DEL GENERAL MANUEL BELGRANO"</w:t>
    </w:r>
  </w:p>
  <w:p w:rsidR="00411BED" w:rsidRDefault="00411BED" w:rsidP="00411BED">
    <w:pPr>
      <w:pStyle w:val="Encabezado"/>
      <w:tabs>
        <w:tab w:val="left" w:pos="0"/>
        <w:tab w:val="left" w:pos="4140"/>
      </w:tabs>
    </w:pPr>
  </w:p>
  <w:p w:rsidR="009A36E8" w:rsidRDefault="009A36E8" w:rsidP="00411BED">
    <w:pPr>
      <w:pStyle w:val="Encabezado"/>
      <w:tabs>
        <w:tab w:val="left" w:pos="4140"/>
      </w:tabs>
      <w:ind w:left="-426"/>
    </w:pPr>
  </w:p>
  <w:p w:rsidR="0084714B" w:rsidRPr="00411BED" w:rsidRDefault="0084714B" w:rsidP="00411BED">
    <w:pPr>
      <w:pStyle w:val="Encabezado"/>
      <w:tabs>
        <w:tab w:val="left" w:pos="4140"/>
      </w:tabs>
      <w:ind w:left="-426"/>
      <w:rPr>
        <w:sz w:val="18"/>
        <w:szCs w:val="18"/>
      </w:rPr>
    </w:pPr>
    <w:r>
      <w:t xml:space="preserve"> </w:t>
    </w:r>
  </w:p>
  <w:p w:rsidR="00411BED" w:rsidRDefault="00C10551">
    <w:pPr>
      <w:pStyle w:val="Encabezado"/>
      <w:ind w:left="-1620" w:right="8171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-843614</wp:posOffset>
          </wp:positionH>
          <wp:positionV relativeFrom="paragraph">
            <wp:posOffset>213059</wp:posOffset>
          </wp:positionV>
          <wp:extent cx="1886752" cy="259882"/>
          <wp:effectExtent l="19050" t="0" r="0" b="0"/>
          <wp:wrapNone/>
          <wp:docPr id="12" name="Imagen 12" descr="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inister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752" cy="259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56B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2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D6E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E0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C0C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C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D05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764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2EF0EA"/>
    <w:lvl w:ilvl="0">
      <w:start w:val="1"/>
      <w:numFmt w:val="decimal"/>
      <w:pStyle w:val="Ttulo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B2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121C7149"/>
    <w:multiLevelType w:val="hybridMultilevel"/>
    <w:tmpl w:val="801E62BE"/>
    <w:lvl w:ilvl="0" w:tplc="0C0A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43162"/>
    <w:multiLevelType w:val="hybridMultilevel"/>
    <w:tmpl w:val="206057AA"/>
    <w:lvl w:ilvl="0" w:tplc="A10E02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01EED"/>
    <w:multiLevelType w:val="hybridMultilevel"/>
    <w:tmpl w:val="46A48294"/>
    <w:lvl w:ilvl="0" w:tplc="7C985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488C"/>
    <w:multiLevelType w:val="hybridMultilevel"/>
    <w:tmpl w:val="83304DCE"/>
    <w:lvl w:ilvl="0" w:tplc="295E480E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56524541"/>
    <w:multiLevelType w:val="hybridMultilevel"/>
    <w:tmpl w:val="3CA00F10"/>
    <w:lvl w:ilvl="0" w:tplc="4754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11EA6"/>
    <w:multiLevelType w:val="hybridMultilevel"/>
    <w:tmpl w:val="59209E9A"/>
    <w:lvl w:ilvl="0" w:tplc="0E66A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0004"/>
  <w:defaultTabStop w:val="708"/>
  <w:hyphenationZone w:val="425"/>
  <w:characterSpacingControl w:val="doNotCompress"/>
  <w:hdrShapeDefaults>
    <o:shapedefaults v:ext="edit" spidmax="921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F1D3B"/>
    <w:rsid w:val="00001FA3"/>
    <w:rsid w:val="0000320A"/>
    <w:rsid w:val="00034A51"/>
    <w:rsid w:val="00042439"/>
    <w:rsid w:val="000436D0"/>
    <w:rsid w:val="00057538"/>
    <w:rsid w:val="000615EA"/>
    <w:rsid w:val="00061DC0"/>
    <w:rsid w:val="00067893"/>
    <w:rsid w:val="00081BAA"/>
    <w:rsid w:val="000832F8"/>
    <w:rsid w:val="000928DE"/>
    <w:rsid w:val="0009295D"/>
    <w:rsid w:val="0009745E"/>
    <w:rsid w:val="000C1885"/>
    <w:rsid w:val="000D00BD"/>
    <w:rsid w:val="000D7D69"/>
    <w:rsid w:val="000E2A67"/>
    <w:rsid w:val="000F1D3B"/>
    <w:rsid w:val="001034CB"/>
    <w:rsid w:val="001233FA"/>
    <w:rsid w:val="00125376"/>
    <w:rsid w:val="001314AC"/>
    <w:rsid w:val="0013582C"/>
    <w:rsid w:val="001427AC"/>
    <w:rsid w:val="00154438"/>
    <w:rsid w:val="00160543"/>
    <w:rsid w:val="00167B54"/>
    <w:rsid w:val="00170E03"/>
    <w:rsid w:val="001827D2"/>
    <w:rsid w:val="001847D7"/>
    <w:rsid w:val="001953BC"/>
    <w:rsid w:val="00195C8F"/>
    <w:rsid w:val="00196F22"/>
    <w:rsid w:val="001A4236"/>
    <w:rsid w:val="001B18D1"/>
    <w:rsid w:val="001C5D48"/>
    <w:rsid w:val="002103C1"/>
    <w:rsid w:val="00215926"/>
    <w:rsid w:val="002220D0"/>
    <w:rsid w:val="0022501E"/>
    <w:rsid w:val="00226716"/>
    <w:rsid w:val="00227255"/>
    <w:rsid w:val="00241D89"/>
    <w:rsid w:val="002431F7"/>
    <w:rsid w:val="00245CD7"/>
    <w:rsid w:val="002536FE"/>
    <w:rsid w:val="00274C19"/>
    <w:rsid w:val="002A2171"/>
    <w:rsid w:val="002A2FA2"/>
    <w:rsid w:val="002B4F44"/>
    <w:rsid w:val="002C7828"/>
    <w:rsid w:val="002D6F6E"/>
    <w:rsid w:val="002E1712"/>
    <w:rsid w:val="002E4AB8"/>
    <w:rsid w:val="002E7B3A"/>
    <w:rsid w:val="003028DD"/>
    <w:rsid w:val="00324AB2"/>
    <w:rsid w:val="00340EE2"/>
    <w:rsid w:val="003507B3"/>
    <w:rsid w:val="003733E9"/>
    <w:rsid w:val="00374375"/>
    <w:rsid w:val="0038010D"/>
    <w:rsid w:val="003847AB"/>
    <w:rsid w:val="00384FDF"/>
    <w:rsid w:val="00387529"/>
    <w:rsid w:val="003D7CD3"/>
    <w:rsid w:val="00406949"/>
    <w:rsid w:val="00411BED"/>
    <w:rsid w:val="004146A3"/>
    <w:rsid w:val="00437611"/>
    <w:rsid w:val="004457AC"/>
    <w:rsid w:val="00462C29"/>
    <w:rsid w:val="00463D94"/>
    <w:rsid w:val="00470D67"/>
    <w:rsid w:val="00475A62"/>
    <w:rsid w:val="00477917"/>
    <w:rsid w:val="00484A26"/>
    <w:rsid w:val="00491E7D"/>
    <w:rsid w:val="004929E6"/>
    <w:rsid w:val="00496234"/>
    <w:rsid w:val="00497CDE"/>
    <w:rsid w:val="004D6704"/>
    <w:rsid w:val="004F1E26"/>
    <w:rsid w:val="00551AD2"/>
    <w:rsid w:val="00556625"/>
    <w:rsid w:val="00580203"/>
    <w:rsid w:val="00583092"/>
    <w:rsid w:val="00583590"/>
    <w:rsid w:val="0059578A"/>
    <w:rsid w:val="005A2F7A"/>
    <w:rsid w:val="005A61F4"/>
    <w:rsid w:val="005B10C7"/>
    <w:rsid w:val="005C0DE5"/>
    <w:rsid w:val="005C1C6B"/>
    <w:rsid w:val="005C3034"/>
    <w:rsid w:val="005D231B"/>
    <w:rsid w:val="005E500A"/>
    <w:rsid w:val="00602CEC"/>
    <w:rsid w:val="00604133"/>
    <w:rsid w:val="0061045C"/>
    <w:rsid w:val="00621C7B"/>
    <w:rsid w:val="00631C65"/>
    <w:rsid w:val="00651E3D"/>
    <w:rsid w:val="006572A6"/>
    <w:rsid w:val="006655FC"/>
    <w:rsid w:val="006716DD"/>
    <w:rsid w:val="0068157F"/>
    <w:rsid w:val="00682429"/>
    <w:rsid w:val="00684459"/>
    <w:rsid w:val="00686971"/>
    <w:rsid w:val="0068728D"/>
    <w:rsid w:val="006B5B8C"/>
    <w:rsid w:val="006C196E"/>
    <w:rsid w:val="00704708"/>
    <w:rsid w:val="0071006A"/>
    <w:rsid w:val="0071499F"/>
    <w:rsid w:val="00723BBD"/>
    <w:rsid w:val="007253E8"/>
    <w:rsid w:val="0072703A"/>
    <w:rsid w:val="007314E0"/>
    <w:rsid w:val="0079736C"/>
    <w:rsid w:val="007B236D"/>
    <w:rsid w:val="007E0D73"/>
    <w:rsid w:val="0080505B"/>
    <w:rsid w:val="008264DF"/>
    <w:rsid w:val="0083315D"/>
    <w:rsid w:val="00836EF2"/>
    <w:rsid w:val="00840C1C"/>
    <w:rsid w:val="008430CE"/>
    <w:rsid w:val="008439F6"/>
    <w:rsid w:val="0084714B"/>
    <w:rsid w:val="00865869"/>
    <w:rsid w:val="00874429"/>
    <w:rsid w:val="00877D26"/>
    <w:rsid w:val="008A58BF"/>
    <w:rsid w:val="008B3F14"/>
    <w:rsid w:val="008D520E"/>
    <w:rsid w:val="008D6E95"/>
    <w:rsid w:val="008E20BD"/>
    <w:rsid w:val="008F2433"/>
    <w:rsid w:val="008F29B5"/>
    <w:rsid w:val="009162D6"/>
    <w:rsid w:val="00932FA0"/>
    <w:rsid w:val="00935E64"/>
    <w:rsid w:val="00944ED5"/>
    <w:rsid w:val="009458A6"/>
    <w:rsid w:val="00947621"/>
    <w:rsid w:val="00963054"/>
    <w:rsid w:val="00970D1D"/>
    <w:rsid w:val="00982E72"/>
    <w:rsid w:val="00985279"/>
    <w:rsid w:val="009A2575"/>
    <w:rsid w:val="009A29F7"/>
    <w:rsid w:val="009A36E8"/>
    <w:rsid w:val="009A48E1"/>
    <w:rsid w:val="009C4EA0"/>
    <w:rsid w:val="009D7D3A"/>
    <w:rsid w:val="009E3AA4"/>
    <w:rsid w:val="009E7118"/>
    <w:rsid w:val="00A002FA"/>
    <w:rsid w:val="00A04329"/>
    <w:rsid w:val="00A30BAF"/>
    <w:rsid w:val="00A37356"/>
    <w:rsid w:val="00A41353"/>
    <w:rsid w:val="00A719FC"/>
    <w:rsid w:val="00AA5247"/>
    <w:rsid w:val="00AA66F1"/>
    <w:rsid w:val="00AB4913"/>
    <w:rsid w:val="00AC1E31"/>
    <w:rsid w:val="00AD3884"/>
    <w:rsid w:val="00AE2654"/>
    <w:rsid w:val="00B14D4D"/>
    <w:rsid w:val="00B257BD"/>
    <w:rsid w:val="00B258DB"/>
    <w:rsid w:val="00B2798B"/>
    <w:rsid w:val="00B36C9A"/>
    <w:rsid w:val="00B40975"/>
    <w:rsid w:val="00B50CD0"/>
    <w:rsid w:val="00B601C4"/>
    <w:rsid w:val="00B64505"/>
    <w:rsid w:val="00B81F4E"/>
    <w:rsid w:val="00B82454"/>
    <w:rsid w:val="00B949B1"/>
    <w:rsid w:val="00BA3FEE"/>
    <w:rsid w:val="00BC3593"/>
    <w:rsid w:val="00BC54FF"/>
    <w:rsid w:val="00BD318C"/>
    <w:rsid w:val="00BE0377"/>
    <w:rsid w:val="00C10551"/>
    <w:rsid w:val="00C12FB7"/>
    <w:rsid w:val="00C2070C"/>
    <w:rsid w:val="00C31FBE"/>
    <w:rsid w:val="00C3367F"/>
    <w:rsid w:val="00C3708F"/>
    <w:rsid w:val="00C44299"/>
    <w:rsid w:val="00C5253A"/>
    <w:rsid w:val="00C52FEF"/>
    <w:rsid w:val="00C562D3"/>
    <w:rsid w:val="00C614ED"/>
    <w:rsid w:val="00C739AE"/>
    <w:rsid w:val="00C74C5E"/>
    <w:rsid w:val="00C77DD3"/>
    <w:rsid w:val="00C84E04"/>
    <w:rsid w:val="00C87F82"/>
    <w:rsid w:val="00CC1631"/>
    <w:rsid w:val="00CF3843"/>
    <w:rsid w:val="00CF71B1"/>
    <w:rsid w:val="00D12401"/>
    <w:rsid w:val="00D43501"/>
    <w:rsid w:val="00D544EA"/>
    <w:rsid w:val="00D548D8"/>
    <w:rsid w:val="00D6595D"/>
    <w:rsid w:val="00D972DC"/>
    <w:rsid w:val="00DB6F96"/>
    <w:rsid w:val="00DC426D"/>
    <w:rsid w:val="00DF3FD2"/>
    <w:rsid w:val="00E06574"/>
    <w:rsid w:val="00E22F93"/>
    <w:rsid w:val="00E276E4"/>
    <w:rsid w:val="00E33017"/>
    <w:rsid w:val="00E33214"/>
    <w:rsid w:val="00E3480B"/>
    <w:rsid w:val="00E4414C"/>
    <w:rsid w:val="00E82B5B"/>
    <w:rsid w:val="00E84528"/>
    <w:rsid w:val="00E951E7"/>
    <w:rsid w:val="00EB33FE"/>
    <w:rsid w:val="00EE30F5"/>
    <w:rsid w:val="00EE47C9"/>
    <w:rsid w:val="00F12CDB"/>
    <w:rsid w:val="00F259FE"/>
    <w:rsid w:val="00F346DB"/>
    <w:rsid w:val="00F41F0F"/>
    <w:rsid w:val="00F42A9F"/>
    <w:rsid w:val="00F624B2"/>
    <w:rsid w:val="00F64E22"/>
    <w:rsid w:val="00F660DC"/>
    <w:rsid w:val="00F70A0F"/>
    <w:rsid w:val="00F75FCC"/>
    <w:rsid w:val="00F8100E"/>
    <w:rsid w:val="00F86E9A"/>
    <w:rsid w:val="00F916B1"/>
    <w:rsid w:val="00F94E6B"/>
    <w:rsid w:val="00FB6ACB"/>
    <w:rsid w:val="00FC11A3"/>
    <w:rsid w:val="00F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DD3"/>
    <w:rPr>
      <w:rFonts w:ascii="Garamond" w:hAnsi="Garamond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4505"/>
    <w:pPr>
      <w:keepNext/>
      <w:widowControl w:val="0"/>
      <w:suppressAutoHyphens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B64505"/>
    <w:pPr>
      <w:keepNext/>
      <w:widowControl w:val="0"/>
      <w:suppressAutoHyphens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F346DB"/>
    <w:pPr>
      <w:keepNext/>
      <w:widowControl w:val="0"/>
      <w:tabs>
        <w:tab w:val="num" w:pos="360"/>
      </w:tabs>
      <w:suppressAutoHyphens/>
      <w:autoSpaceDE w:val="0"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7">
    <w:name w:val="heading 7"/>
    <w:basedOn w:val="Normal"/>
    <w:next w:val="Normal"/>
    <w:link w:val="Ttulo7Car"/>
    <w:qFormat/>
    <w:rsid w:val="00B64505"/>
    <w:pPr>
      <w:widowControl w:val="0"/>
      <w:suppressAutoHyphens/>
      <w:autoSpaceDE w:val="0"/>
      <w:spacing w:before="240" w:after="60"/>
      <w:outlineLvl w:val="6"/>
    </w:pPr>
    <w:rPr>
      <w:rFonts w:ascii="Calibri" w:hAnsi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E0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0D73"/>
    <w:pPr>
      <w:tabs>
        <w:tab w:val="center" w:pos="4252"/>
        <w:tab w:val="right" w:pos="8504"/>
      </w:tabs>
    </w:pPr>
  </w:style>
  <w:style w:type="paragraph" w:customStyle="1" w:styleId="Asunto">
    <w:name w:val="Asunto"/>
    <w:basedOn w:val="Normal"/>
    <w:rsid w:val="00EE47C9"/>
    <w:pPr>
      <w:widowControl w:val="0"/>
      <w:autoSpaceDE w:val="0"/>
      <w:autoSpaceDN w:val="0"/>
      <w:spacing w:after="600"/>
      <w:ind w:left="737" w:hanging="737"/>
      <w:jc w:val="both"/>
    </w:pPr>
    <w:rPr>
      <w:rFonts w:ascii="Times New Roman" w:hAnsi="Times New Roman"/>
      <w:lang w:val="es-ES_tradnl"/>
    </w:rPr>
  </w:style>
  <w:style w:type="paragraph" w:styleId="NormalWeb">
    <w:name w:val="Normal (Web)"/>
    <w:basedOn w:val="Normal"/>
    <w:rsid w:val="00E3480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oindependiente">
    <w:name w:val="Body Text"/>
    <w:basedOn w:val="Normal"/>
    <w:rsid w:val="00E3480B"/>
    <w:pPr>
      <w:widowControl w:val="0"/>
      <w:spacing w:line="480" w:lineRule="auto"/>
      <w:jc w:val="center"/>
    </w:pPr>
    <w:rPr>
      <w:rFonts w:ascii="Times New Roman" w:hAnsi="Times New Roman"/>
      <w:szCs w:val="20"/>
      <w:lang w:val="es-ES_tradnl"/>
    </w:rPr>
  </w:style>
  <w:style w:type="paragraph" w:styleId="Sangra2detindependiente">
    <w:name w:val="Body Text Indent 2"/>
    <w:basedOn w:val="Normal"/>
    <w:rsid w:val="008D6E95"/>
    <w:pPr>
      <w:spacing w:line="480" w:lineRule="auto"/>
      <w:ind w:firstLine="1134"/>
      <w:jc w:val="both"/>
    </w:pPr>
    <w:rPr>
      <w:rFonts w:ascii="Arial" w:hAnsi="Arial"/>
      <w:szCs w:val="20"/>
      <w:lang w:val="es-MX"/>
    </w:rPr>
  </w:style>
  <w:style w:type="character" w:styleId="Refdecomentario">
    <w:name w:val="annotation reference"/>
    <w:basedOn w:val="Fuentedeprrafopredeter"/>
    <w:semiHidden/>
    <w:rsid w:val="00B258DB"/>
    <w:rPr>
      <w:sz w:val="16"/>
      <w:szCs w:val="16"/>
    </w:rPr>
  </w:style>
  <w:style w:type="paragraph" w:styleId="Textocomentario">
    <w:name w:val="annotation text"/>
    <w:basedOn w:val="Normal"/>
    <w:semiHidden/>
    <w:rsid w:val="00B25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58DB"/>
    <w:rPr>
      <w:b/>
      <w:bCs/>
    </w:rPr>
  </w:style>
  <w:style w:type="paragraph" w:styleId="Textodeglobo">
    <w:name w:val="Balloon Text"/>
    <w:basedOn w:val="Normal"/>
    <w:semiHidden/>
    <w:rsid w:val="00B258D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F346DB"/>
    <w:rPr>
      <w:rFonts w:ascii="Arial" w:hAnsi="Arial" w:cs="Arial"/>
      <w:b/>
      <w:bCs/>
      <w:sz w:val="26"/>
      <w:szCs w:val="26"/>
      <w:lang w:val="es-ES" w:eastAsia="ar-SA"/>
    </w:rPr>
  </w:style>
  <w:style w:type="paragraph" w:styleId="Prrafodelista">
    <w:name w:val="List Paragraph"/>
    <w:basedOn w:val="Normal"/>
    <w:uiPriority w:val="34"/>
    <w:qFormat/>
    <w:rsid w:val="00F346DB"/>
    <w:pPr>
      <w:widowControl w:val="0"/>
      <w:suppressAutoHyphens/>
      <w:autoSpaceDE w:val="0"/>
      <w:ind w:left="708"/>
    </w:pPr>
    <w:rPr>
      <w:rFonts w:ascii="Times" w:hAnsi="Times"/>
      <w:lang w:eastAsia="ar-SA"/>
    </w:rPr>
  </w:style>
  <w:style w:type="paragraph" w:styleId="Textonotapie">
    <w:name w:val="footnote text"/>
    <w:basedOn w:val="Normal"/>
    <w:link w:val="TextonotapieCar"/>
    <w:rsid w:val="00274C19"/>
    <w:pPr>
      <w:widowControl w:val="0"/>
      <w:suppressAutoHyphens/>
      <w:autoSpaceDE w:val="0"/>
    </w:pPr>
    <w:rPr>
      <w:rFonts w:ascii="Times" w:hAnsi="Times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274C19"/>
    <w:rPr>
      <w:rFonts w:ascii="Times" w:hAnsi="Times"/>
      <w:lang w:eastAsia="ar-SA"/>
    </w:rPr>
  </w:style>
  <w:style w:type="character" w:styleId="Refdenotaalpie">
    <w:name w:val="footnote reference"/>
    <w:basedOn w:val="Fuentedeprrafopredeter"/>
    <w:rsid w:val="00274C19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4C19"/>
    <w:rPr>
      <w:rFonts w:ascii="Garamond" w:hAnsi="Garamond"/>
      <w:sz w:val="24"/>
      <w:szCs w:val="24"/>
    </w:rPr>
  </w:style>
  <w:style w:type="paragraph" w:styleId="Ttulo">
    <w:name w:val="Title"/>
    <w:basedOn w:val="Normal"/>
    <w:next w:val="Subttulo"/>
    <w:link w:val="TtuloCar"/>
    <w:qFormat/>
    <w:rsid w:val="00274C19"/>
    <w:pPr>
      <w:widowControl w:val="0"/>
      <w:suppressAutoHyphens/>
      <w:ind w:left="-851" w:right="-427"/>
      <w:jc w:val="center"/>
    </w:pPr>
    <w:rPr>
      <w:rFonts w:ascii="Comic Sans MS" w:hAnsi="Comic Sans MS"/>
      <w:b/>
      <w:szCs w:val="20"/>
      <w:u w:val="single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274C19"/>
    <w:rPr>
      <w:rFonts w:ascii="Comic Sans MS" w:hAnsi="Comic Sans MS"/>
      <w:b/>
      <w:sz w:val="24"/>
      <w:u w:val="single"/>
      <w:lang w:val="es-ES_tradnl" w:eastAsia="ar-SA"/>
    </w:rPr>
  </w:style>
  <w:style w:type="paragraph" w:styleId="Subttulo">
    <w:name w:val="Subtitle"/>
    <w:basedOn w:val="Normal"/>
    <w:next w:val="Normal"/>
    <w:link w:val="SubttuloCar"/>
    <w:qFormat/>
    <w:rsid w:val="00274C1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74C19"/>
    <w:rPr>
      <w:rFonts w:ascii="Cambria" w:eastAsia="Times New Roman" w:hAnsi="Cambria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B645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64505"/>
    <w:rPr>
      <w:rFonts w:ascii="Garamond" w:hAnsi="Garamond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6450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semiHidden/>
    <w:rsid w:val="00B64505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tulo7Car">
    <w:name w:val="Título 7 Car"/>
    <w:basedOn w:val="Fuentedeprrafopredeter"/>
    <w:link w:val="Ttulo7"/>
    <w:semiHidden/>
    <w:rsid w:val="00B64505"/>
    <w:rPr>
      <w:rFonts w:ascii="Calibri" w:hAnsi="Calibri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E84528"/>
    <w:rPr>
      <w:rFonts w:ascii="Garamond" w:hAnsi="Garamond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erico.danielo\Mis%20documentos\Downloads\plantilla_nota_resoluciones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plantilla_nota_resoluciones2011.dot</Template>
  <TotalTime>26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MD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federico.danielo</dc:creator>
  <cp:lastModifiedBy>Marcelo</cp:lastModifiedBy>
  <cp:revision>6</cp:revision>
  <cp:lastPrinted>2011-09-21T18:29:00Z</cp:lastPrinted>
  <dcterms:created xsi:type="dcterms:W3CDTF">2019-02-07T14:41:00Z</dcterms:created>
  <dcterms:modified xsi:type="dcterms:W3CDTF">2020-08-25T18:14:00Z</dcterms:modified>
</cp:coreProperties>
</file>