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B2" w:rsidRPr="00E34318" w:rsidRDefault="009339B2" w:rsidP="00382F09">
      <w:pPr>
        <w:jc w:val="center"/>
        <w:rPr>
          <w:rFonts w:cs="Calibri"/>
          <w:b/>
          <w:bCs/>
          <w:color w:val="000000"/>
          <w:lang w:eastAsia="es-AR"/>
        </w:rPr>
      </w:pPr>
      <w:r w:rsidRPr="003D4C38">
        <w:rPr>
          <w:rFonts w:ascii="Arial" w:hAnsi="Arial" w:cs="Arial"/>
          <w:b/>
          <w:color w:val="000000"/>
          <w:sz w:val="24"/>
          <w:szCs w:val="24"/>
        </w:rPr>
        <w:t>PODER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5E0007">
        <w:rPr>
          <w:rFonts w:cs="Calibri"/>
        </w:rPr>
        <w:t>Solicitud de</w:t>
      </w:r>
      <w:r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CERTIFICADO DE ESPECIALISTA</w:t>
      </w:r>
    </w:p>
    <w:p w:rsidR="009339B2" w:rsidRPr="009B02B8" w:rsidRDefault="009339B2" w:rsidP="009B02B8">
      <w:pPr>
        <w:jc w:val="right"/>
        <w:rPr>
          <w:rFonts w:cs="Calibri"/>
          <w:b/>
          <w:bCs/>
          <w:color w:val="000000"/>
          <w:lang w:eastAsia="es-AR"/>
        </w:rPr>
      </w:pPr>
      <w:r>
        <w:rPr>
          <w:rFonts w:ascii="Arial" w:hAnsi="Arial" w:cs="Arial"/>
          <w:b/>
          <w:color w:val="000000"/>
          <w:sz w:val="20"/>
          <w:szCs w:val="20"/>
        </w:rPr>
        <w:t>N° de pago___________________</w:t>
      </w:r>
      <w:r>
        <w:rPr>
          <w:rFonts w:ascii="Arial" w:hAnsi="Arial" w:cs="Arial"/>
          <w:b/>
          <w:color w:val="000000"/>
          <w:sz w:val="20"/>
          <w:szCs w:val="20"/>
        </w:rPr>
        <w:br/>
        <w:t>N° de orden___________________</w:t>
      </w:r>
      <w:r w:rsidRPr="005E0007">
        <w:rPr>
          <w:rFonts w:cs="Calibri"/>
          <w:b/>
        </w:rPr>
        <w:t xml:space="preserve">                                                  </w:t>
      </w:r>
    </w:p>
    <w:p w:rsidR="009339B2" w:rsidRPr="009B02B8" w:rsidRDefault="009339B2" w:rsidP="009B02B8">
      <w:pPr>
        <w:jc w:val="right"/>
        <w:rPr>
          <w:rFonts w:cs="Calibri"/>
        </w:rPr>
      </w:pPr>
      <w:r w:rsidRPr="009B02B8">
        <w:rPr>
          <w:rFonts w:cs="Calibri"/>
        </w:rPr>
        <w:t>FECHA:</w:t>
      </w:r>
      <w:r>
        <w:rPr>
          <w:rFonts w:cs="Calibri"/>
        </w:rPr>
        <w:t>____________________</w:t>
      </w:r>
      <w:r w:rsidRPr="009B02B8">
        <w:rPr>
          <w:rFonts w:cs="Calibri"/>
        </w:rPr>
        <w:t xml:space="preserve">                                              </w:t>
      </w:r>
    </w:p>
    <w:p w:rsidR="009339B2" w:rsidRPr="00A45F1E" w:rsidRDefault="009339B2" w:rsidP="000163D9">
      <w:pPr>
        <w:rPr>
          <w:rFonts w:cs="Calibri"/>
          <w:b/>
        </w:rPr>
      </w:pPr>
      <w:r w:rsidRPr="00A45F1E">
        <w:rPr>
          <w:rFonts w:cs="Calibri"/>
          <w:b/>
        </w:rPr>
        <w:t>A la DIRECCIÓN NACIONAL de HABILITACIÓN, FISCALIZACIÓN y SANIDAD de FRONTERAS:</w:t>
      </w:r>
    </w:p>
    <w:p w:rsidR="009339B2" w:rsidRDefault="009339B2" w:rsidP="000163D9">
      <w:pPr>
        <w:rPr>
          <w:rFonts w:cs="Calibri"/>
        </w:rPr>
      </w:pPr>
      <w:r>
        <w:rPr>
          <w:rFonts w:cs="Calibri"/>
        </w:rPr>
        <w:t>El Profesional</w:t>
      </w:r>
    </w:p>
    <w:tbl>
      <w:tblPr>
        <w:tblW w:w="8926" w:type="dxa"/>
        <w:tblCellMar>
          <w:left w:w="70" w:type="dxa"/>
          <w:right w:w="70" w:type="dxa"/>
        </w:tblCellMar>
        <w:tblLook w:val="00A0"/>
      </w:tblPr>
      <w:tblGrid>
        <w:gridCol w:w="1413"/>
        <w:gridCol w:w="7513"/>
      </w:tblGrid>
      <w:tr w:rsidR="009339B2" w:rsidRPr="00710104" w:rsidTr="007439CC">
        <w:trPr>
          <w:trHeight w:val="3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Nombre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339B2" w:rsidRPr="00710104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Apellido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339B2" w:rsidRPr="00710104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Domicilio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339B2" w:rsidRPr="00710104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CUIT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339B2" w:rsidRPr="00710104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Teléfono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339B2" w:rsidRPr="00710104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Mail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:rsidR="009339B2" w:rsidRPr="000163D9" w:rsidRDefault="009339B2" w:rsidP="000163D9">
      <w:pPr>
        <w:rPr>
          <w:noProof/>
          <w:sz w:val="18"/>
          <w:szCs w:val="18"/>
          <w:lang w:eastAsia="es-AR"/>
        </w:rPr>
      </w:pPr>
      <w:r w:rsidRPr="000163D9">
        <w:rPr>
          <w:noProof/>
          <w:sz w:val="18"/>
          <w:szCs w:val="18"/>
          <w:lang w:eastAsia="es-AR"/>
        </w:rPr>
        <w:t>Marque con un cruz la opción correspondiente:</w:t>
      </w:r>
    </w:p>
    <w:tbl>
      <w:tblPr>
        <w:tblW w:w="8926" w:type="dxa"/>
        <w:tblCellMar>
          <w:left w:w="70" w:type="dxa"/>
          <w:right w:w="70" w:type="dxa"/>
        </w:tblCellMar>
        <w:tblLook w:val="00A0"/>
      </w:tblPr>
      <w:tblGrid>
        <w:gridCol w:w="715"/>
        <w:gridCol w:w="268"/>
        <w:gridCol w:w="2442"/>
        <w:gridCol w:w="3548"/>
        <w:gridCol w:w="1953"/>
      </w:tblGrid>
      <w:tr w:rsidR="009339B2" w:rsidRPr="00710104" w:rsidTr="007439CC">
        <w:trPr>
          <w:trHeight w:val="3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F26B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339B2" w:rsidRPr="000F26B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9B2" w:rsidRPr="000F26B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cs="Calibri"/>
                <w:color w:val="000000"/>
                <w:sz w:val="24"/>
                <w:szCs w:val="24"/>
                <w:lang w:eastAsia="es-AR"/>
              </w:rPr>
              <w:t>M</w:t>
            </w:r>
            <w:r>
              <w:rPr>
                <w:rFonts w:cs="Calibri"/>
                <w:color w:val="000000"/>
                <w:sz w:val="24"/>
                <w:szCs w:val="24"/>
                <w:lang w:eastAsia="es-AR"/>
              </w:rPr>
              <w:t>ÉDICO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9B2" w:rsidRPr="000F26B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cs="Calibri"/>
                <w:color w:val="000000"/>
                <w:sz w:val="24"/>
                <w:szCs w:val="24"/>
                <w:lang w:eastAsia="es-AR"/>
              </w:rPr>
              <w:t>Matricula Nacional N°: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9B2" w:rsidRPr="000F26B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339B2" w:rsidRPr="00710104" w:rsidTr="007439CC">
        <w:trPr>
          <w:trHeight w:val="3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F26B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339B2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9B2" w:rsidRPr="000F26B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es-AR"/>
              </w:rPr>
              <w:t>ODONTÓLOGO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9B2" w:rsidRPr="000F26B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cs="Calibri"/>
                <w:color w:val="000000"/>
                <w:sz w:val="24"/>
                <w:szCs w:val="24"/>
                <w:lang w:eastAsia="es-AR"/>
              </w:rPr>
              <w:t>Matricula Nacional N°: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39B2" w:rsidRPr="000F26B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:rsidR="009339B2" w:rsidRDefault="009339B2" w:rsidP="000163D9">
      <w:pPr>
        <w:rPr>
          <w:rFonts w:cs="Calibri"/>
          <w:sz w:val="24"/>
          <w:szCs w:val="24"/>
        </w:rPr>
      </w:pPr>
    </w:p>
    <w:p w:rsidR="009339B2" w:rsidRDefault="009339B2" w:rsidP="00F91F61">
      <w:pPr>
        <w:spacing w:line="48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Autoriza a tramitar ante el Ministerio de Salud y Desarrollo Social de la Nación la inscripción del Profesional como Especialista en………………………………………………………………</w:t>
      </w:r>
    </w:p>
    <w:p w:rsidR="009339B2" w:rsidRDefault="009339B2" w:rsidP="000163D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al Sr/Sra: </w:t>
      </w:r>
    </w:p>
    <w:p w:rsidR="009339B2" w:rsidRDefault="009339B2" w:rsidP="000163D9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Datos del</w:t>
      </w:r>
      <w:r w:rsidRPr="005B6F67">
        <w:rPr>
          <w:rFonts w:cs="Calibri"/>
          <w:b/>
          <w:sz w:val="24"/>
          <w:szCs w:val="24"/>
        </w:rPr>
        <w:t xml:space="preserve"> apoderado</w:t>
      </w:r>
      <w:r>
        <w:rPr>
          <w:rFonts w:cs="Calibri"/>
          <w:sz w:val="24"/>
          <w:szCs w:val="24"/>
        </w:rPr>
        <w:t>:</w:t>
      </w:r>
    </w:p>
    <w:tbl>
      <w:tblPr>
        <w:tblW w:w="8926" w:type="dxa"/>
        <w:tblCellMar>
          <w:left w:w="70" w:type="dxa"/>
          <w:right w:w="70" w:type="dxa"/>
        </w:tblCellMar>
        <w:tblLook w:val="00A0"/>
      </w:tblPr>
      <w:tblGrid>
        <w:gridCol w:w="1413"/>
        <w:gridCol w:w="7513"/>
      </w:tblGrid>
      <w:tr w:rsidR="009339B2" w:rsidRPr="00710104" w:rsidTr="007439CC">
        <w:trPr>
          <w:trHeight w:val="3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Nombre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339B2" w:rsidRPr="00710104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Apellido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339B2" w:rsidRPr="00710104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Domicilio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339B2" w:rsidRPr="00710104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CUIT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339B2" w:rsidRPr="00710104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Teléfono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9339B2" w:rsidRPr="00710104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Mail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0163D9" w:rsidRDefault="009339B2" w:rsidP="007439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:rsidR="009339B2" w:rsidRDefault="009339B2" w:rsidP="000163D9">
      <w:pPr>
        <w:rPr>
          <w:rFonts w:cs="Calibri"/>
          <w:sz w:val="24"/>
          <w:szCs w:val="24"/>
        </w:rPr>
      </w:pPr>
    </w:p>
    <w:p w:rsidR="009339B2" w:rsidRDefault="009339B2" w:rsidP="000163D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Causa de apoderamiento:</w:t>
      </w:r>
    </w:p>
    <w:tbl>
      <w:tblPr>
        <w:tblW w:w="7910" w:type="dxa"/>
        <w:tblInd w:w="-5" w:type="dxa"/>
        <w:tblCellMar>
          <w:left w:w="70" w:type="dxa"/>
          <w:right w:w="70" w:type="dxa"/>
        </w:tblCellMar>
        <w:tblLook w:val="00A0"/>
      </w:tblPr>
      <w:tblGrid>
        <w:gridCol w:w="638"/>
        <w:gridCol w:w="7272"/>
      </w:tblGrid>
      <w:tr w:rsidR="009339B2" w:rsidRPr="00710104" w:rsidTr="003D4C38">
        <w:trPr>
          <w:trHeight w:val="2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3D4C38" w:rsidRDefault="009339B2" w:rsidP="003D4C38">
            <w:pPr>
              <w:spacing w:after="0" w:line="240" w:lineRule="auto"/>
              <w:rPr>
                <w:rFonts w:cs="Calibri"/>
                <w:color w:val="000000"/>
                <w:lang w:eastAsia="es-AR"/>
              </w:rPr>
            </w:pPr>
            <w:r w:rsidRPr="003D4C38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9B2" w:rsidRPr="003D4C38" w:rsidRDefault="009339B2" w:rsidP="003D4C38">
            <w:pPr>
              <w:spacing w:after="0" w:line="240" w:lineRule="auto"/>
              <w:rPr>
                <w:rFonts w:ascii="Gadugi" w:hAnsi="Gadugi" w:cs="Calibri"/>
                <w:color w:val="111111"/>
                <w:sz w:val="24"/>
                <w:szCs w:val="24"/>
                <w:lang w:eastAsia="es-AR"/>
              </w:rPr>
            </w:pPr>
            <w:r w:rsidRPr="003D4C38">
              <w:rPr>
                <w:rFonts w:ascii="Gadugi" w:hAnsi="Gadugi" w:cs="Calibri"/>
                <w:color w:val="111111"/>
                <w:sz w:val="24"/>
                <w:szCs w:val="24"/>
                <w:lang w:eastAsia="es-AR"/>
              </w:rPr>
              <w:t>a.</w:t>
            </w:r>
            <w:r w:rsidRPr="003D4C38">
              <w:rPr>
                <w:rFonts w:ascii="Times New Roman" w:hAnsi="Times New Roman"/>
                <w:color w:val="111111"/>
                <w:sz w:val="14"/>
                <w:szCs w:val="14"/>
                <w:lang w:eastAsia="es-AR"/>
              </w:rPr>
              <w:t xml:space="preserve">    </w:t>
            </w:r>
            <w:r w:rsidRPr="003D4C38">
              <w:rPr>
                <w:rFonts w:ascii="Gadugi" w:hAnsi="Gadugi" w:cs="Calibri"/>
                <w:color w:val="111111"/>
                <w:sz w:val="24"/>
                <w:szCs w:val="24"/>
                <w:lang w:eastAsia="es-AR"/>
              </w:rPr>
              <w:t>Enfermedad o Accidente de largo tratamiento</w:t>
            </w:r>
          </w:p>
        </w:tc>
      </w:tr>
      <w:tr w:rsidR="009339B2" w:rsidRPr="00710104" w:rsidTr="003D4C38">
        <w:trPr>
          <w:trHeight w:val="2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3D4C38" w:rsidRDefault="009339B2" w:rsidP="003D4C38">
            <w:pPr>
              <w:spacing w:after="0" w:line="240" w:lineRule="auto"/>
              <w:rPr>
                <w:rFonts w:cs="Calibri"/>
                <w:color w:val="000000"/>
                <w:lang w:eastAsia="es-AR"/>
              </w:rPr>
            </w:pPr>
            <w:r w:rsidRPr="003D4C38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9B2" w:rsidRPr="003D4C38" w:rsidRDefault="009339B2" w:rsidP="003D4C38">
            <w:pPr>
              <w:spacing w:after="0" w:line="240" w:lineRule="auto"/>
              <w:rPr>
                <w:rFonts w:ascii="Gadugi" w:hAnsi="Gadugi" w:cs="Calibri"/>
                <w:color w:val="111111"/>
                <w:sz w:val="24"/>
                <w:szCs w:val="24"/>
                <w:lang w:eastAsia="es-AR"/>
              </w:rPr>
            </w:pPr>
            <w:r w:rsidRPr="003D4C38">
              <w:rPr>
                <w:rFonts w:ascii="Gadugi" w:hAnsi="Gadugi" w:cs="Calibri"/>
                <w:color w:val="111111"/>
                <w:sz w:val="24"/>
                <w:szCs w:val="24"/>
                <w:lang w:eastAsia="es-AR"/>
              </w:rPr>
              <w:t>b.</w:t>
            </w:r>
            <w:r w:rsidRPr="003D4C38">
              <w:rPr>
                <w:rFonts w:ascii="Times New Roman" w:hAnsi="Times New Roman"/>
                <w:color w:val="111111"/>
                <w:sz w:val="14"/>
                <w:szCs w:val="14"/>
                <w:lang w:eastAsia="es-AR"/>
              </w:rPr>
              <w:t xml:space="preserve">    </w:t>
            </w:r>
            <w:r w:rsidRPr="003D4C38">
              <w:rPr>
                <w:rFonts w:ascii="Gadugi" w:hAnsi="Gadugi" w:cs="Calibri"/>
                <w:color w:val="111111"/>
                <w:sz w:val="24"/>
                <w:szCs w:val="24"/>
                <w:lang w:eastAsia="es-AR"/>
              </w:rPr>
              <w:t>Residencia fuera del país.</w:t>
            </w:r>
          </w:p>
        </w:tc>
      </w:tr>
      <w:tr w:rsidR="009339B2" w:rsidRPr="00710104" w:rsidTr="003D4C38">
        <w:trPr>
          <w:trHeight w:val="2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9B2" w:rsidRPr="003D4C38" w:rsidRDefault="009339B2" w:rsidP="003D4C38">
            <w:pPr>
              <w:spacing w:after="0" w:line="240" w:lineRule="auto"/>
              <w:rPr>
                <w:rFonts w:cs="Calibri"/>
                <w:color w:val="000000"/>
                <w:lang w:eastAsia="es-AR"/>
              </w:rPr>
            </w:pPr>
            <w:r w:rsidRPr="003D4C38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9B2" w:rsidRPr="003D4C38" w:rsidRDefault="009339B2" w:rsidP="003D4C38">
            <w:pPr>
              <w:spacing w:after="0" w:line="240" w:lineRule="auto"/>
              <w:rPr>
                <w:rFonts w:ascii="Gadugi" w:hAnsi="Gadugi" w:cs="Calibri"/>
                <w:color w:val="111111"/>
                <w:sz w:val="24"/>
                <w:szCs w:val="24"/>
                <w:lang w:eastAsia="es-AR"/>
              </w:rPr>
            </w:pPr>
            <w:r w:rsidRPr="003D4C38">
              <w:rPr>
                <w:rFonts w:ascii="Gadugi" w:hAnsi="Gadugi" w:cs="Calibri"/>
                <w:color w:val="111111"/>
                <w:sz w:val="24"/>
                <w:szCs w:val="24"/>
                <w:lang w:eastAsia="es-AR"/>
              </w:rPr>
              <w:t>c.</w:t>
            </w:r>
            <w:r w:rsidRPr="003D4C38">
              <w:rPr>
                <w:rFonts w:ascii="Times New Roman" w:hAnsi="Times New Roman"/>
                <w:color w:val="111111"/>
                <w:sz w:val="14"/>
                <w:szCs w:val="14"/>
                <w:lang w:eastAsia="es-AR"/>
              </w:rPr>
              <w:t xml:space="preserve">     </w:t>
            </w:r>
            <w:r w:rsidRPr="003D4C38">
              <w:rPr>
                <w:rFonts w:ascii="Gadugi" w:hAnsi="Gadugi" w:cs="Calibri"/>
                <w:color w:val="111111"/>
                <w:sz w:val="24"/>
                <w:szCs w:val="24"/>
                <w:lang w:eastAsia="es-AR"/>
              </w:rPr>
              <w:t>Residencia en el interior del país.</w:t>
            </w:r>
          </w:p>
        </w:tc>
      </w:tr>
    </w:tbl>
    <w:p w:rsidR="009339B2" w:rsidRDefault="009339B2" w:rsidP="000163D9">
      <w:pPr>
        <w:rPr>
          <w:rFonts w:cs="Calibri"/>
          <w:sz w:val="24"/>
          <w:szCs w:val="24"/>
        </w:rPr>
      </w:pPr>
    </w:p>
    <w:p w:rsidR="009339B2" w:rsidRDefault="009339B2" w:rsidP="00F91F61">
      <w:pPr>
        <w:jc w:val="center"/>
      </w:pPr>
      <w:r w:rsidRPr="00D00317">
        <w:rPr>
          <w:rFonts w:cs="Calibri"/>
          <w:b/>
        </w:rPr>
        <w:t>DECLARO BAJO JURAMENTO LA VERACIDAD DE TODOS LOS DATOS CONSIGNADOS.</w:t>
      </w:r>
    </w:p>
    <w:p w:rsidR="009339B2" w:rsidRDefault="009339B2" w:rsidP="000163D9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54.25pt;margin-top:26.7pt;width:177pt;height:145.9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" strokecolor="white">
            <v:textbox style="mso-fit-shape-to-text:t">
              <w:txbxContent>
                <w:p w:rsidR="009339B2" w:rsidRDefault="009339B2" w:rsidP="000163D9">
                  <w:pPr>
                    <w:jc w:val="center"/>
                  </w:pPr>
                  <w:bookmarkStart w:id="0" w:name="_GoBack"/>
                  <w:bookmarkEnd w:id="0"/>
                  <w:r>
                    <w:t>Firma Apoderado</w:t>
                  </w:r>
                  <w:r>
                    <w:br/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27" type="#_x0000_t202" style="position:absolute;margin-left:.75pt;margin-top:26.7pt;width:177pt;height:145.9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" strokecolor="white">
            <v:textbox style="mso-fit-shape-to-text:t">
              <w:txbxContent>
                <w:p w:rsidR="009339B2" w:rsidRDefault="009339B2" w:rsidP="000163D9">
                  <w:pPr>
                    <w:jc w:val="center"/>
                  </w:pPr>
                  <w:r>
                    <w:t>Firma y sello del Profesional</w:t>
                  </w:r>
                </w:p>
              </w:txbxContent>
            </v:textbox>
            <w10:wrap type="square"/>
          </v:shape>
        </w:pict>
      </w:r>
    </w:p>
    <w:p w:rsidR="009339B2" w:rsidRDefault="009339B2" w:rsidP="000163D9">
      <w:pPr>
        <w:rPr>
          <w:rFonts w:cs="Calibri"/>
        </w:rPr>
      </w:pPr>
    </w:p>
    <w:sectPr w:rsidR="009339B2" w:rsidSect="000163D9">
      <w:footerReference w:type="default" r:id="rId7"/>
      <w:pgSz w:w="12240" w:h="15840"/>
      <w:pgMar w:top="567" w:right="1608" w:bottom="567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B2" w:rsidRDefault="009339B2" w:rsidP="000F26B9">
      <w:pPr>
        <w:spacing w:after="0" w:line="240" w:lineRule="auto"/>
      </w:pPr>
      <w:r>
        <w:separator/>
      </w:r>
    </w:p>
  </w:endnote>
  <w:endnote w:type="continuationSeparator" w:id="0">
    <w:p w:rsidR="009339B2" w:rsidRDefault="009339B2" w:rsidP="000F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dugi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B2" w:rsidRDefault="009339B2">
    <w:pPr>
      <w:pStyle w:val="Footer"/>
    </w:pPr>
    <w:r>
      <w:t>COPIA 2</w:t>
    </w:r>
  </w:p>
  <w:p w:rsidR="009339B2" w:rsidRPr="000F26B9" w:rsidRDefault="009339B2">
    <w:pPr>
      <w:pStyle w:val="Footer"/>
      <w:rPr>
        <w:color w:val="5B9BD5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B2" w:rsidRDefault="009339B2" w:rsidP="000F26B9">
      <w:pPr>
        <w:spacing w:after="0" w:line="240" w:lineRule="auto"/>
      </w:pPr>
      <w:r>
        <w:separator/>
      </w:r>
    </w:p>
  </w:footnote>
  <w:footnote w:type="continuationSeparator" w:id="0">
    <w:p w:rsidR="009339B2" w:rsidRDefault="009339B2" w:rsidP="000F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C0F"/>
    <w:multiLevelType w:val="hybridMultilevel"/>
    <w:tmpl w:val="1F5EBAA0"/>
    <w:lvl w:ilvl="0" w:tplc="5E80E7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D61"/>
    <w:rsid w:val="00011A8D"/>
    <w:rsid w:val="000163D9"/>
    <w:rsid w:val="000F26B9"/>
    <w:rsid w:val="001275F3"/>
    <w:rsid w:val="00127FB1"/>
    <w:rsid w:val="00167D1F"/>
    <w:rsid w:val="00210F62"/>
    <w:rsid w:val="00316ABC"/>
    <w:rsid w:val="00382F09"/>
    <w:rsid w:val="003D4C38"/>
    <w:rsid w:val="0042407E"/>
    <w:rsid w:val="004343CB"/>
    <w:rsid w:val="004A49FB"/>
    <w:rsid w:val="0053654C"/>
    <w:rsid w:val="005B6F67"/>
    <w:rsid w:val="005E0007"/>
    <w:rsid w:val="005E0E56"/>
    <w:rsid w:val="005E72D8"/>
    <w:rsid w:val="0065563D"/>
    <w:rsid w:val="00662EC5"/>
    <w:rsid w:val="006748BA"/>
    <w:rsid w:val="006B0D94"/>
    <w:rsid w:val="00710104"/>
    <w:rsid w:val="007439CC"/>
    <w:rsid w:val="00751160"/>
    <w:rsid w:val="007D6D61"/>
    <w:rsid w:val="007F5031"/>
    <w:rsid w:val="00804210"/>
    <w:rsid w:val="00920582"/>
    <w:rsid w:val="009339B2"/>
    <w:rsid w:val="009B02B8"/>
    <w:rsid w:val="00A45F1E"/>
    <w:rsid w:val="00A652AD"/>
    <w:rsid w:val="00AE1686"/>
    <w:rsid w:val="00BB53CD"/>
    <w:rsid w:val="00BB76D8"/>
    <w:rsid w:val="00BF2AA9"/>
    <w:rsid w:val="00C010CB"/>
    <w:rsid w:val="00CB3947"/>
    <w:rsid w:val="00D00317"/>
    <w:rsid w:val="00D87DFA"/>
    <w:rsid w:val="00E34318"/>
    <w:rsid w:val="00E34B20"/>
    <w:rsid w:val="00F20DD4"/>
    <w:rsid w:val="00F9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D8"/>
    <w:pPr>
      <w:spacing w:after="160" w:line="259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6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F2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F2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6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2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6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- Solicitud de CERTIFICADO DE ESPECIALISTA</dc:title>
  <dc:subject/>
  <dc:creator>usuario</dc:creator>
  <cp:keywords/>
  <dc:description/>
  <cp:lastModifiedBy>PRENSAWEB1</cp:lastModifiedBy>
  <cp:revision>2</cp:revision>
  <cp:lastPrinted>2018-10-23T12:05:00Z</cp:lastPrinted>
  <dcterms:created xsi:type="dcterms:W3CDTF">2019-01-08T18:00:00Z</dcterms:created>
  <dcterms:modified xsi:type="dcterms:W3CDTF">2019-01-08T18:00:00Z</dcterms:modified>
</cp:coreProperties>
</file>