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</w:p>
    <w:p w:rsidR="0072703A" w:rsidRDefault="00A672F0" w:rsidP="0072703A">
      <w:pPr>
        <w:jc w:val="center"/>
        <w:rPr>
          <w:rFonts w:ascii="Arial" w:hAnsi="Arial" w:cs="Arial"/>
          <w:b/>
          <w:sz w:val="28"/>
          <w:szCs w:val="28"/>
        </w:rPr>
      </w:pPr>
      <w:r w:rsidRPr="00A672F0">
        <w:rPr>
          <w:noProof/>
          <w:lang w:val="en-GB" w:eastAsia="en-GB"/>
        </w:rPr>
        <w:pict>
          <v:roundrect id="_x0000_s1027" style="position:absolute;left:0;text-align:left;margin-left:-15.7pt;margin-top:4.85pt;width:461.55pt;height:106pt;z-index:251656704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 style="mso-next-textbox:#_x0000_s1027">
              <w:txbxContent>
                <w:p w:rsidR="0072703A" w:rsidRPr="004E0BB1" w:rsidRDefault="0072703A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4E0BB1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RÉGIMEN DEL PERSONAL DE INVESTIGACIÓN Y DESARROLLO DE LAS FUERZAS ARMADAS (RPIDFA)</w:t>
                  </w:r>
                </w:p>
                <w:p w:rsidR="0072703A" w:rsidRPr="004E0BB1" w:rsidRDefault="0072703A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72703A" w:rsidRPr="004E0BB1" w:rsidRDefault="0072703A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72703A" w:rsidRPr="00EA343F" w:rsidRDefault="0072703A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u w:val="single"/>
                      <w:lang w:val="es-ES_tradnl"/>
                    </w:rPr>
                  </w:pPr>
                  <w:r w:rsidRPr="00EA343F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SOLICITUD DE CLASIFICACIÓN </w:t>
                  </w:r>
                  <w:r w:rsidR="0078750D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EN</w:t>
                  </w:r>
                  <w:r w:rsidRPr="00EA343F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 EL RPIDFA</w:t>
                  </w:r>
                </w:p>
                <w:p w:rsidR="0072703A" w:rsidRPr="004E0BB1" w:rsidRDefault="0072703A" w:rsidP="0072703A">
                  <w:pPr>
                    <w:jc w:val="center"/>
                    <w:rPr>
                      <w:rFonts w:ascii="Arial Black" w:hAnsi="Arial Black"/>
                      <w:b/>
                      <w:i/>
                      <w:lang w:val="es-ES_tradnl"/>
                    </w:rPr>
                  </w:pPr>
                </w:p>
                <w:p w:rsidR="0072703A" w:rsidRDefault="0072703A" w:rsidP="0072703A">
                  <w:pPr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72703A" w:rsidRPr="008515EA" w:rsidRDefault="0072703A" w:rsidP="0072703A">
                  <w:pPr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D7259" w:rsidRDefault="009D7259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Pr="00EA343F" w:rsidRDefault="0072703A" w:rsidP="0072703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A343F">
        <w:rPr>
          <w:rFonts w:ascii="Arial" w:hAnsi="Arial" w:cs="Arial"/>
          <w:b/>
          <w:i/>
          <w:sz w:val="28"/>
          <w:szCs w:val="28"/>
          <w:u w:val="single"/>
        </w:rPr>
        <w:t>CONTENIDO</w:t>
      </w:r>
      <w:r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72703A" w:rsidRPr="005C10CA" w:rsidRDefault="0072703A" w:rsidP="0072703A">
      <w:pPr>
        <w:jc w:val="center"/>
        <w:rPr>
          <w:rFonts w:ascii="Arial" w:hAnsi="Arial" w:cs="Arial"/>
        </w:rPr>
      </w:pPr>
    </w:p>
    <w:p w:rsidR="009D7259" w:rsidRDefault="009D7259" w:rsidP="0072703A">
      <w:pPr>
        <w:rPr>
          <w:rFonts w:ascii="Arial" w:hAnsi="Arial" w:cs="Arial"/>
        </w:rPr>
      </w:pPr>
    </w:p>
    <w:p w:rsidR="0072703A" w:rsidRPr="005C10CA" w:rsidRDefault="0072703A" w:rsidP="009D7259">
      <w:pPr>
        <w:rPr>
          <w:rFonts w:ascii="Arial" w:hAnsi="Arial" w:cs="Arial"/>
        </w:rPr>
      </w:pPr>
      <w:r>
        <w:rPr>
          <w:rFonts w:ascii="Arial" w:hAnsi="Arial" w:cs="Arial"/>
        </w:rPr>
        <w:t>Datos Personales d</w:t>
      </w:r>
      <w:r w:rsidRPr="005C10CA">
        <w:rPr>
          <w:rFonts w:ascii="Arial" w:hAnsi="Arial" w:cs="Arial"/>
        </w:rPr>
        <w:t>el Solicitante</w:t>
      </w:r>
    </w:p>
    <w:p w:rsidR="00076BF3" w:rsidRPr="00F214CF" w:rsidRDefault="00076BF3" w:rsidP="00076BF3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I.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Estudios Realizados</w:t>
      </w:r>
    </w:p>
    <w:p w:rsidR="00076BF3" w:rsidRDefault="00076BF3" w:rsidP="00076BF3">
      <w:pPr>
        <w:ind w:right="-136"/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II.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Producción Científica y/o Tecnológica</w:t>
      </w:r>
    </w:p>
    <w:p w:rsidR="00076BF3" w:rsidRPr="00F214CF" w:rsidRDefault="00076BF3" w:rsidP="00076BF3">
      <w:pPr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III.  </w:t>
      </w:r>
      <w:r>
        <w:rPr>
          <w:rFonts w:ascii="Arial" w:hAnsi="Arial" w:cs="Arial"/>
        </w:rPr>
        <w:tab/>
        <w:t>Actividades de Apoyo Técnico</w:t>
      </w:r>
    </w:p>
    <w:p w:rsidR="00076BF3" w:rsidRPr="00F214CF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Dirección de Tesis, Bec</w:t>
      </w:r>
      <w:smartTag w:uri="urn:schemas-microsoft-com:office:smarttags" w:element="PersonName">
        <w:r w:rsidRPr="00F214CF">
          <w:rPr>
            <w:rFonts w:ascii="Arial" w:hAnsi="Arial" w:cs="Arial"/>
          </w:rPr>
          <w:t>ar</w:t>
        </w:r>
      </w:smartTag>
      <w:r w:rsidRPr="00F214CF">
        <w:rPr>
          <w:rFonts w:ascii="Arial" w:hAnsi="Arial" w:cs="Arial"/>
        </w:rPr>
        <w:t>ios o Trabajos de Investigación y/o</w:t>
      </w:r>
    </w:p>
    <w:p w:rsidR="00076BF3" w:rsidRPr="00F214CF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Des</w:t>
      </w:r>
      <w:smartTag w:uri="urn:schemas-microsoft-com:office:smarttags" w:element="PersonName">
        <w:r w:rsidRPr="00F214CF">
          <w:rPr>
            <w:rFonts w:ascii="Arial" w:hAnsi="Arial" w:cs="Arial"/>
          </w:rPr>
          <w:t>ar</w:t>
        </w:r>
      </w:smartTag>
      <w:r w:rsidRPr="00F214CF">
        <w:rPr>
          <w:rFonts w:ascii="Arial" w:hAnsi="Arial" w:cs="Arial"/>
        </w:rPr>
        <w:t>rollo Ejercidos</w:t>
      </w:r>
    </w:p>
    <w:p w:rsidR="00076BF3" w:rsidRDefault="00076BF3" w:rsidP="00076BF3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ab/>
        <w:t>P</w:t>
      </w:r>
      <w:smartTag w:uri="urn:schemas-microsoft-com:office:smarttags" w:element="PersonName">
        <w:r>
          <w:rPr>
            <w:rFonts w:ascii="Arial" w:hAnsi="Arial" w:cs="Arial"/>
          </w:rPr>
          <w:t>ar</w:t>
        </w:r>
      </w:smartTag>
      <w:r>
        <w:rPr>
          <w:rFonts w:ascii="Arial" w:hAnsi="Arial" w:cs="Arial"/>
        </w:rPr>
        <w:t xml:space="preserve">ticipación en </w:t>
      </w:r>
      <w:r w:rsidRPr="00F214CF">
        <w:rPr>
          <w:rFonts w:ascii="Arial" w:hAnsi="Arial" w:cs="Arial"/>
        </w:rPr>
        <w:t xml:space="preserve"> Reuniones Científicas y/o</w:t>
      </w:r>
      <w:r>
        <w:rPr>
          <w:rFonts w:ascii="Arial" w:hAnsi="Arial" w:cs="Arial"/>
        </w:rPr>
        <w:t xml:space="preserve"> Tecnológicas</w:t>
      </w:r>
    </w:p>
    <w:p w:rsidR="00076BF3" w:rsidRDefault="00076BF3" w:rsidP="00076BF3">
      <w:pPr>
        <w:numPr>
          <w:ilvl w:val="0"/>
          <w:numId w:val="15"/>
        </w:numPr>
        <w:tabs>
          <w:tab w:val="clear" w:pos="1440"/>
          <w:tab w:val="num" w:pos="720"/>
        </w:tabs>
        <w:ind w:hanging="1440"/>
        <w:rPr>
          <w:rFonts w:ascii="Arial" w:hAnsi="Arial" w:cs="Arial"/>
        </w:rPr>
      </w:pPr>
      <w:r w:rsidRPr="00F214CF">
        <w:rPr>
          <w:rFonts w:ascii="Arial" w:hAnsi="Arial" w:cs="Arial"/>
        </w:rPr>
        <w:t>Dirección de Proyectos</w:t>
      </w:r>
    </w:p>
    <w:p w:rsidR="00076BF3" w:rsidRPr="00F214CF" w:rsidRDefault="00076BF3" w:rsidP="00076BF3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Gerenciamiento Científico-Tecnológico</w:t>
      </w:r>
    </w:p>
    <w:p w:rsidR="00076BF3" w:rsidRDefault="00076BF3" w:rsidP="00076BF3">
      <w:pPr>
        <w:rPr>
          <w:rFonts w:ascii="Arial" w:hAnsi="Arial" w:cs="Arial"/>
        </w:rPr>
      </w:pPr>
      <w:r w:rsidRPr="00076BF3">
        <w:rPr>
          <w:rFonts w:ascii="Arial" w:hAnsi="Arial" w:cs="Arial"/>
        </w:rPr>
        <w:t>VIII.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Plan de Trabajo</w:t>
      </w:r>
    </w:p>
    <w:p w:rsidR="0072703A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72703A" w:rsidRPr="005C10C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</w:t>
      </w:r>
      <w:r w:rsidR="0072703A" w:rsidRPr="005C10CA">
        <w:rPr>
          <w:rFonts w:ascii="Arial" w:hAnsi="Arial" w:cs="Arial"/>
        </w:rPr>
        <w:t>Otra Información Relevante</w:t>
      </w:r>
    </w:p>
    <w:p w:rsidR="0072703A" w:rsidRDefault="0072703A" w:rsidP="0072703A">
      <w:pPr>
        <w:jc w:val="center"/>
        <w:rPr>
          <w:rFonts w:ascii="Arial" w:hAnsi="Arial" w:cs="Arial"/>
        </w:rPr>
      </w:pPr>
    </w:p>
    <w:p w:rsidR="0072703A" w:rsidRDefault="00A672F0" w:rsidP="0072703A">
      <w:pPr>
        <w:rPr>
          <w:rFonts w:ascii="Arial" w:hAnsi="Arial" w:cs="Arial"/>
        </w:rPr>
      </w:pPr>
      <w:r w:rsidRPr="00A672F0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8.6pt;margin-top:12.1pt;width:454.45pt;height:0;z-index:251658752" o:connectortype="straight" strokecolor="#92cddc"/>
        </w:pict>
      </w:r>
      <w:r w:rsidRPr="00A672F0">
        <w:rPr>
          <w:rFonts w:ascii="Arial" w:hAnsi="Arial" w:cs="Arial"/>
          <w:noProof/>
          <w:color w:val="DBE5F1"/>
          <w:lang w:val="en-GB" w:eastAsia="en-GB"/>
        </w:rPr>
        <w:pict>
          <v:shape id="_x0000_s1028" type="#_x0000_t32" style="position:absolute;margin-left:-8.6pt;margin-top:6.7pt;width:454.45pt;height:0;z-index:251657728" o:connectortype="straight" strokecolor="#92cddc"/>
        </w:pict>
      </w:r>
    </w:p>
    <w:p w:rsidR="009D7259" w:rsidRDefault="00E06D87" w:rsidP="007270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703A" w:rsidRPr="00AA1FD7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A1FD7">
        <w:rPr>
          <w:rFonts w:ascii="Arial" w:hAnsi="Arial" w:cs="Arial"/>
          <w:b/>
          <w:i/>
          <w:sz w:val="28"/>
          <w:szCs w:val="28"/>
          <w:u w:val="single"/>
        </w:rPr>
        <w:lastRenderedPageBreak/>
        <w:t>DATOS PERSONALES DEL SOLICITANTE</w:t>
      </w:r>
    </w:p>
    <w:p w:rsidR="0072703A" w:rsidRDefault="0072703A" w:rsidP="0072703A">
      <w:pPr>
        <w:ind w:right="-136"/>
        <w:rPr>
          <w:rFonts w:ascii="Arial" w:hAnsi="Arial" w:cs="Arial"/>
          <w:b/>
          <w:sz w:val="22"/>
          <w:szCs w:val="22"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6765"/>
        <w:gridCol w:w="2274"/>
      </w:tblGrid>
      <w:tr w:rsidR="0072703A" w:rsidRPr="00C931D2" w:rsidTr="00C931D2">
        <w:trPr>
          <w:trHeight w:val="1125"/>
        </w:trPr>
        <w:tc>
          <w:tcPr>
            <w:tcW w:w="6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APELLIDO: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NOMBRES: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74" w:type="dxa"/>
            <w:vMerge w:val="restar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FOTO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2703A" w:rsidRPr="00C931D2" w:rsidTr="00C931D2">
        <w:tc>
          <w:tcPr>
            <w:tcW w:w="6765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LUGAR Y FECHA DE NACIMIENTO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vMerge/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EDAD: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NACIONALIDAD: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Argentino - Naturalizado: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ESTADO CIVIL: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TIPO Y N° DEL DOCUMENTO DE IDENTIDAD:</w:t>
            </w:r>
          </w:p>
          <w:p w:rsidR="00AA1960" w:rsidRPr="00C931D2" w:rsidRDefault="00AA1960" w:rsidP="00C86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CUIL O CUIT: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DIRECCIÓN PARTICULAR COMPLETA: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 alternativo: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 alternativo: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CÓNYUGE (Apellido y Nombre):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794C07" w:rsidTr="00C931D2">
        <w:trPr>
          <w:trHeight w:val="962"/>
        </w:trPr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Nº de Hijos: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</w:tbl>
    <w:p w:rsidR="0072703A" w:rsidRDefault="0072703A" w:rsidP="0072703A"/>
    <w:p w:rsidR="0072703A" w:rsidRDefault="0072703A" w:rsidP="0072703A"/>
    <w:p w:rsidR="0072703A" w:rsidRPr="00AA1FD7" w:rsidRDefault="0072703A" w:rsidP="0072703A">
      <w:pPr>
        <w:rPr>
          <w:rFonts w:ascii="Arial" w:hAnsi="Arial" w:cs="Arial"/>
          <w:i/>
          <w:sz w:val="28"/>
          <w:szCs w:val="28"/>
        </w:rPr>
      </w:pPr>
      <w:r w:rsidRPr="00AA1FD7">
        <w:rPr>
          <w:rFonts w:ascii="Arial" w:hAnsi="Arial" w:cs="Arial"/>
          <w:b/>
          <w:i/>
          <w:sz w:val="28"/>
          <w:szCs w:val="28"/>
          <w:u w:val="single"/>
        </w:rPr>
        <w:t>I. ESTUDIOS REALIZADOS</w:t>
      </w:r>
      <w:r w:rsidRPr="00AA1FD7">
        <w:rPr>
          <w:rFonts w:ascii="Arial" w:hAnsi="Arial" w:cs="Arial"/>
          <w:i/>
          <w:sz w:val="28"/>
          <w:szCs w:val="28"/>
        </w:rPr>
        <w:t xml:space="preserve"> </w:t>
      </w:r>
    </w:p>
    <w:p w:rsidR="0072703A" w:rsidRDefault="0072703A" w:rsidP="0072703A">
      <w:pPr>
        <w:rPr>
          <w:rFonts w:ascii="Arial" w:hAnsi="Arial" w:cs="Arial"/>
        </w:rPr>
      </w:pPr>
    </w:p>
    <w:p w:rsidR="0072703A" w:rsidRPr="0067603D" w:rsidRDefault="0072703A" w:rsidP="0072703A">
      <w:pPr>
        <w:rPr>
          <w:rFonts w:ascii="Arial" w:hAnsi="Arial" w:cs="Arial"/>
          <w:b/>
        </w:rPr>
      </w:pPr>
      <w:r w:rsidRPr="004E0BB1">
        <w:rPr>
          <w:rFonts w:ascii="Arial" w:hAnsi="Arial" w:cs="Arial"/>
          <w:b/>
        </w:rPr>
        <w:t>SECUNDARIOS Y/O TERCIARIOS</w:t>
      </w:r>
      <w:r w:rsidR="009D7259">
        <w:rPr>
          <w:rStyle w:val="Refdenotaalpie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 xml:space="preserve"> </w:t>
      </w:r>
    </w:p>
    <w:p w:rsidR="0072703A" w:rsidRDefault="0072703A" w:rsidP="0072703A">
      <w:pPr>
        <w:snapToGrid w:val="0"/>
        <w:rPr>
          <w:rFonts w:ascii="Arial" w:hAnsi="Arial" w:cs="Arial"/>
        </w:rPr>
      </w:pPr>
      <w:r w:rsidRPr="00C54203">
        <w:rPr>
          <w:rFonts w:ascii="Arial" w:hAnsi="Arial" w:cs="Arial"/>
        </w:rPr>
        <w:t>Mencionar los estudios realizados, secundarios y/o terciarios. Indicar otros estudios completos o par</w:t>
      </w:r>
      <w:r>
        <w:rPr>
          <w:rFonts w:ascii="Arial" w:hAnsi="Arial" w:cs="Arial"/>
        </w:rPr>
        <w:t>ciales:</w:t>
      </w:r>
    </w:p>
    <w:p w:rsidR="0072703A" w:rsidRDefault="0072703A" w:rsidP="0072703A"/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18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2703A" w:rsidRPr="00C54203" w:rsidRDefault="0072703A" w:rsidP="0072703A">
      <w:pPr>
        <w:rPr>
          <w:rFonts w:ascii="Arial" w:hAnsi="Arial" w:cs="Arial"/>
        </w:rPr>
      </w:pPr>
    </w:p>
    <w:p w:rsidR="0072703A" w:rsidRPr="00C54203" w:rsidRDefault="0072703A" w:rsidP="0072703A">
      <w:pPr>
        <w:rPr>
          <w:rFonts w:ascii="Arial" w:hAnsi="Arial" w:cs="Arial"/>
        </w:rPr>
      </w:pPr>
    </w:p>
    <w:p w:rsidR="0072703A" w:rsidRPr="00C54203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UNIVERSITARIOS Y DE POSTGRADO</w:t>
      </w:r>
      <w:r w:rsidR="00F70D09">
        <w:rPr>
          <w:rStyle w:val="Refdenotaalpie"/>
          <w:rFonts w:ascii="Arial" w:hAnsi="Arial" w:cs="Arial"/>
          <w:b/>
        </w:rPr>
        <w:footnoteReference w:id="3"/>
      </w:r>
      <w:r w:rsidRPr="00C54203">
        <w:rPr>
          <w:rFonts w:ascii="Arial" w:hAnsi="Arial" w:cs="Arial"/>
          <w:b/>
        </w:rPr>
        <w:t xml:space="preserve"> 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c>
          <w:tcPr>
            <w:tcW w:w="918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caso de maestría o doctorado, agregar un breve resumen de la tesis:</w:t>
            </w:r>
          </w:p>
          <w:p w:rsidR="0072703A" w:rsidRPr="00C931D2" w:rsidRDefault="0072703A" w:rsidP="00C931D2">
            <w:pPr>
              <w:snapToGrid w:val="0"/>
              <w:ind w:left="36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sz w:val="22"/>
          <w:szCs w:val="22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OTROS ESTUDIOS SUPERIORES DE PERFECCIONAMIENTO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BECAS OBTENIDAS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OBJETO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C54203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 xml:space="preserve">BECA EN GESTIÓN O EN VIGENCIA </w:t>
      </w:r>
    </w:p>
    <w:p w:rsidR="0072703A" w:rsidRDefault="0072703A" w:rsidP="0072703A">
      <w:pPr>
        <w:rPr>
          <w:rFonts w:ascii="Arial" w:hAnsi="Arial" w:cs="Arial"/>
        </w:rPr>
      </w:pPr>
      <w:r w:rsidRPr="00C54203">
        <w:rPr>
          <w:rFonts w:ascii="Arial" w:hAnsi="Arial" w:cs="Arial"/>
        </w:rPr>
        <w:t>(*Marque con una X lo que corresponda)</w:t>
      </w:r>
    </w:p>
    <w:p w:rsidR="0072703A" w:rsidRPr="00C54203" w:rsidRDefault="0072703A" w:rsidP="0072703A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376"/>
        <w:gridCol w:w="1599"/>
        <w:gridCol w:w="730"/>
        <w:gridCol w:w="530"/>
        <w:gridCol w:w="776"/>
        <w:gridCol w:w="484"/>
        <w:gridCol w:w="2544"/>
      </w:tblGrid>
      <w:tr w:rsidR="0072703A" w:rsidRPr="00C931D2" w:rsidTr="00C931D2"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ÁREA DE ESTUDIO</w:t>
            </w:r>
          </w:p>
        </w:tc>
        <w:tc>
          <w:tcPr>
            <w:tcW w:w="15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2376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gestión</w:t>
            </w:r>
          </w:p>
        </w:tc>
        <w:tc>
          <w:tcPr>
            <w:tcW w:w="7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 NO*</w:t>
            </w:r>
          </w:p>
        </w:tc>
        <w:tc>
          <w:tcPr>
            <w:tcW w:w="484" w:type="dxa"/>
          </w:tcPr>
          <w:p w:rsidR="0072703A" w:rsidRPr="00C931D2" w:rsidRDefault="0072703A" w:rsidP="00C931D2">
            <w:pPr>
              <w:snapToGrid w:val="0"/>
              <w:ind w:left="80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vigencia</w:t>
            </w:r>
          </w:p>
        </w:tc>
        <w:tc>
          <w:tcPr>
            <w:tcW w:w="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 NO*</w:t>
            </w: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110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Tr="00C931D2">
        <w:tc>
          <w:tcPr>
            <w:tcW w:w="9039" w:type="dxa"/>
            <w:gridSpan w:val="7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Fecha en que se resolverá o terminará la misma: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/>
    <w:p w:rsidR="0072703A" w:rsidRDefault="0072703A" w:rsidP="0072703A"/>
    <w:p w:rsidR="0072703A" w:rsidRDefault="0072703A" w:rsidP="0072703A">
      <w:pPr>
        <w:rPr>
          <w:rFonts w:ascii="Arial" w:hAnsi="Arial" w:cs="Arial"/>
          <w:b/>
        </w:rPr>
      </w:pPr>
      <w:r w:rsidRPr="00BB3E3F">
        <w:rPr>
          <w:rFonts w:ascii="Arial" w:hAnsi="Arial" w:cs="Arial"/>
          <w:b/>
        </w:rPr>
        <w:t>CONOCIMIENTO DE IDIOMAS</w:t>
      </w:r>
    </w:p>
    <w:p w:rsidR="0072703A" w:rsidRPr="005A03F9" w:rsidRDefault="0072703A" w:rsidP="0072703A">
      <w:pPr>
        <w:rPr>
          <w:rFonts w:ascii="Arial" w:hAnsi="Arial" w:cs="Arial"/>
        </w:rPr>
      </w:pPr>
      <w:r w:rsidRPr="005A03F9">
        <w:rPr>
          <w:rFonts w:ascii="Arial" w:hAnsi="Arial" w:cs="Arial"/>
        </w:rPr>
        <w:t>(Indicar si es Muy bueno, Bueno, Aceptable)</w:t>
      </w:r>
    </w:p>
    <w:p w:rsidR="0072703A" w:rsidRPr="005A03F9" w:rsidRDefault="0072703A" w:rsidP="0072703A">
      <w:pPr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1923"/>
        <w:gridCol w:w="2103"/>
        <w:gridCol w:w="2103"/>
        <w:gridCol w:w="2910"/>
      </w:tblGrid>
      <w:tr w:rsidR="0072703A" w:rsidRPr="00C931D2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IDIOMA</w:t>
            </w:r>
          </w:p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TRADUCE</w:t>
            </w: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HABLA</w:t>
            </w: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ENTIENDE</w:t>
            </w:r>
          </w:p>
        </w:tc>
      </w:tr>
      <w:tr w:rsidR="0072703A" w:rsidRPr="00C931D2" w:rsidTr="00C931D2">
        <w:tc>
          <w:tcPr>
            <w:tcW w:w="192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192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5A03F9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Default="008439F6" w:rsidP="0072703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8439F6" w:rsidRDefault="008439F6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Pr="00282856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82856">
        <w:rPr>
          <w:rFonts w:ascii="Arial" w:hAnsi="Arial" w:cs="Arial"/>
          <w:b/>
          <w:i/>
          <w:sz w:val="28"/>
          <w:szCs w:val="28"/>
          <w:u w:val="single"/>
        </w:rPr>
        <w:t>II. PRODUCCIÓN CIENTÍFICA Y/O TECNOLÓGICA</w:t>
      </w:r>
    </w:p>
    <w:p w:rsidR="0072703A" w:rsidRDefault="0072703A" w:rsidP="0072703A">
      <w:pPr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282856">
        <w:rPr>
          <w:rFonts w:ascii="Arial" w:hAnsi="Arial" w:cs="Arial"/>
          <w:b/>
        </w:rPr>
        <w:t>II.1 TRABAJOS ORIGINALES</w:t>
      </w:r>
      <w:r>
        <w:rPr>
          <w:rFonts w:ascii="Arial" w:hAnsi="Arial" w:cs="Arial"/>
          <w:b/>
        </w:rPr>
        <w:t xml:space="preserve"> </w:t>
      </w:r>
      <w:r w:rsidRPr="00282856">
        <w:rPr>
          <w:rFonts w:ascii="Arial" w:hAnsi="Arial" w:cs="Arial"/>
          <w:b/>
        </w:rPr>
        <w:t>DE INVESTIGACIÓN</w:t>
      </w:r>
      <w:r>
        <w:rPr>
          <w:rFonts w:ascii="Arial" w:hAnsi="Arial" w:cs="Arial"/>
          <w:b/>
        </w:rPr>
        <w:t>,</w:t>
      </w:r>
      <w:r w:rsidRPr="00282856">
        <w:rPr>
          <w:rFonts w:ascii="Arial" w:hAnsi="Arial" w:cs="Arial"/>
          <w:b/>
        </w:rPr>
        <w:t xml:space="preserve"> DESARROLLO </w:t>
      </w:r>
      <w:r>
        <w:rPr>
          <w:rFonts w:ascii="Arial" w:hAnsi="Arial" w:cs="Arial"/>
          <w:b/>
        </w:rPr>
        <w:t xml:space="preserve">Y/O INNOVACIÓN </w:t>
      </w:r>
    </w:p>
    <w:p w:rsidR="0072703A" w:rsidRPr="00282856" w:rsidRDefault="0072703A" w:rsidP="0072703A">
      <w:pPr>
        <w:jc w:val="both"/>
        <w:rPr>
          <w:rFonts w:ascii="Arial" w:hAnsi="Arial" w:cs="Arial"/>
          <w:b/>
        </w:rPr>
      </w:pPr>
    </w:p>
    <w:p w:rsidR="0072703A" w:rsidRDefault="0072703A" w:rsidP="0072703A">
      <w:pPr>
        <w:jc w:val="both"/>
        <w:rPr>
          <w:rFonts w:ascii="Arial" w:hAnsi="Arial" w:cs="Arial"/>
        </w:rPr>
      </w:pPr>
      <w:r w:rsidRPr="00282856">
        <w:rPr>
          <w:rFonts w:ascii="Arial" w:hAnsi="Arial" w:cs="Arial"/>
        </w:rPr>
        <w:t>Debe indic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se en forma completa quienes firm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on cada trabajo, dónde fue publicado, volumen, páginas, año y si la publicación es en una revista con o sin referato.</w:t>
      </w:r>
      <w:r w:rsidRPr="00282856">
        <w:rPr>
          <w:rFonts w:ascii="Arial" w:hAnsi="Arial" w:cs="Arial"/>
          <w:color w:val="FF0000"/>
        </w:rPr>
        <w:t xml:space="preserve"> </w:t>
      </w:r>
      <w:r w:rsidRPr="00282856">
        <w:rPr>
          <w:rFonts w:ascii="Arial" w:hAnsi="Arial" w:cs="Arial"/>
        </w:rPr>
        <w:t xml:space="preserve"> Además, a continuación de la denominación de cada uno de los trabajos que el solicitante considere de mayor importancia, agreg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una breve nota, donde explic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la razón de creerlo así y sintetiz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la p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ticipación que le cupo en el mismo.</w:t>
      </w:r>
    </w:p>
    <w:p w:rsidR="00076BF3" w:rsidRDefault="00076BF3" w:rsidP="0072703A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076BF3" w:rsidRPr="00C931D2" w:rsidTr="009D7259">
        <w:trPr>
          <w:trHeight w:val="742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Tesis, consign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 xml:space="preserve"> si la ha realizado o no y la calificación que ha merecido, si corresponde:</w:t>
            </w:r>
          </w:p>
          <w:p w:rsidR="00076BF3" w:rsidRPr="00C931D2" w:rsidRDefault="00076BF3" w:rsidP="009D7259">
            <w:pPr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375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Publicaciones en revistas con referato.</w:t>
            </w:r>
          </w:p>
          <w:p w:rsidR="00076BF3" w:rsidRPr="00C931D2" w:rsidRDefault="00076BF3" w:rsidP="009D7259">
            <w:pPr>
              <w:spacing w:before="24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0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prensa (adjunt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 xml:space="preserve"> un resumen de los mismos de no más de 200 palabras):</w:t>
            </w:r>
          </w:p>
          <w:p w:rsidR="00076BF3" w:rsidRPr="00C931D2" w:rsidRDefault="00076BF3" w:rsidP="009D7259">
            <w:pPr>
              <w:spacing w:before="24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Terminados y no enviados,  o todavía no aceptados.</w:t>
            </w:r>
          </w:p>
          <w:p w:rsidR="00076BF3" w:rsidRPr="00C931D2" w:rsidRDefault="00076BF3" w:rsidP="009D7259">
            <w:pPr>
              <w:suppressAutoHyphens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napToGrid w:val="0"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Comunicaciones Científicas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Diseño y/o des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rollo de softw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e y h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dw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e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Notas Técnicas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F70D0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Informes Técnicos en general, que se consideren relevantes</w:t>
            </w:r>
          </w:p>
        </w:tc>
      </w:tr>
      <w:tr w:rsidR="0078750D" w:rsidRPr="00F214CF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8750D" w:rsidRPr="00C931D2" w:rsidRDefault="0078750D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lastRenderedPageBreak/>
              <w:t>i.   Libros y capítulos de libros:</w:t>
            </w: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78750D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j</w:t>
            </w:r>
            <w:r w:rsidR="00076BF3" w:rsidRPr="00C931D2">
              <w:rPr>
                <w:rFonts w:ascii="Arial" w:hAnsi="Arial" w:cs="Arial"/>
              </w:rPr>
              <w:t>.   Patentes</w:t>
            </w:r>
          </w:p>
        </w:tc>
      </w:tr>
      <w:tr w:rsidR="00076BF3" w:rsidRPr="00C931D2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78750D" w:rsidP="009D7259">
            <w:pPr>
              <w:snapToGrid w:val="0"/>
              <w:spacing w:before="240"/>
              <w:ind w:left="720" w:hanging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k</w:t>
            </w:r>
            <w:r w:rsidR="00076BF3" w:rsidRPr="00C931D2">
              <w:rPr>
                <w:rFonts w:ascii="Arial" w:hAnsi="Arial" w:cs="Arial"/>
              </w:rPr>
              <w:t xml:space="preserve">.   </w:t>
            </w:r>
            <w:r w:rsidR="00B85FAE" w:rsidRPr="00C931D2">
              <w:rPr>
                <w:rFonts w:ascii="Arial" w:hAnsi="Arial" w:cs="Arial"/>
              </w:rPr>
              <w:t>Proyecto y/o p</w:t>
            </w:r>
            <w:r w:rsidR="00076BF3" w:rsidRPr="00C931D2">
              <w:rPr>
                <w:rFonts w:ascii="Arial" w:hAnsi="Arial" w:cs="Arial"/>
              </w:rPr>
              <w:t xml:space="preserve">rototipo con o sin transferencia de tecnología, </w:t>
            </w:r>
            <w:r w:rsidR="00076BF3" w:rsidRPr="00C931D2">
              <w:rPr>
                <w:rFonts w:ascii="Arial" w:hAnsi="Arial" w:cs="Arial"/>
                <w:bCs/>
              </w:rPr>
              <w:t>indic</w:t>
            </w:r>
            <w:smartTag w:uri="urn:schemas-microsoft-com:office:smarttags" w:element="PersonName">
              <w:r w:rsidR="00076BF3" w:rsidRPr="00C931D2">
                <w:rPr>
                  <w:rFonts w:ascii="Arial" w:hAnsi="Arial" w:cs="Arial"/>
                  <w:bCs/>
                </w:rPr>
                <w:t>ar</w:t>
              </w:r>
            </w:smartTag>
            <w:r w:rsidR="00076BF3" w:rsidRPr="00C931D2">
              <w:rPr>
                <w:rFonts w:ascii="Arial" w:hAnsi="Arial" w:cs="Arial"/>
                <w:bCs/>
              </w:rPr>
              <w:t xml:space="preserve"> su grado de  p</w:t>
            </w:r>
            <w:smartTag w:uri="urn:schemas-microsoft-com:office:smarttags" w:element="PersonName">
              <w:r w:rsidR="00076BF3" w:rsidRPr="00C931D2">
                <w:rPr>
                  <w:rFonts w:ascii="Arial" w:hAnsi="Arial" w:cs="Arial"/>
                  <w:bCs/>
                </w:rPr>
                <w:t>ar</w:t>
              </w:r>
            </w:smartTag>
            <w:r w:rsidR="00076BF3" w:rsidRPr="00C931D2">
              <w:rPr>
                <w:rFonts w:ascii="Arial" w:hAnsi="Arial" w:cs="Arial"/>
                <w:bCs/>
              </w:rPr>
              <w:t>ticipación.</w:t>
            </w:r>
          </w:p>
        </w:tc>
      </w:tr>
    </w:tbl>
    <w:p w:rsidR="00076BF3" w:rsidRPr="00F214CF" w:rsidRDefault="00076BF3" w:rsidP="00076BF3">
      <w:pPr>
        <w:rPr>
          <w:rFonts w:ascii="Arial" w:hAnsi="Arial" w:cs="Arial"/>
          <w:b/>
        </w:rPr>
      </w:pPr>
    </w:p>
    <w:p w:rsidR="00076BF3" w:rsidRDefault="00076BF3" w:rsidP="00076BF3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II.2 OTROS TRABAJOS REALIZADOS</w:t>
      </w:r>
    </w:p>
    <w:p w:rsidR="00076BF3" w:rsidRPr="00F214CF" w:rsidRDefault="00076BF3" w:rsidP="00076BF3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/>
      </w:tblPr>
      <w:tblGrid>
        <w:gridCol w:w="9180"/>
      </w:tblGrid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a.  Títulos de publicaciones en revistas de divulgación cuando el tema lo justifique, ya sean individuales o en colaboración, indicando su grado de p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ticipación.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  <w:u w:val="single"/>
              </w:rPr>
            </w:pPr>
          </w:p>
        </w:tc>
      </w:tr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b.  Des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rollo y construcción de algún dispositivo o equipo de importancia indicando su grado de p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ticipación. Mencion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 xml:space="preserve"> si se realizó la transferencia de tecnología y comercialización según corresponda.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c.  Docencia.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F70D09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70D09" w:rsidRDefault="00F70D09" w:rsidP="009D7259">
            <w:pPr>
              <w:spacing w:before="24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d.  Otros</w:t>
            </w:r>
          </w:p>
          <w:p w:rsidR="00F70D09" w:rsidRPr="009D7259" w:rsidRDefault="00F70D09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</w:tbl>
    <w:p w:rsidR="00076BF3" w:rsidRDefault="00076BF3" w:rsidP="0072703A">
      <w:pPr>
        <w:rPr>
          <w:rFonts w:ascii="Arial" w:hAnsi="Arial" w:cs="Arial"/>
          <w:b/>
        </w:rPr>
      </w:pPr>
    </w:p>
    <w:p w:rsidR="0072703A" w:rsidRPr="00282856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282856">
        <w:rPr>
          <w:rFonts w:ascii="Arial" w:hAnsi="Arial" w:cs="Arial"/>
          <w:b/>
        </w:rPr>
        <w:t xml:space="preserve"> EMPLEOS </w:t>
      </w:r>
      <w:r>
        <w:rPr>
          <w:rFonts w:ascii="Arial" w:hAnsi="Arial" w:cs="Arial"/>
          <w:b/>
        </w:rPr>
        <w:t xml:space="preserve"> </w:t>
      </w:r>
      <w:r w:rsidRPr="00282856">
        <w:rPr>
          <w:rFonts w:ascii="Arial" w:hAnsi="Arial" w:cs="Arial"/>
          <w:b/>
        </w:rPr>
        <w:t>ACTUALES</w:t>
      </w:r>
      <w:r w:rsidR="00F70D09">
        <w:rPr>
          <w:rStyle w:val="Refdenotaalpie"/>
          <w:rFonts w:ascii="Arial" w:hAnsi="Arial" w:cs="Arial"/>
          <w:b/>
        </w:rPr>
        <w:footnoteReference w:id="4"/>
      </w:r>
    </w:p>
    <w:p w:rsidR="007270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804"/>
        <w:gridCol w:w="2804"/>
        <w:gridCol w:w="3572"/>
      </w:tblGrid>
      <w:tr w:rsidR="0072703A" w:rsidRPr="00C931D2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NOMBRE DE LA INSTITUCIÓN</w:t>
            </w: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AÑO DE INGRESO</w:t>
            </w:r>
          </w:p>
        </w:tc>
      </w:tr>
      <w:tr w:rsidR="0072703A" w:rsidRPr="00C931D2" w:rsidTr="00C931D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282856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F70D09" w:rsidRDefault="00F70D09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 w:rsidRPr="00E9423A">
        <w:rPr>
          <w:rFonts w:ascii="Arial" w:hAnsi="Arial" w:cs="Arial"/>
          <w:b/>
        </w:rPr>
        <w:t>ANTERIORES</w:t>
      </w:r>
      <w:r w:rsidR="00F70D09">
        <w:rPr>
          <w:rStyle w:val="Refdenotaalpie"/>
          <w:rFonts w:ascii="Arial" w:hAnsi="Arial" w:cs="Arial"/>
          <w:b/>
        </w:rPr>
        <w:footnoteReference w:id="5"/>
      </w:r>
    </w:p>
    <w:p w:rsidR="007270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3030"/>
        <w:gridCol w:w="2804"/>
        <w:gridCol w:w="1787"/>
        <w:gridCol w:w="1559"/>
      </w:tblGrid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NOMBRE DE LA INSTITUCIÓN</w:t>
            </w: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34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AÑOS DE SERVICIOS</w:t>
            </w:r>
          </w:p>
        </w:tc>
      </w:tr>
      <w:tr w:rsidR="0072703A" w:rsidRPr="00C931D2" w:rsidTr="00C931D2">
        <w:tc>
          <w:tcPr>
            <w:tcW w:w="30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559" w:type="dxa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Hasta</w:t>
            </w:r>
          </w:p>
        </w:tc>
      </w:tr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30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282856" w:rsidTr="00C931D2">
        <w:tc>
          <w:tcPr>
            <w:tcW w:w="303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II.4</w:t>
      </w:r>
      <w:r w:rsidR="0078750D">
        <w:rPr>
          <w:rFonts w:ascii="Arial" w:hAnsi="Arial" w:cs="Arial"/>
          <w:b/>
        </w:rPr>
        <w:t xml:space="preserve"> HACER MENCIÓ</w:t>
      </w:r>
      <w:r w:rsidRPr="00E9423A">
        <w:rPr>
          <w:rFonts w:ascii="Arial" w:hAnsi="Arial" w:cs="Arial"/>
          <w:b/>
        </w:rPr>
        <w:t>N SI SE ENCUENTRA CATEGORIZADO EN OTROS REGÍMENES CIENTÍFICOS</w:t>
      </w:r>
    </w:p>
    <w:p w:rsidR="0072703A" w:rsidRPr="00E9423A" w:rsidRDefault="0072703A" w:rsidP="0072703A">
      <w:pPr>
        <w:jc w:val="center"/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rPr>
          <w:trHeight w:val="67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E9423A" w:rsidRDefault="0072703A" w:rsidP="00C931D2">
            <w:pPr>
              <w:snapToGrid w:val="0"/>
              <w:jc w:val="center"/>
            </w:pPr>
          </w:p>
          <w:p w:rsidR="0072703A" w:rsidRPr="00C931D2" w:rsidRDefault="0072703A" w:rsidP="00C931D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II.5</w:t>
      </w:r>
      <w:r w:rsidRPr="00E9423A">
        <w:rPr>
          <w:rFonts w:ascii="Arial" w:hAnsi="Arial" w:cs="Arial"/>
          <w:b/>
        </w:rPr>
        <w:t xml:space="preserve"> MENCIONES Y PREMIOS OBTENIDOS</w:t>
      </w:r>
    </w:p>
    <w:p w:rsidR="0072703A" w:rsidRPr="00E9423A" w:rsidRDefault="0072703A" w:rsidP="0072703A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rPr>
          <w:trHeight w:val="72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II.6</w:t>
      </w:r>
      <w:r w:rsidRPr="00E9423A">
        <w:rPr>
          <w:rFonts w:ascii="Arial" w:hAnsi="Arial" w:cs="Arial"/>
          <w:b/>
        </w:rPr>
        <w:t xml:space="preserve"> ESPECIALIDAD PRINCIPAL DEL SOLICITANTE</w:t>
      </w:r>
    </w:p>
    <w:p w:rsidR="0072703A" w:rsidRPr="00E9423A" w:rsidRDefault="0072703A" w:rsidP="0072703A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  <w:rPr>
          <w:rFonts w:ascii="Arial" w:hAnsi="Arial" w:cs="Arial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</w:rPr>
      </w:pPr>
      <w:r>
        <w:rPr>
          <w:rFonts w:ascii="Arial" w:hAnsi="Arial" w:cs="Arial"/>
          <w:b/>
        </w:rPr>
        <w:t>II.7</w:t>
      </w:r>
      <w:r w:rsidRPr="00E9423A">
        <w:rPr>
          <w:rFonts w:ascii="Arial" w:hAnsi="Arial" w:cs="Arial"/>
          <w:b/>
        </w:rPr>
        <w:t xml:space="preserve"> SUBSIDIOS OBTENIDOS</w:t>
      </w:r>
    </w:p>
    <w:p w:rsidR="0072703A" w:rsidRPr="00E942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rPr>
          <w:trHeight w:val="567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ind w:right="58"/>
              <w:rPr>
                <w:rFonts w:ascii="Arial" w:hAnsi="Arial" w:cs="Arial"/>
                <w:b/>
              </w:rPr>
            </w:pPr>
          </w:p>
        </w:tc>
      </w:tr>
    </w:tbl>
    <w:p w:rsidR="00076BF3" w:rsidRDefault="00076BF3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076BF3" w:rsidRDefault="00076BF3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F70D09" w:rsidRDefault="00F70D09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076BF3" w:rsidRDefault="00076BF3" w:rsidP="00076BF3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III. ACTIVIDADES DE APOYO TÉCNICO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6"/>
      </w:r>
    </w:p>
    <w:p w:rsidR="00076BF3" w:rsidRPr="00F610CD" w:rsidRDefault="00076BF3" w:rsidP="00076BF3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076BF3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6BF3" w:rsidRPr="00C931D2" w:rsidRDefault="00076BF3" w:rsidP="00C931D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76BF3" w:rsidRPr="00C931D2" w:rsidRDefault="00076BF3" w:rsidP="00A515AC">
            <w:pPr>
              <w:rPr>
                <w:rFonts w:ascii="Arial" w:hAnsi="Arial" w:cs="Arial"/>
                <w:b/>
              </w:rPr>
            </w:pPr>
          </w:p>
        </w:tc>
      </w:tr>
    </w:tbl>
    <w:p w:rsidR="00076BF3" w:rsidRDefault="00076BF3" w:rsidP="00076BF3">
      <w:pPr>
        <w:suppressAutoHyphens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72703A" w:rsidRPr="008439F6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IV</w:t>
      </w:r>
      <w:r w:rsidR="0072703A" w:rsidRPr="008439F6">
        <w:rPr>
          <w:rFonts w:ascii="Arial" w:hAnsi="Arial" w:cs="Arial"/>
          <w:b/>
          <w:i/>
          <w:sz w:val="28"/>
          <w:szCs w:val="28"/>
          <w:u w:val="single"/>
        </w:rPr>
        <w:t>. DIRECCIÓN DE TESIS BECARIOS O TRABAJOS DE INVESTIGACIÓN Y/O DESARROLLO EJERCIDOS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7"/>
      </w:r>
    </w:p>
    <w:p w:rsidR="0072703A" w:rsidRPr="00E9423A" w:rsidRDefault="0072703A" w:rsidP="0072703A">
      <w:pPr>
        <w:ind w:left="108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rPr>
          <w:trHeight w:val="87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ind w:left="-108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2703A" w:rsidRPr="001715EB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8439F6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V. PARTICIPACIÓN EN </w:t>
      </w:r>
      <w:r w:rsidR="0072703A" w:rsidRPr="008439F6">
        <w:rPr>
          <w:rFonts w:ascii="Arial" w:hAnsi="Arial" w:cs="Arial"/>
          <w:b/>
          <w:i/>
          <w:sz w:val="28"/>
          <w:szCs w:val="28"/>
          <w:u w:val="single"/>
        </w:rPr>
        <w:t xml:space="preserve"> REUNIONES CIENTÍFICAS Y/O TECNOLÓGICAS COMO DISERTANTE</w:t>
      </w:r>
    </w:p>
    <w:p w:rsidR="0072703A" w:rsidRPr="00E9423A" w:rsidRDefault="0072703A" w:rsidP="0072703A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2703A" w:rsidRPr="00E9423A" w:rsidRDefault="0072703A" w:rsidP="0072703A">
      <w:pPr>
        <w:jc w:val="center"/>
        <w:rPr>
          <w:rFonts w:ascii="Arial" w:hAnsi="Arial" w:cs="Arial"/>
          <w:u w:val="single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CF3843" w:rsidRDefault="0072703A" w:rsidP="0072703A">
      <w:pPr>
        <w:rPr>
          <w:rFonts w:ascii="Arial" w:hAnsi="Arial" w:cs="Arial"/>
          <w:i/>
          <w:sz w:val="28"/>
          <w:szCs w:val="28"/>
          <w:u w:val="single"/>
        </w:rPr>
      </w:pPr>
      <w:r w:rsidRPr="00CF3843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076BF3">
        <w:rPr>
          <w:rFonts w:ascii="Arial" w:hAnsi="Arial" w:cs="Arial"/>
          <w:b/>
          <w:i/>
          <w:sz w:val="28"/>
          <w:szCs w:val="28"/>
          <w:u w:val="single"/>
        </w:rPr>
        <w:t>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>. HISTORIAL DE DIRECCIÓN DE PROYECTOS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8"/>
      </w:r>
    </w:p>
    <w:p w:rsidR="0072703A" w:rsidRPr="00E9423A" w:rsidRDefault="0072703A" w:rsidP="0072703A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076BF3" w:rsidRDefault="00076BF3" w:rsidP="00076BF3">
      <w:pPr>
        <w:rPr>
          <w:rFonts w:ascii="Arial" w:hAnsi="Arial" w:cs="Arial"/>
        </w:rPr>
      </w:pPr>
    </w:p>
    <w:p w:rsidR="00323951" w:rsidRDefault="00323951" w:rsidP="00076BF3">
      <w:pPr>
        <w:rPr>
          <w:rFonts w:ascii="Arial" w:hAnsi="Arial" w:cs="Arial"/>
        </w:rPr>
      </w:pPr>
    </w:p>
    <w:p w:rsidR="00076BF3" w:rsidRPr="00CF3843" w:rsidRDefault="00076BF3" w:rsidP="00076BF3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VII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GERENCIAMIENTO </w:t>
      </w:r>
      <w:r w:rsidR="00F70D09">
        <w:rPr>
          <w:rFonts w:ascii="Arial" w:hAnsi="Arial" w:cs="Arial"/>
          <w:b/>
          <w:i/>
          <w:sz w:val="28"/>
          <w:szCs w:val="28"/>
          <w:u w:val="single"/>
        </w:rPr>
        <w:t xml:space="preserve">CIENTÍFICO </w:t>
      </w:r>
      <w:r>
        <w:rPr>
          <w:rFonts w:ascii="Arial" w:hAnsi="Arial" w:cs="Arial"/>
          <w:b/>
          <w:i/>
          <w:sz w:val="28"/>
          <w:szCs w:val="28"/>
          <w:u w:val="single"/>
        </w:rPr>
        <w:t>-</w:t>
      </w:r>
      <w:r w:rsidR="00F70D09">
        <w:rPr>
          <w:rFonts w:ascii="Arial" w:hAnsi="Arial" w:cs="Arial"/>
          <w:b/>
          <w:i/>
          <w:sz w:val="28"/>
          <w:szCs w:val="28"/>
          <w:u w:val="single"/>
        </w:rPr>
        <w:t xml:space="preserve"> TECNOLÓGICO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9"/>
      </w:r>
    </w:p>
    <w:p w:rsidR="00076BF3" w:rsidRPr="00E9423A" w:rsidRDefault="00076BF3" w:rsidP="00076BF3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9180"/>
      </w:tblGrid>
      <w:tr w:rsidR="00076BF3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Pr="00CF3843" w:rsidRDefault="0072703A" w:rsidP="0072703A">
      <w:pPr>
        <w:rPr>
          <w:rFonts w:ascii="Arial" w:hAnsi="Arial" w:cs="Arial"/>
          <w:i/>
          <w:sz w:val="28"/>
          <w:szCs w:val="28"/>
          <w:u w:val="single"/>
        </w:rPr>
      </w:pPr>
      <w:r w:rsidRPr="00CF3843">
        <w:rPr>
          <w:rFonts w:ascii="Arial" w:hAnsi="Arial" w:cs="Arial"/>
          <w:b/>
          <w:i/>
          <w:sz w:val="28"/>
          <w:szCs w:val="28"/>
          <w:u w:val="single"/>
        </w:rPr>
        <w:t>VI</w:t>
      </w:r>
      <w:r w:rsidR="00076BF3">
        <w:rPr>
          <w:rFonts w:ascii="Arial" w:hAnsi="Arial" w:cs="Arial"/>
          <w:b/>
          <w:i/>
          <w:sz w:val="28"/>
          <w:szCs w:val="28"/>
          <w:u w:val="single"/>
        </w:rPr>
        <w:t>II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>. PLAN DE TRABAJO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10"/>
      </w:r>
    </w:p>
    <w:p w:rsidR="0072703A" w:rsidRDefault="0072703A" w:rsidP="0072703A">
      <w:pPr>
        <w:ind w:left="360"/>
        <w:rPr>
          <w:rFonts w:ascii="Arial" w:hAnsi="Arial" w:cs="Arial"/>
        </w:rPr>
      </w:pPr>
    </w:p>
    <w:p w:rsidR="0072703A" w:rsidRPr="00F214CF" w:rsidRDefault="00076BF3" w:rsidP="007270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A4342">
        <w:rPr>
          <w:rFonts w:ascii="Arial" w:hAnsi="Arial" w:cs="Arial"/>
          <w:lang w:val="es-ES_tradnl"/>
        </w:rPr>
        <w:t>ealiz</w:t>
      </w:r>
      <w:smartTag w:uri="urn:schemas-microsoft-com:office:smarttags" w:element="PersonName">
        <w:r w:rsidRPr="007A4342">
          <w:rPr>
            <w:rFonts w:ascii="Arial" w:hAnsi="Arial" w:cs="Arial"/>
            <w:lang w:val="es-ES_tradnl"/>
          </w:rPr>
          <w:t>ar</w:t>
        </w:r>
      </w:smartTag>
      <w:r w:rsidRPr="007A4342">
        <w:rPr>
          <w:rFonts w:ascii="Arial" w:hAnsi="Arial" w:cs="Arial"/>
          <w:lang w:val="es-ES_tradnl"/>
        </w:rPr>
        <w:t xml:space="preserve"> una breve </w:t>
      </w:r>
      <w:r w:rsidR="00323951">
        <w:rPr>
          <w:rFonts w:ascii="Arial" w:hAnsi="Arial" w:cs="Arial"/>
          <w:lang w:val="es-ES_tradnl"/>
        </w:rPr>
        <w:t>descripción del o de los  plan</w:t>
      </w:r>
      <w:r w:rsidR="0078750D">
        <w:rPr>
          <w:rFonts w:ascii="Arial" w:hAnsi="Arial" w:cs="Arial"/>
          <w:lang w:val="es-ES_tradnl"/>
        </w:rPr>
        <w:t>es de trabajo en los</w:t>
      </w:r>
      <w:r w:rsidRPr="007A4342">
        <w:rPr>
          <w:rFonts w:ascii="Arial" w:hAnsi="Arial" w:cs="Arial"/>
          <w:lang w:val="es-ES_tradnl"/>
        </w:rPr>
        <w:t xml:space="preserve"> que está inserto</w:t>
      </w:r>
      <w:r>
        <w:rPr>
          <w:rFonts w:ascii="Arial" w:hAnsi="Arial" w:cs="Arial"/>
          <w:lang w:val="es-ES_tradnl"/>
        </w:rPr>
        <w:t xml:space="preserve">. </w:t>
      </w:r>
      <w:r w:rsidR="0072703A" w:rsidRPr="00F214CF">
        <w:rPr>
          <w:rFonts w:ascii="Arial" w:hAnsi="Arial" w:cs="Arial"/>
        </w:rPr>
        <w:t>Se indic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á también el lug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 xml:space="preserve"> donde se llev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 xml:space="preserve">á a cabo, los medios que se </w:t>
      </w:r>
      <w:r w:rsidR="0072703A" w:rsidRPr="00F214CF">
        <w:rPr>
          <w:rFonts w:ascii="Arial" w:hAnsi="Arial" w:cs="Arial"/>
        </w:rPr>
        <w:lastRenderedPageBreak/>
        <w:t>disponen p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a des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roll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 xml:space="preserve"> el mismo y la pertinencia del plan de trabajo con las áreas priorit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ias</w:t>
      </w:r>
      <w:r w:rsidR="0072703A">
        <w:rPr>
          <w:rFonts w:ascii="Arial" w:hAnsi="Arial" w:cs="Arial"/>
        </w:rPr>
        <w:t xml:space="preserve"> </w:t>
      </w:r>
      <w:r w:rsidR="0072703A" w:rsidRPr="00F214CF">
        <w:rPr>
          <w:rFonts w:ascii="Arial" w:hAnsi="Arial" w:cs="Arial"/>
        </w:rPr>
        <w:t>definidas por el Ministerio de Defensa.</w:t>
      </w:r>
    </w:p>
    <w:p w:rsidR="0072703A" w:rsidRPr="00CE3FE2" w:rsidRDefault="0072703A" w:rsidP="0072703A">
      <w:pPr>
        <w:ind w:left="360"/>
        <w:rPr>
          <w:rFonts w:ascii="Arial" w:hAnsi="Arial" w:cs="Arial"/>
          <w:u w:val="single"/>
        </w:rPr>
      </w:pPr>
    </w:p>
    <w:tbl>
      <w:tblPr>
        <w:tblW w:w="916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849"/>
        <w:gridCol w:w="4311"/>
      </w:tblGrid>
      <w:tr w:rsidR="0072703A" w:rsidRPr="00C931D2" w:rsidTr="00C931D2">
        <w:trPr>
          <w:trHeight w:val="1886"/>
        </w:trPr>
        <w:tc>
          <w:tcPr>
            <w:tcW w:w="916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20"/>
        </w:trPr>
        <w:tc>
          <w:tcPr>
            <w:tcW w:w="9160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F70D09">
            <w:pPr>
              <w:jc w:val="both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  <w:b/>
                <w:u w:val="single"/>
              </w:rPr>
              <w:t>DIRECTOR DE PROYECTO</w:t>
            </w:r>
            <w:r w:rsidR="00F70D09">
              <w:rPr>
                <w:rStyle w:val="Refdenotaalpie"/>
                <w:rFonts w:ascii="Arial" w:hAnsi="Arial" w:cs="Arial"/>
                <w:b/>
                <w:u w:val="single"/>
              </w:rPr>
              <w:footnoteReference w:id="11"/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APELLIDO Y NOMBRE: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DOMICILIO 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2637"/>
        </w:trPr>
        <w:tc>
          <w:tcPr>
            <w:tcW w:w="4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Director de Proyecto: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Aclaración de la 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72703A" w:rsidRPr="00787C7A" w:rsidTr="00C931D2">
        <w:trPr>
          <w:trHeight w:val="1056"/>
        </w:trPr>
        <w:tc>
          <w:tcPr>
            <w:tcW w:w="916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41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TIPO Y N° DEL DOCUMENTO DE IDENTIDAD: </w:t>
            </w:r>
          </w:p>
          <w:p w:rsidR="0072703A" w:rsidRPr="00C931D2" w:rsidRDefault="0072703A" w:rsidP="00C931D2">
            <w:pPr>
              <w:ind w:left="41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76BF3" w:rsidRDefault="00076BF3" w:rsidP="0072703A">
      <w:pPr>
        <w:rPr>
          <w:rFonts w:ascii="Arial" w:hAnsi="Arial" w:cs="Arial"/>
          <w:sz w:val="22"/>
          <w:szCs w:val="22"/>
          <w:u w:val="single"/>
        </w:rPr>
      </w:pPr>
    </w:p>
    <w:p w:rsidR="0072703A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76BF3">
        <w:rPr>
          <w:rFonts w:ascii="Arial" w:hAnsi="Arial" w:cs="Arial"/>
          <w:b/>
          <w:i/>
          <w:sz w:val="28"/>
          <w:szCs w:val="28"/>
          <w:u w:val="single"/>
        </w:rPr>
        <w:t>IX</w:t>
      </w:r>
      <w:r w:rsidR="0072703A" w:rsidRPr="00076BF3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72703A" w:rsidRPr="00076BF3">
        <w:rPr>
          <w:rFonts w:ascii="Arial" w:hAnsi="Arial" w:cs="Arial"/>
          <w:b/>
          <w:i/>
          <w:u w:val="single"/>
        </w:rPr>
        <w:t xml:space="preserve"> </w:t>
      </w:r>
      <w:r w:rsidR="0072703A" w:rsidRPr="0047443A">
        <w:rPr>
          <w:rFonts w:ascii="Arial" w:hAnsi="Arial" w:cs="Arial"/>
          <w:b/>
          <w:i/>
          <w:sz w:val="28"/>
          <w:szCs w:val="28"/>
          <w:u w:val="single"/>
        </w:rPr>
        <w:t xml:space="preserve">OTRA INFORMACIÓN RELEVANTE </w:t>
      </w:r>
    </w:p>
    <w:p w:rsidR="0072703A" w:rsidRPr="0047443A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Pr="0047443A" w:rsidRDefault="00076BF3" w:rsidP="007270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72703A" w:rsidRPr="0047443A">
        <w:rPr>
          <w:rFonts w:ascii="Arial" w:hAnsi="Arial" w:cs="Arial"/>
          <w:b/>
          <w:sz w:val="22"/>
          <w:szCs w:val="22"/>
        </w:rPr>
        <w:t>.1 INSTITUCIÓN DONDE DESARROLLARÁ SUS ACTIVIDADES EN EL MARCO DEL RPIDFA</w:t>
      </w:r>
    </w:p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644"/>
        <w:gridCol w:w="4536"/>
      </w:tblGrid>
      <w:tr w:rsidR="0072703A" w:rsidRPr="00C931D2" w:rsidTr="00C931D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DENOMINACIÓN DE LA MISMA: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DEPENDIENTE DE: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DOMICILIO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46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Firma de Autoridad en la Institución: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Aclaración de la 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410"/>
              <w:rPr>
                <w:rFonts w:ascii="Arial" w:hAnsi="Arial" w:cs="Arial"/>
                <w:lang w:val="pt-BR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TIPO Y N° DEL DOCUMENTO DE IDENTIDAD: </w:t>
            </w:r>
          </w:p>
          <w:p w:rsidR="0072703A" w:rsidRPr="00C931D2" w:rsidRDefault="0072703A" w:rsidP="00C931D2">
            <w:pPr>
              <w:ind w:left="41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ind w:left="1080"/>
        <w:jc w:val="center"/>
        <w:rPr>
          <w:lang w:val="pt-BR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7A11A9" w:rsidRDefault="00076BF3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72703A" w:rsidRPr="007A11A9">
        <w:rPr>
          <w:rFonts w:ascii="Arial" w:hAnsi="Arial" w:cs="Arial"/>
          <w:b/>
        </w:rPr>
        <w:t xml:space="preserve">.2 CARGO </w:t>
      </w:r>
      <w:r w:rsidR="0072703A">
        <w:rPr>
          <w:rFonts w:ascii="Arial" w:hAnsi="Arial" w:cs="Arial"/>
          <w:b/>
        </w:rPr>
        <w:t xml:space="preserve">AL </w:t>
      </w:r>
      <w:r w:rsidR="0072703A" w:rsidRPr="007A11A9">
        <w:rPr>
          <w:rFonts w:ascii="Arial" w:hAnsi="Arial" w:cs="Arial"/>
          <w:b/>
        </w:rPr>
        <w:t xml:space="preserve"> QUE ASPIRA PARA INGRESAR AL RÉGIMEN</w:t>
      </w:r>
    </w:p>
    <w:p w:rsidR="0072703A" w:rsidRPr="007455AF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7455AF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4F4CC0" w:rsidRDefault="004F4CC0" w:rsidP="004F4CC0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4F4CC0">
              <w:rPr>
                <w:rFonts w:ascii="Arial" w:hAnsi="Arial" w:cs="Arial"/>
              </w:rPr>
              <w:t>Clase:</w:t>
            </w:r>
          </w:p>
          <w:p w:rsidR="0072703A" w:rsidRPr="00C931D2" w:rsidRDefault="004F4CC0" w:rsidP="004F4C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Grupo:</w:t>
            </w:r>
          </w:p>
          <w:p w:rsidR="0072703A" w:rsidRPr="00C931D2" w:rsidRDefault="004F4CC0" w:rsidP="004F4C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Categoría:</w:t>
            </w:r>
          </w:p>
        </w:tc>
      </w:tr>
    </w:tbl>
    <w:p w:rsidR="0072703A" w:rsidRDefault="0072703A" w:rsidP="0072703A"/>
    <w:p w:rsidR="0072703A" w:rsidRDefault="0072703A" w:rsidP="0072703A">
      <w:pPr>
        <w:ind w:right="-136"/>
        <w:rPr>
          <w:rFonts w:ascii="Arial" w:hAnsi="Arial" w:cs="Arial"/>
          <w:b/>
        </w:rPr>
      </w:pPr>
    </w:p>
    <w:p w:rsidR="0072703A" w:rsidRDefault="0072703A" w:rsidP="0072703A">
      <w:pPr>
        <w:ind w:right="-136"/>
        <w:rPr>
          <w:rFonts w:ascii="Arial" w:hAnsi="Arial" w:cs="Arial"/>
          <w:b/>
        </w:rPr>
      </w:pPr>
      <w:r w:rsidRPr="007455AF">
        <w:rPr>
          <w:rFonts w:ascii="Arial" w:hAnsi="Arial" w:cs="Arial"/>
          <w:b/>
        </w:rPr>
        <w:t>COMPROMISO Y FIRMA DEL POSTULANTE</w:t>
      </w:r>
    </w:p>
    <w:p w:rsidR="0072703A" w:rsidRDefault="0072703A" w:rsidP="0072703A">
      <w:pPr>
        <w:ind w:right="-13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644"/>
        <w:gridCol w:w="4536"/>
      </w:tblGrid>
      <w:tr w:rsidR="0072703A" w:rsidRPr="00C931D2" w:rsidTr="00C931D2">
        <w:trPr>
          <w:trHeight w:val="785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 xml:space="preserve">Certifico los datos de este formulario y tomo conocimiento que todo lo consignado tiene valor de </w:t>
            </w:r>
            <w:r w:rsidRPr="00C931D2">
              <w:rPr>
                <w:rFonts w:ascii="Arial" w:hAnsi="Arial" w:cs="Arial"/>
                <w:b/>
                <w:u w:val="single"/>
              </w:rPr>
              <w:t>Declaración Jurada</w:t>
            </w:r>
            <w:r w:rsidRPr="00C931D2">
              <w:rPr>
                <w:rFonts w:ascii="Arial" w:hAnsi="Arial" w:cs="Arial"/>
                <w:b/>
              </w:rPr>
              <w:t>.</w:t>
            </w:r>
          </w:p>
        </w:tc>
      </w:tr>
      <w:tr w:rsidR="0072703A" w:rsidRPr="00C931D2" w:rsidTr="00C931D2">
        <w:trPr>
          <w:trHeight w:val="920"/>
        </w:trPr>
        <w:tc>
          <w:tcPr>
            <w:tcW w:w="46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Aclaración de firma:</w:t>
            </w:r>
          </w:p>
        </w:tc>
      </w:tr>
      <w:tr w:rsidR="0072703A" w:rsidRPr="007455AF" w:rsidTr="00C931D2">
        <w:trPr>
          <w:trHeight w:val="284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lastRenderedPageBreak/>
              <w:t xml:space="preserve">TIPO Y N° DEL DOCUMENTO DE IDENTIDAD: 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2703A" w:rsidRPr="00BF1578" w:rsidRDefault="0072703A" w:rsidP="0072703A">
      <w:pPr>
        <w:jc w:val="center"/>
        <w:rPr>
          <w:rFonts w:ascii="Arial" w:hAnsi="Arial" w:cs="Arial"/>
          <w:sz w:val="22"/>
          <w:szCs w:val="22"/>
        </w:rPr>
      </w:pPr>
    </w:p>
    <w:p w:rsidR="00685CCF" w:rsidRDefault="0072703A" w:rsidP="00CF3843">
      <w:pPr>
        <w:jc w:val="both"/>
        <w:rPr>
          <w:rFonts w:ascii="Arial" w:hAnsi="Arial" w:cs="Arial"/>
        </w:rPr>
      </w:pPr>
      <w:r w:rsidRPr="007455AF">
        <w:rPr>
          <w:rFonts w:ascii="Arial" w:hAnsi="Arial" w:cs="Arial"/>
        </w:rPr>
        <w:t xml:space="preserve">Nota: El presente formulario deberá presentarse con la totalidad de los </w:t>
      </w:r>
      <w:r>
        <w:rPr>
          <w:rFonts w:ascii="Arial" w:hAnsi="Arial" w:cs="Arial"/>
        </w:rPr>
        <w:t>A</w:t>
      </w:r>
      <w:r w:rsidRPr="007455AF">
        <w:rPr>
          <w:rFonts w:ascii="Arial" w:hAnsi="Arial" w:cs="Arial"/>
        </w:rPr>
        <w:t>ntecedentes.</w:t>
      </w:r>
    </w:p>
    <w:p w:rsidR="009315B2" w:rsidRPr="00685CCF" w:rsidRDefault="00685CCF" w:rsidP="009315B2">
      <w:pPr>
        <w:ind w:right="-136"/>
        <w:jc w:val="right"/>
        <w:rPr>
          <w:rFonts w:ascii="Arial" w:hAnsi="Arial" w:cs="Arial"/>
          <w:u w:val="single"/>
        </w:rPr>
      </w:pPr>
      <w:r>
        <w:br w:type="page"/>
      </w:r>
      <w:r w:rsidR="009315B2" w:rsidRPr="00685CCF">
        <w:rPr>
          <w:rFonts w:ascii="Arial" w:hAnsi="Arial" w:cs="Arial"/>
          <w:b/>
          <w:u w:val="single"/>
        </w:rPr>
        <w:lastRenderedPageBreak/>
        <w:t>ANEXO</w:t>
      </w:r>
    </w:p>
    <w:p w:rsidR="009315B2" w:rsidRDefault="009315B2" w:rsidP="009315B2">
      <w:pPr>
        <w:ind w:right="-136"/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INMEDIATO SUPERIOR DEL SOLICITANTE: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Default="009315B2" w:rsidP="00C06DEC">
            <w:pPr>
              <w:rPr>
                <w:rFonts w:ascii="Arial" w:hAnsi="Arial" w:cs="Arial"/>
              </w:rPr>
            </w:pPr>
          </w:p>
          <w:p w:rsidR="00E31D3A" w:rsidRPr="00C931D2" w:rsidRDefault="00E31D3A" w:rsidP="00C06DEC">
            <w:pPr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rPr>
          <w:rFonts w:ascii="Arial" w:hAnsi="Arial" w:cs="Arial"/>
          <w:b/>
          <w:bCs/>
        </w:rPr>
      </w:pPr>
    </w:p>
    <w:p w:rsidR="009315B2" w:rsidRDefault="009315B2" w:rsidP="009315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</w:t>
      </w:r>
    </w:p>
    <w:p w:rsidR="009315B2" w:rsidRDefault="009315B2" w:rsidP="009315B2">
      <w:pPr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CLASIFICADO EN RPIDFA (si/no – en caso afirmativo indic</w:t>
      </w:r>
      <w:smartTag w:uri="urn:schemas-microsoft-com:office:smarttags" w:element="PersonName">
        <w:r>
          <w:rPr>
            <w:rFonts w:ascii="Arial" w:hAnsi="Arial" w:cs="Arial"/>
            <w:b/>
          </w:rPr>
          <w:t>ar</w:t>
        </w:r>
      </w:smartTag>
      <w:r>
        <w:rPr>
          <w:rFonts w:ascii="Arial" w:hAnsi="Arial" w:cs="Arial"/>
          <w:b/>
        </w:rPr>
        <w:t xml:space="preserve"> clase, grupo y categoría)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 w:rsidRPr="00901B85">
        <w:rPr>
          <w:rFonts w:ascii="Arial" w:hAnsi="Arial" w:cs="Arial"/>
          <w:b/>
        </w:rPr>
        <w:t>Clasificado en otro R</w:t>
      </w:r>
      <w:r>
        <w:rPr>
          <w:rFonts w:ascii="Arial" w:hAnsi="Arial" w:cs="Arial"/>
          <w:b/>
        </w:rPr>
        <w:t>é</w:t>
      </w:r>
      <w:r w:rsidRPr="00901B85">
        <w:rPr>
          <w:rFonts w:ascii="Arial" w:hAnsi="Arial" w:cs="Arial"/>
          <w:b/>
        </w:rPr>
        <w:t>gimen Cient</w:t>
      </w:r>
      <w:r>
        <w:rPr>
          <w:rFonts w:ascii="Arial" w:hAnsi="Arial" w:cs="Arial"/>
          <w:b/>
        </w:rPr>
        <w:t>í</w:t>
      </w:r>
      <w:r w:rsidRPr="00901B85">
        <w:rPr>
          <w:rFonts w:ascii="Arial" w:hAnsi="Arial" w:cs="Arial"/>
          <w:b/>
        </w:rPr>
        <w:t>fico Tecnol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gico (indic</w:t>
      </w:r>
      <w:smartTag w:uri="urn:schemas-microsoft-com:office:smarttags" w:element="PersonName">
        <w:r w:rsidRPr="00901B85">
          <w:rPr>
            <w:rFonts w:ascii="Arial" w:hAnsi="Arial" w:cs="Arial"/>
            <w:b/>
          </w:rPr>
          <w:t>ar</w:t>
        </w:r>
      </w:smartTag>
      <w:r w:rsidRPr="00901B85">
        <w:rPr>
          <w:rFonts w:ascii="Arial" w:hAnsi="Arial" w:cs="Arial"/>
          <w:b/>
        </w:rPr>
        <w:t xml:space="preserve"> cual y tipo de clasificaci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n)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Pr="00901B85" w:rsidRDefault="009315B2" w:rsidP="009315B2">
      <w:pPr>
        <w:ind w:right="-136"/>
        <w:rPr>
          <w:rFonts w:ascii="Times New Roman" w:hAnsi="Times New Roman"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 w:rsidRPr="00685CCF">
        <w:rPr>
          <w:rFonts w:ascii="Arial" w:hAnsi="Arial" w:cs="Arial"/>
          <w:b/>
        </w:rPr>
        <w:t>JUICIO GLOBAL DEL JEFE INMEDIATO SUPERIOR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9315B2" w:rsidRPr="00C931D2" w:rsidTr="00C931D2">
        <w:trPr>
          <w:trHeight w:val="284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</w:tc>
      </w:tr>
    </w:tbl>
    <w:p w:rsidR="009315B2" w:rsidRPr="00D067B9" w:rsidRDefault="009315B2" w:rsidP="009315B2">
      <w:pPr>
        <w:rPr>
          <w:szCs w:val="22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937"/>
        <w:gridCol w:w="4243"/>
      </w:tblGrid>
      <w:tr w:rsidR="009315B2" w:rsidRPr="00C931D2" w:rsidTr="00C931D2">
        <w:trPr>
          <w:trHeight w:val="1086"/>
        </w:trPr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Firma:</w:t>
            </w: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Acl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  <w:b/>
                  <w:bCs/>
                </w:rPr>
                <w:t>ar</w:t>
              </w:r>
            </w:smartTag>
            <w:r w:rsidRPr="00C931D2">
              <w:rPr>
                <w:rFonts w:ascii="Arial" w:hAnsi="Arial" w:cs="Arial"/>
                <w:b/>
                <w:bCs/>
              </w:rPr>
              <w:t>ación de firma:</w:t>
            </w:r>
          </w:p>
        </w:tc>
      </w:tr>
      <w:tr w:rsidR="009315B2" w:rsidRPr="00C931D2" w:rsidTr="00C931D2">
        <w:trPr>
          <w:trHeight w:val="284"/>
        </w:trPr>
        <w:tc>
          <w:tcPr>
            <w:tcW w:w="918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TIPO Y N° DEL DOCUMENTO DE IDENTIDAD:</w:t>
            </w:r>
          </w:p>
        </w:tc>
      </w:tr>
    </w:tbl>
    <w:p w:rsidR="00901B85" w:rsidRPr="00901B85" w:rsidRDefault="00901B85" w:rsidP="009315B2">
      <w:pPr>
        <w:ind w:right="-136"/>
        <w:jc w:val="center"/>
        <w:rPr>
          <w:rFonts w:ascii="Times New Roman" w:hAnsi="Times New Roman"/>
        </w:rPr>
      </w:pPr>
    </w:p>
    <w:sectPr w:rsidR="00901B85" w:rsidRPr="00901B85" w:rsidSect="00685CCF">
      <w:headerReference w:type="default" r:id="rId7"/>
      <w:footerReference w:type="default" r:id="rId8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E62" w:rsidRDefault="00944E62">
      <w:r>
        <w:separator/>
      </w:r>
    </w:p>
  </w:endnote>
  <w:endnote w:type="continuationSeparator" w:id="1">
    <w:p w:rsidR="00944E62" w:rsidRDefault="0094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D6" w:rsidRDefault="00A672F0">
    <w:pPr>
      <w:pStyle w:val="Piedepgina"/>
      <w:jc w:val="right"/>
    </w:pPr>
    <w:fldSimple w:instr=" PAGE   \* MERGEFORMAT ">
      <w:r w:rsidR="005C7636">
        <w:rPr>
          <w:noProof/>
        </w:rPr>
        <w:t>3</w:t>
      </w:r>
    </w:fldSimple>
  </w:p>
  <w:p w:rsidR="00F875D6" w:rsidRDefault="00F875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E62" w:rsidRDefault="00944E62">
      <w:r>
        <w:separator/>
      </w:r>
    </w:p>
  </w:footnote>
  <w:footnote w:type="continuationSeparator" w:id="1">
    <w:p w:rsidR="00944E62" w:rsidRDefault="00944E62">
      <w:r>
        <w:continuationSeparator/>
      </w:r>
    </w:p>
  </w:footnote>
  <w:footnote w:id="2">
    <w:p w:rsidR="009D7259" w:rsidRPr="009D7259" w:rsidRDefault="009D7259" w:rsidP="00F70D09">
      <w:r w:rsidRPr="009D7259">
        <w:rPr>
          <w:rStyle w:val="Refdenotaalpie"/>
          <w:rFonts w:ascii="Arial" w:hAnsi="Arial" w:cs="Arial"/>
          <w:sz w:val="20"/>
          <w:szCs w:val="20"/>
        </w:rPr>
        <w:footnoteRef/>
      </w:r>
      <w:r w:rsidRPr="009D7259">
        <w:rPr>
          <w:rFonts w:ascii="Arial" w:hAnsi="Arial" w:cs="Arial"/>
          <w:sz w:val="20"/>
          <w:szCs w:val="20"/>
        </w:rPr>
        <w:t xml:space="preserve"> Llenar únicamente  los que no poseen títulos universitarios.</w:t>
      </w:r>
    </w:p>
  </w:footnote>
  <w:footnote w:id="3">
    <w:p w:rsidR="00F70D09" w:rsidRPr="00F70D09" w:rsidRDefault="00F70D09" w:rsidP="00F70D09">
      <w:pPr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 xml:space="preserve">Para solicitudes a </w:t>
      </w:r>
      <w:smartTag w:uri="urn:schemas-microsoft-com:office:smarttags" w:element="PersonName">
        <w:smartTagPr>
          <w:attr w:name="ProductID" w:val="la Clase Ii"/>
        </w:smartTagPr>
        <w:r w:rsidRPr="00F70D09">
          <w:rPr>
            <w:rFonts w:ascii="Arial" w:hAnsi="Arial" w:cs="Arial"/>
            <w:sz w:val="20"/>
            <w:szCs w:val="20"/>
          </w:rPr>
          <w:t>la Clase Ii</w:t>
        </w:r>
      </w:smartTag>
      <w:r w:rsidRPr="00F70D09">
        <w:rPr>
          <w:rFonts w:ascii="Arial" w:hAnsi="Arial" w:cs="Arial"/>
          <w:sz w:val="20"/>
          <w:szCs w:val="20"/>
        </w:rPr>
        <w:t xml:space="preserve"> y Id Grupo F indicar el promedio numérico con aplazos durante toda la carrera.</w:t>
      </w:r>
    </w:p>
    <w:p w:rsidR="00F70D09" w:rsidRPr="00F70D09" w:rsidRDefault="00F70D09">
      <w:pPr>
        <w:pStyle w:val="Textonotapie"/>
      </w:pPr>
    </w:p>
  </w:footnote>
  <w:footnote w:id="4">
    <w:p w:rsidR="00F70D09" w:rsidRPr="00282856" w:rsidRDefault="00F70D09" w:rsidP="00F70D09">
      <w:r>
        <w:rPr>
          <w:rStyle w:val="Refdenotaalpie"/>
        </w:rPr>
        <w:footnoteRef/>
      </w:r>
      <w:r>
        <w:t xml:space="preserve"> </w:t>
      </w:r>
      <w:r w:rsidRPr="00F70D09">
        <w:rPr>
          <w:rFonts w:ascii="Arial" w:hAnsi="Arial" w:cs="Arial"/>
          <w:sz w:val="20"/>
          <w:szCs w:val="20"/>
        </w:rPr>
        <w:t>Tengan o no relación con la investigación científica y/o los desarrollos tecnológicos.</w:t>
      </w:r>
    </w:p>
    <w:p w:rsidR="00F70D09" w:rsidRPr="00F70D09" w:rsidRDefault="00F70D09">
      <w:pPr>
        <w:pStyle w:val="Textonotapie"/>
      </w:pPr>
    </w:p>
  </w:footnote>
  <w:footnote w:id="5">
    <w:p w:rsidR="00F70D09" w:rsidRPr="00E9423A" w:rsidRDefault="00F70D09" w:rsidP="00F70D09">
      <w:r>
        <w:rPr>
          <w:rStyle w:val="Refdenotaalpie"/>
        </w:rPr>
        <w:footnoteRef/>
      </w:r>
      <w:r>
        <w:t xml:space="preserve"> </w:t>
      </w:r>
      <w:r w:rsidRPr="00E9423A">
        <w:rPr>
          <w:rFonts w:ascii="Arial" w:hAnsi="Arial" w:cs="Arial"/>
        </w:rPr>
        <w:t>Que teng</w:t>
      </w:r>
      <w:r>
        <w:rPr>
          <w:rFonts w:ascii="Arial" w:hAnsi="Arial" w:cs="Arial"/>
        </w:rPr>
        <w:t xml:space="preserve">an relación con su especialidad. </w:t>
      </w:r>
    </w:p>
    <w:p w:rsidR="00F70D09" w:rsidRPr="00F70D09" w:rsidRDefault="00F70D09">
      <w:pPr>
        <w:pStyle w:val="Textonotapie"/>
      </w:pPr>
    </w:p>
  </w:footnote>
  <w:footnote w:id="6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rFonts w:ascii="Arial" w:hAnsi="Arial" w:cs="Arial"/>
          <w:sz w:val="20"/>
          <w:szCs w:val="20"/>
        </w:rPr>
        <w:t xml:space="preserve">Describa las actividades realizadas las cuales serán acompañadas de los avales correspondientes del cliente interno que solicitó el servicio y/o del jefe de taller. </w:t>
      </w:r>
    </w:p>
  </w:footnote>
  <w:footnote w:id="7">
    <w:p w:rsidR="00F70D09" w:rsidRPr="00F70D09" w:rsidRDefault="00F70D09" w:rsidP="00F70D09">
      <w:pPr>
        <w:ind w:left="-1080" w:firstLine="1080"/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 </w:t>
      </w:r>
      <w:r w:rsidRPr="00F70D09">
        <w:rPr>
          <w:rFonts w:ascii="Arial" w:hAnsi="Arial" w:cs="Arial"/>
          <w:sz w:val="20"/>
          <w:szCs w:val="20"/>
        </w:rPr>
        <w:t xml:space="preserve">Indicar nombres de los dirigidos y temas desarrollados. </w:t>
      </w:r>
    </w:p>
  </w:footnote>
  <w:footnote w:id="8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rFonts w:ascii="Arial" w:hAnsi="Arial" w:cs="Arial"/>
          <w:sz w:val="20"/>
          <w:szCs w:val="20"/>
        </w:rPr>
        <w:t xml:space="preserve"> Indic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 xml:space="preserve"> los proyectos que tuvo a 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>go y/o si tuvo a 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 xml:space="preserve">go la dirección técnica de los mismos. </w:t>
      </w:r>
    </w:p>
  </w:footnote>
  <w:footnote w:id="9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>Director de centro, jefe de división o área, jefe de dep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>tamento, dirección de grupos de I&amp;D, etc.</w:t>
      </w:r>
    </w:p>
  </w:footnote>
  <w:footnote w:id="10">
    <w:p w:rsidR="00F70D09" w:rsidRPr="00F70D09" w:rsidRDefault="00F70D09" w:rsidP="00F70D09">
      <w:pPr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 xml:space="preserve">Para </w:t>
      </w:r>
      <w:smartTag w:uri="urn:schemas-microsoft-com:office:smarttags" w:element="PersonName">
        <w:smartTagPr>
          <w:attr w:name="ProductID" w:val="la Clase I"/>
        </w:smartTagPr>
        <w:r w:rsidRPr="00F70D09">
          <w:rPr>
            <w:rFonts w:ascii="Arial" w:hAnsi="Arial" w:cs="Arial"/>
            <w:sz w:val="20"/>
            <w:szCs w:val="20"/>
          </w:rPr>
          <w:t>la Clase I</w:t>
        </w:r>
      </w:smartTag>
      <w:r w:rsidRPr="00F70D09">
        <w:rPr>
          <w:rFonts w:ascii="Arial" w:hAnsi="Arial" w:cs="Arial"/>
          <w:sz w:val="20"/>
          <w:szCs w:val="20"/>
        </w:rPr>
        <w:t xml:space="preserve"> únicamente.</w:t>
      </w:r>
    </w:p>
    <w:p w:rsidR="00F70D09" w:rsidRPr="00F70D09" w:rsidRDefault="00F70D09">
      <w:pPr>
        <w:pStyle w:val="Textonotapie"/>
      </w:pPr>
    </w:p>
  </w:footnote>
  <w:footnote w:id="11">
    <w:p w:rsidR="00F70D09" w:rsidRPr="00F70D09" w:rsidRDefault="00F70D09" w:rsidP="00F70D09">
      <w:pPr>
        <w:jc w:val="both"/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>En caso de corresponder. Acompañar con Currículum Vitae resumido del Director.</w:t>
      </w:r>
    </w:p>
    <w:p w:rsidR="00F70D09" w:rsidRPr="00F70D09" w:rsidRDefault="00F70D09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4B" w:rsidRPr="005C7636" w:rsidRDefault="005C7636" w:rsidP="005C7636">
    <w:pPr>
      <w:pStyle w:val="Encabezado"/>
      <w:jc w:val="right"/>
      <w:rPr>
        <w:rFonts w:ascii="Arial" w:hAnsi="Arial" w:cs="Arial"/>
        <w:sz w:val="16"/>
        <w:szCs w:val="16"/>
      </w:rPr>
    </w:pPr>
    <w:r w:rsidRPr="00F92020">
      <w:rPr>
        <w:rFonts w:ascii="Arial" w:hAnsi="Arial" w:cs="Arial"/>
        <w:noProof/>
        <w:sz w:val="16"/>
        <w:szCs w:val="16"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2020">
      <w:rPr>
        <w:rFonts w:ascii="Arial" w:hAnsi="Arial" w:cs="Arial"/>
        <w:sz w:val="16"/>
        <w:szCs w:val="16"/>
      </w:rPr>
      <w:t>2021 - Año de Homenaje al Premio Nobel de Medicina Dr. César Milstein</w:t>
    </w:r>
    <w:r w:rsidR="005A2E5F"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127635</wp:posOffset>
          </wp:positionV>
          <wp:extent cx="590550" cy="733425"/>
          <wp:effectExtent l="19050" t="0" r="0" b="0"/>
          <wp:wrapNone/>
          <wp:docPr id="9" name="Imagen 9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714B" w:rsidRDefault="0084714B" w:rsidP="009E7118">
    <w:pPr>
      <w:pStyle w:val="Encabezado"/>
      <w:ind w:left="-720"/>
    </w:pPr>
  </w:p>
  <w:p w:rsidR="0084714B" w:rsidRDefault="0084714B" w:rsidP="009E7118">
    <w:pPr>
      <w:pStyle w:val="Encabezado"/>
      <w:ind w:left="-720"/>
    </w:pPr>
  </w:p>
  <w:p w:rsidR="0084714B" w:rsidRDefault="0084714B" w:rsidP="009E7118">
    <w:pPr>
      <w:pStyle w:val="Encabezado"/>
      <w:ind w:left="-720"/>
    </w:pPr>
  </w:p>
  <w:p w:rsidR="00CE02EE" w:rsidRDefault="0084714B" w:rsidP="009E7118">
    <w:pPr>
      <w:pStyle w:val="Encabezado"/>
      <w:ind w:left="-720"/>
    </w:pPr>
    <w:r>
      <w:t xml:space="preserve"> </w:t>
    </w:r>
  </w:p>
  <w:p w:rsidR="0084714B" w:rsidRDefault="005A2E5F" w:rsidP="009E7118">
    <w:pPr>
      <w:pStyle w:val="Encabezado"/>
      <w:ind w:left="-720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3810</wp:posOffset>
          </wp:positionV>
          <wp:extent cx="1885950" cy="266700"/>
          <wp:effectExtent l="19050" t="0" r="0" b="0"/>
          <wp:wrapNone/>
          <wp:docPr id="10" name="Imagen 10" descr="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niste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E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162"/>
    <w:multiLevelType w:val="hybridMultilevel"/>
    <w:tmpl w:val="5F34DEDE"/>
    <w:lvl w:ilvl="0" w:tplc="87CE812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30362"/>
    <w:multiLevelType w:val="hybridMultilevel"/>
    <w:tmpl w:val="F9D023A8"/>
    <w:lvl w:ilvl="0" w:tplc="52B2DF6E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689441C1"/>
    <w:multiLevelType w:val="hybridMultilevel"/>
    <w:tmpl w:val="97B8E1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4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F1D3B"/>
    <w:rsid w:val="00001FA3"/>
    <w:rsid w:val="0000320A"/>
    <w:rsid w:val="00034A51"/>
    <w:rsid w:val="00057538"/>
    <w:rsid w:val="000615EA"/>
    <w:rsid w:val="00061DC0"/>
    <w:rsid w:val="00067893"/>
    <w:rsid w:val="00076ACA"/>
    <w:rsid w:val="00076BF3"/>
    <w:rsid w:val="000822A6"/>
    <w:rsid w:val="000832F8"/>
    <w:rsid w:val="000928DE"/>
    <w:rsid w:val="0009295D"/>
    <w:rsid w:val="00094670"/>
    <w:rsid w:val="0009745E"/>
    <w:rsid w:val="000C1885"/>
    <w:rsid w:val="000D00BD"/>
    <w:rsid w:val="000D7D69"/>
    <w:rsid w:val="000E2A67"/>
    <w:rsid w:val="000F1D3B"/>
    <w:rsid w:val="001034CB"/>
    <w:rsid w:val="001233FA"/>
    <w:rsid w:val="00125376"/>
    <w:rsid w:val="001314AC"/>
    <w:rsid w:val="0013582C"/>
    <w:rsid w:val="001427AC"/>
    <w:rsid w:val="00154438"/>
    <w:rsid w:val="00157B3F"/>
    <w:rsid w:val="00160543"/>
    <w:rsid w:val="001633D8"/>
    <w:rsid w:val="00170E03"/>
    <w:rsid w:val="001827D2"/>
    <w:rsid w:val="001847D7"/>
    <w:rsid w:val="001953BC"/>
    <w:rsid w:val="00195C8F"/>
    <w:rsid w:val="00196F22"/>
    <w:rsid w:val="0019783F"/>
    <w:rsid w:val="001A4236"/>
    <w:rsid w:val="001B18D1"/>
    <w:rsid w:val="001B408B"/>
    <w:rsid w:val="001C1414"/>
    <w:rsid w:val="001C5D48"/>
    <w:rsid w:val="002103C1"/>
    <w:rsid w:val="00215926"/>
    <w:rsid w:val="002220D0"/>
    <w:rsid w:val="0022501E"/>
    <w:rsid w:val="00226716"/>
    <w:rsid w:val="00227255"/>
    <w:rsid w:val="00241D89"/>
    <w:rsid w:val="002431F7"/>
    <w:rsid w:val="00253534"/>
    <w:rsid w:val="002536FE"/>
    <w:rsid w:val="00256AF2"/>
    <w:rsid w:val="002A2171"/>
    <w:rsid w:val="002A2FA2"/>
    <w:rsid w:val="002B4F44"/>
    <w:rsid w:val="002C7828"/>
    <w:rsid w:val="002D6F6E"/>
    <w:rsid w:val="002E1712"/>
    <w:rsid w:val="002E4AB8"/>
    <w:rsid w:val="002E7B3A"/>
    <w:rsid w:val="003028DD"/>
    <w:rsid w:val="00323951"/>
    <w:rsid w:val="00324AB2"/>
    <w:rsid w:val="00340EE2"/>
    <w:rsid w:val="003733E9"/>
    <w:rsid w:val="00374375"/>
    <w:rsid w:val="003847AB"/>
    <w:rsid w:val="00384FDF"/>
    <w:rsid w:val="003D7155"/>
    <w:rsid w:val="003D7CD3"/>
    <w:rsid w:val="00406949"/>
    <w:rsid w:val="00437611"/>
    <w:rsid w:val="00462C29"/>
    <w:rsid w:val="00463D94"/>
    <w:rsid w:val="00470D67"/>
    <w:rsid w:val="00475A62"/>
    <w:rsid w:val="00477917"/>
    <w:rsid w:val="00484A26"/>
    <w:rsid w:val="004929E6"/>
    <w:rsid w:val="00497CDE"/>
    <w:rsid w:val="004D6704"/>
    <w:rsid w:val="004F1E26"/>
    <w:rsid w:val="004F4CC0"/>
    <w:rsid w:val="00551AD2"/>
    <w:rsid w:val="00556625"/>
    <w:rsid w:val="00580203"/>
    <w:rsid w:val="00583092"/>
    <w:rsid w:val="00583590"/>
    <w:rsid w:val="0059578A"/>
    <w:rsid w:val="005A2E5F"/>
    <w:rsid w:val="005A2F7A"/>
    <w:rsid w:val="005A61F4"/>
    <w:rsid w:val="005B10C7"/>
    <w:rsid w:val="005C0DE5"/>
    <w:rsid w:val="005C1C6B"/>
    <w:rsid w:val="005C3034"/>
    <w:rsid w:val="005C7636"/>
    <w:rsid w:val="005D231B"/>
    <w:rsid w:val="00602CEC"/>
    <w:rsid w:val="0061045C"/>
    <w:rsid w:val="00621C7B"/>
    <w:rsid w:val="00631C65"/>
    <w:rsid w:val="006655FC"/>
    <w:rsid w:val="00680094"/>
    <w:rsid w:val="00681193"/>
    <w:rsid w:val="00684459"/>
    <w:rsid w:val="00685CCF"/>
    <w:rsid w:val="00686971"/>
    <w:rsid w:val="0068728D"/>
    <w:rsid w:val="006B5B8C"/>
    <w:rsid w:val="006C196E"/>
    <w:rsid w:val="006C5F54"/>
    <w:rsid w:val="00704708"/>
    <w:rsid w:val="0071006A"/>
    <w:rsid w:val="0071499F"/>
    <w:rsid w:val="00723BBD"/>
    <w:rsid w:val="007253E8"/>
    <w:rsid w:val="0072703A"/>
    <w:rsid w:val="007314E0"/>
    <w:rsid w:val="00751DA4"/>
    <w:rsid w:val="0078750D"/>
    <w:rsid w:val="0079736C"/>
    <w:rsid w:val="007B236D"/>
    <w:rsid w:val="007D70E9"/>
    <w:rsid w:val="007E0D73"/>
    <w:rsid w:val="0080505B"/>
    <w:rsid w:val="008264DF"/>
    <w:rsid w:val="00832A49"/>
    <w:rsid w:val="0083315D"/>
    <w:rsid w:val="00836EF2"/>
    <w:rsid w:val="00840C1C"/>
    <w:rsid w:val="008430CE"/>
    <w:rsid w:val="008439F6"/>
    <w:rsid w:val="0084714B"/>
    <w:rsid w:val="00865869"/>
    <w:rsid w:val="00874429"/>
    <w:rsid w:val="008A109E"/>
    <w:rsid w:val="008A58BF"/>
    <w:rsid w:val="008B3F14"/>
    <w:rsid w:val="008B761E"/>
    <w:rsid w:val="008D520E"/>
    <w:rsid w:val="008D6E95"/>
    <w:rsid w:val="008E20BD"/>
    <w:rsid w:val="008F2433"/>
    <w:rsid w:val="008F29B5"/>
    <w:rsid w:val="00901B85"/>
    <w:rsid w:val="009162D6"/>
    <w:rsid w:val="009315B2"/>
    <w:rsid w:val="00932FA0"/>
    <w:rsid w:val="00935E64"/>
    <w:rsid w:val="00944E62"/>
    <w:rsid w:val="00944ED5"/>
    <w:rsid w:val="009458A6"/>
    <w:rsid w:val="00947621"/>
    <w:rsid w:val="00970D1D"/>
    <w:rsid w:val="00982E72"/>
    <w:rsid w:val="00985279"/>
    <w:rsid w:val="009A2575"/>
    <w:rsid w:val="009A29F7"/>
    <w:rsid w:val="009A48E1"/>
    <w:rsid w:val="009C4EA0"/>
    <w:rsid w:val="009D7259"/>
    <w:rsid w:val="009D7D3A"/>
    <w:rsid w:val="009E3AA4"/>
    <w:rsid w:val="009E7118"/>
    <w:rsid w:val="00A002FA"/>
    <w:rsid w:val="00A26900"/>
    <w:rsid w:val="00A30BAF"/>
    <w:rsid w:val="00A37356"/>
    <w:rsid w:val="00A41353"/>
    <w:rsid w:val="00A515AC"/>
    <w:rsid w:val="00A672F0"/>
    <w:rsid w:val="00A719FC"/>
    <w:rsid w:val="00AA1960"/>
    <w:rsid w:val="00AA5247"/>
    <w:rsid w:val="00AA66F1"/>
    <w:rsid w:val="00AB4913"/>
    <w:rsid w:val="00AB7BF4"/>
    <w:rsid w:val="00AC1E31"/>
    <w:rsid w:val="00AD3884"/>
    <w:rsid w:val="00AE2654"/>
    <w:rsid w:val="00B14D4D"/>
    <w:rsid w:val="00B22728"/>
    <w:rsid w:val="00B257BD"/>
    <w:rsid w:val="00B258DB"/>
    <w:rsid w:val="00B36C9A"/>
    <w:rsid w:val="00B40975"/>
    <w:rsid w:val="00B601C4"/>
    <w:rsid w:val="00B74516"/>
    <w:rsid w:val="00B81F4E"/>
    <w:rsid w:val="00B82454"/>
    <w:rsid w:val="00B85FAE"/>
    <w:rsid w:val="00B949B1"/>
    <w:rsid w:val="00BA3FEE"/>
    <w:rsid w:val="00BC3593"/>
    <w:rsid w:val="00BC54FF"/>
    <w:rsid w:val="00BD318C"/>
    <w:rsid w:val="00BF2BB6"/>
    <w:rsid w:val="00C06DEC"/>
    <w:rsid w:val="00C12FB7"/>
    <w:rsid w:val="00C31FBE"/>
    <w:rsid w:val="00C3367F"/>
    <w:rsid w:val="00C3708F"/>
    <w:rsid w:val="00C5253A"/>
    <w:rsid w:val="00C52FEF"/>
    <w:rsid w:val="00C562D3"/>
    <w:rsid w:val="00C614ED"/>
    <w:rsid w:val="00C739AE"/>
    <w:rsid w:val="00C74C5E"/>
    <w:rsid w:val="00C86A5B"/>
    <w:rsid w:val="00C87F82"/>
    <w:rsid w:val="00C931D2"/>
    <w:rsid w:val="00CC1631"/>
    <w:rsid w:val="00CE02EE"/>
    <w:rsid w:val="00CF3843"/>
    <w:rsid w:val="00CF71B1"/>
    <w:rsid w:val="00D12401"/>
    <w:rsid w:val="00D43501"/>
    <w:rsid w:val="00D544EA"/>
    <w:rsid w:val="00D548D8"/>
    <w:rsid w:val="00D57B37"/>
    <w:rsid w:val="00D972DC"/>
    <w:rsid w:val="00DB6F96"/>
    <w:rsid w:val="00DB7BC1"/>
    <w:rsid w:val="00DC426D"/>
    <w:rsid w:val="00DF3FD2"/>
    <w:rsid w:val="00E06574"/>
    <w:rsid w:val="00E06D87"/>
    <w:rsid w:val="00E276E4"/>
    <w:rsid w:val="00E31D3A"/>
    <w:rsid w:val="00E33017"/>
    <w:rsid w:val="00E33214"/>
    <w:rsid w:val="00E3480B"/>
    <w:rsid w:val="00E4414C"/>
    <w:rsid w:val="00E51DAF"/>
    <w:rsid w:val="00E55425"/>
    <w:rsid w:val="00E82B5B"/>
    <w:rsid w:val="00E951E7"/>
    <w:rsid w:val="00EE47C9"/>
    <w:rsid w:val="00F12CDB"/>
    <w:rsid w:val="00F259FE"/>
    <w:rsid w:val="00F346DB"/>
    <w:rsid w:val="00F624B2"/>
    <w:rsid w:val="00F63AB8"/>
    <w:rsid w:val="00F64E22"/>
    <w:rsid w:val="00F70A0F"/>
    <w:rsid w:val="00F70D09"/>
    <w:rsid w:val="00F75FCC"/>
    <w:rsid w:val="00F8100E"/>
    <w:rsid w:val="00F875D6"/>
    <w:rsid w:val="00F916B1"/>
    <w:rsid w:val="00FA2441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B3F"/>
    <w:rPr>
      <w:rFonts w:ascii="Garamond" w:hAnsi="Garamond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0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73"/>
    <w:pPr>
      <w:tabs>
        <w:tab w:val="center" w:pos="4252"/>
        <w:tab w:val="right" w:pos="8504"/>
      </w:tabs>
    </w:p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Sangra2detindependiente">
    <w:name w:val="Body Text Indent 2"/>
    <w:basedOn w:val="Normal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styleId="Refdecomentario">
    <w:name w:val="annotation reference"/>
    <w:basedOn w:val="Fuentedeprrafopredeter"/>
    <w:semiHidden/>
    <w:rsid w:val="00B258DB"/>
    <w:rPr>
      <w:sz w:val="16"/>
      <w:szCs w:val="16"/>
    </w:rPr>
  </w:style>
  <w:style w:type="paragraph" w:styleId="Textocomentario">
    <w:name w:val="annotation text"/>
    <w:basedOn w:val="Normal"/>
    <w:semiHidden/>
    <w:rsid w:val="00B25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58DB"/>
    <w:rPr>
      <w:b/>
      <w:bCs/>
    </w:rPr>
  </w:style>
  <w:style w:type="paragraph" w:styleId="Textodeglobo">
    <w:name w:val="Balloon Text"/>
    <w:basedOn w:val="Normal"/>
    <w:semiHidden/>
    <w:rsid w:val="00B258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Prrafodelista">
    <w:name w:val="List Paragraph"/>
    <w:basedOn w:val="Normal"/>
    <w:uiPriority w:val="34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5D6"/>
    <w:rPr>
      <w:rFonts w:ascii="Garamond" w:hAnsi="Garamond"/>
      <w:sz w:val="24"/>
      <w:szCs w:val="24"/>
    </w:rPr>
  </w:style>
  <w:style w:type="table" w:styleId="Tablaconcuadrcula">
    <w:name w:val="Table Grid"/>
    <w:basedOn w:val="Tablanormal"/>
    <w:rsid w:val="0068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">
    <w:name w:val="Light List - Accent 5"/>
    <w:basedOn w:val="Tablanormal"/>
    <w:uiPriority w:val="61"/>
    <w:rsid w:val="00832A4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5">
    <w:name w:val="Light Grid - Accent 5"/>
    <w:basedOn w:val="Tablanormal"/>
    <w:uiPriority w:val="62"/>
    <w:rsid w:val="00832A4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notapie">
    <w:name w:val="footnote text"/>
    <w:basedOn w:val="Normal"/>
    <w:link w:val="TextonotapieCar"/>
    <w:rsid w:val="009D72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D7259"/>
    <w:rPr>
      <w:rFonts w:ascii="Garamond" w:hAnsi="Garamond"/>
      <w:lang w:val="es-ES" w:eastAsia="es-ES"/>
    </w:rPr>
  </w:style>
  <w:style w:type="character" w:styleId="Refdenotaalpie">
    <w:name w:val="footnote reference"/>
    <w:basedOn w:val="Fuentedeprrafopredeter"/>
    <w:rsid w:val="009D7259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8B761E"/>
    <w:rPr>
      <w:rFonts w:ascii="Garamond" w:hAnsi="Garamond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893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41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1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3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ico.danielo\Mis%20documentos\Downloads\plantilla_nota_resoluciones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plantilla_nota_resoluciones2011.dot</Template>
  <TotalTime>0</TotalTime>
  <Pages>12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Marcelo</cp:lastModifiedBy>
  <cp:revision>2</cp:revision>
  <cp:lastPrinted>2011-09-27T13:02:00Z</cp:lastPrinted>
  <dcterms:created xsi:type="dcterms:W3CDTF">2021-05-27T12:25:00Z</dcterms:created>
  <dcterms:modified xsi:type="dcterms:W3CDTF">2021-05-27T12:25:00Z</dcterms:modified>
</cp:coreProperties>
</file>